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5036E" w14:textId="77777777" w:rsidR="00AE3A55" w:rsidRDefault="00776A97" w:rsidP="008A3020">
      <w:pPr>
        <w:pStyle w:val="CILTitle"/>
      </w:pPr>
      <w:r>
        <w:t xml:space="preserve">1953 </w:t>
      </w:r>
      <w:r w:rsidR="00013F26">
        <w:t>CONVENTION ON THE POLITICAL RIGHTS OF WOMEN</w:t>
      </w:r>
    </w:p>
    <w:p w14:paraId="3C815FEA" w14:textId="77777777" w:rsidR="00AE3A55" w:rsidRDefault="00AE3A55" w:rsidP="00AE3A55">
      <w:pPr>
        <w:pStyle w:val="CILSubtitle"/>
        <w:contextualSpacing/>
      </w:pPr>
      <w:r>
        <w:t xml:space="preserve">Adopted in </w:t>
      </w:r>
      <w:r w:rsidR="00013F26">
        <w:t>New York, United States on 31 March 1953</w:t>
      </w:r>
    </w:p>
    <w:p w14:paraId="4A495C63" w14:textId="77777777" w:rsidR="00013F26" w:rsidRDefault="00013F26" w:rsidP="005138A1">
      <w:r w:rsidRPr="00013F26">
        <w:t>The Contracting Parties,</w:t>
      </w:r>
    </w:p>
    <w:p w14:paraId="7B6A2DA2" w14:textId="77777777" w:rsidR="00013F26" w:rsidRDefault="00013F26" w:rsidP="005138A1">
      <w:r>
        <w:t xml:space="preserve">Desiring to implement the principle of equality of rights for men and women contained in the </w:t>
      </w:r>
      <w:r w:rsidR="005138A1">
        <w:br/>
      </w:r>
      <w:r>
        <w:t xml:space="preserve">Charter of the United Nations, </w:t>
      </w:r>
    </w:p>
    <w:p w14:paraId="3365A0BB" w14:textId="77777777" w:rsidR="00013F26" w:rsidRDefault="00013F26" w:rsidP="005138A1">
      <w:r>
        <w:t>Recognizing that everyone has the right t</w:t>
      </w:r>
      <w:r>
        <w:rPr>
          <w:rFonts w:cs="Arial"/>
        </w:rPr>
        <w:t>o</w:t>
      </w:r>
      <w:r>
        <w:t xml:space="preserve"> take part in the government of his co</w:t>
      </w:r>
      <w:r>
        <w:rPr>
          <w:rFonts w:cs="Arial"/>
        </w:rPr>
        <w:t>un</w:t>
      </w:r>
      <w:r>
        <w:t xml:space="preserve">try, directly or indirectly through freely chosen representatives, and has the right to equal access to public service in his country, and desiring to equalize the status of men and women in the enjoyment and exercise of political rights, in accordance with the provisions of the Charter of the United Nations and of the Universal Declaration of Human Rights, </w:t>
      </w:r>
    </w:p>
    <w:p w14:paraId="5CD3E998" w14:textId="77777777" w:rsidR="00013F26" w:rsidRDefault="00013F26" w:rsidP="005138A1">
      <w:r>
        <w:t>Having resolved to conclude a Convention for this purpose,</w:t>
      </w:r>
    </w:p>
    <w:p w14:paraId="48B546E2" w14:textId="77777777" w:rsidR="00013F26" w:rsidRDefault="00013F26" w:rsidP="005138A1">
      <w:r w:rsidRPr="00013F26">
        <w:t>Hereby agree as hereinafter provided:</w:t>
      </w:r>
    </w:p>
    <w:p w14:paraId="6D6D1DB2" w14:textId="77777777" w:rsidR="00013F26" w:rsidRDefault="00013F26" w:rsidP="005138A1">
      <w:pPr>
        <w:pStyle w:val="Heading1"/>
        <w:spacing w:after="120"/>
      </w:pPr>
      <w:r>
        <w:t xml:space="preserve">ARTICLE I </w:t>
      </w:r>
    </w:p>
    <w:p w14:paraId="0E192E74" w14:textId="77777777" w:rsidR="00013F26" w:rsidRDefault="00013F26" w:rsidP="005138A1">
      <w:r>
        <w:t xml:space="preserve">Women shall be entitled to vote in all elec­tions on equal terms with men, without any discrimination. </w:t>
      </w:r>
    </w:p>
    <w:p w14:paraId="7717C41F" w14:textId="77777777" w:rsidR="00013F26" w:rsidRDefault="00013F26" w:rsidP="005138A1">
      <w:pPr>
        <w:pStyle w:val="Heading1"/>
        <w:spacing w:after="120"/>
      </w:pPr>
      <w:r>
        <w:t xml:space="preserve">ARTICLE II </w:t>
      </w:r>
    </w:p>
    <w:p w14:paraId="65CBCB00" w14:textId="77777777" w:rsidR="00013F26" w:rsidRDefault="00013F26" w:rsidP="005138A1">
      <w:r>
        <w:t xml:space="preserve">Women shall be eligible for election to all publicly elected bodies, established by national law, on equal terms with men, without any discrimination. </w:t>
      </w:r>
    </w:p>
    <w:p w14:paraId="5637B503" w14:textId="77777777" w:rsidR="00013F26" w:rsidRDefault="00013F26" w:rsidP="005138A1">
      <w:pPr>
        <w:pStyle w:val="Heading1"/>
        <w:spacing w:after="120"/>
      </w:pPr>
      <w:r>
        <w:t xml:space="preserve">ARTICLE III </w:t>
      </w:r>
    </w:p>
    <w:p w14:paraId="32281127" w14:textId="77777777" w:rsidR="00013F26" w:rsidRDefault="00013F26" w:rsidP="005138A1">
      <w:r>
        <w:t xml:space="preserve">Women shall be entitled to hold public office and to exercise all public functions, established by national law, on equal terms with men, without any discrimination. </w:t>
      </w:r>
    </w:p>
    <w:p w14:paraId="4626CF92" w14:textId="77777777" w:rsidR="00013F26" w:rsidRDefault="00013F26" w:rsidP="005138A1">
      <w:pPr>
        <w:pStyle w:val="Heading1"/>
        <w:spacing w:after="120"/>
      </w:pPr>
      <w:r>
        <w:t xml:space="preserve">ARTICLE IV </w:t>
      </w:r>
    </w:p>
    <w:p w14:paraId="59F5FC0A" w14:textId="77777777" w:rsidR="00013F26" w:rsidRDefault="00013F26" w:rsidP="005138A1">
      <w:pPr>
        <w:numPr>
          <w:ilvl w:val="0"/>
          <w:numId w:val="38"/>
        </w:numPr>
      </w:pPr>
      <w:r>
        <w:t>This Convention shall be open for signature on behalf of any Member of the United Nations and also on behalf of any other State to which an invitation has been addressed by the General Assembly.</w:t>
      </w:r>
    </w:p>
    <w:p w14:paraId="4CD2E9F8" w14:textId="77777777" w:rsidR="00013F26" w:rsidRDefault="00013F26" w:rsidP="005138A1">
      <w:pPr>
        <w:numPr>
          <w:ilvl w:val="0"/>
          <w:numId w:val="38"/>
        </w:numPr>
      </w:pPr>
      <w:r>
        <w:t xml:space="preserve">This Convention shall be ratified and the instruments of ratification shall be deposited with the Secretary-General of the United Nations. </w:t>
      </w:r>
    </w:p>
    <w:p w14:paraId="52669CDE" w14:textId="77777777" w:rsidR="00013F26" w:rsidRDefault="00013F26" w:rsidP="005138A1">
      <w:pPr>
        <w:pStyle w:val="Heading1"/>
        <w:spacing w:after="120"/>
      </w:pPr>
      <w:r>
        <w:t xml:space="preserve">ARTICLE V </w:t>
      </w:r>
    </w:p>
    <w:p w14:paraId="459CDF51" w14:textId="77777777" w:rsidR="00013F26" w:rsidRDefault="00013F26" w:rsidP="005138A1">
      <w:pPr>
        <w:numPr>
          <w:ilvl w:val="0"/>
          <w:numId w:val="40"/>
        </w:numPr>
      </w:pPr>
      <w:r>
        <w:t xml:space="preserve">This Convention shall be open for accession to all States referred to in paragraph I of article IV. </w:t>
      </w:r>
    </w:p>
    <w:p w14:paraId="2E300B21" w14:textId="77777777" w:rsidR="00013F26" w:rsidRDefault="00013F26" w:rsidP="005138A1">
      <w:pPr>
        <w:numPr>
          <w:ilvl w:val="0"/>
          <w:numId w:val="40"/>
        </w:numPr>
      </w:pPr>
      <w:r>
        <w:t xml:space="preserve">Accession shall be </w:t>
      </w:r>
      <w:proofErr w:type="gramStart"/>
      <w:r>
        <w:t>effected</w:t>
      </w:r>
      <w:proofErr w:type="gramEnd"/>
      <w:r>
        <w:t xml:space="preserve"> by the deposit of an instrument of accession with the </w:t>
      </w:r>
      <w:r w:rsidR="005138A1">
        <w:br/>
      </w:r>
      <w:r>
        <w:t xml:space="preserve">Secretary-General of the United Nations. </w:t>
      </w:r>
    </w:p>
    <w:p w14:paraId="0427CFA0" w14:textId="77777777" w:rsidR="00013F26" w:rsidRDefault="00013F26" w:rsidP="005138A1">
      <w:pPr>
        <w:pStyle w:val="Heading1"/>
        <w:spacing w:after="120"/>
      </w:pPr>
      <w:r>
        <w:lastRenderedPageBreak/>
        <w:t xml:space="preserve">ARTICLE VI </w:t>
      </w:r>
    </w:p>
    <w:p w14:paraId="0654F06A" w14:textId="77777777" w:rsidR="00013F26" w:rsidRDefault="00013F26" w:rsidP="005138A1">
      <w:pPr>
        <w:numPr>
          <w:ilvl w:val="0"/>
          <w:numId w:val="42"/>
        </w:numPr>
      </w:pPr>
      <w:r>
        <w:t xml:space="preserve">This Convention shall come into force on the ninetieth day following the date of deposit of the sixth instrument of ratification or accession. </w:t>
      </w:r>
    </w:p>
    <w:p w14:paraId="0397CA55" w14:textId="77777777" w:rsidR="00013F26" w:rsidRDefault="00013F26" w:rsidP="005138A1">
      <w:pPr>
        <w:numPr>
          <w:ilvl w:val="0"/>
          <w:numId w:val="42"/>
        </w:numPr>
      </w:pPr>
      <w:r>
        <w:t xml:space="preserve">For each State ratifying or acceding to the Convention after the deposit of the sixth instrument of ratification or accession the Convention shall enter into force on the ninetieth day after deposit by such State of its instrument of ratification or accession. </w:t>
      </w:r>
    </w:p>
    <w:p w14:paraId="7139DEB7" w14:textId="77777777" w:rsidR="00013F26" w:rsidRDefault="00013F26" w:rsidP="005138A1">
      <w:pPr>
        <w:pStyle w:val="Heading1"/>
        <w:spacing w:after="120"/>
      </w:pPr>
      <w:r>
        <w:t xml:space="preserve">ARTICLE VII </w:t>
      </w:r>
    </w:p>
    <w:p w14:paraId="54220964" w14:textId="77777777" w:rsidR="00013F26" w:rsidRDefault="00013F26" w:rsidP="005138A1">
      <w:r>
        <w:t>In the event that any State submits a reservation to any of the articles of this Convention at the time of signature, ratification or accession, the Secretary-General shall communicate the text of the reservation to all States which are or may become parties to this Convention. Any State which objects to the reservation may, within a period of ninety days from the date of the said communication (or upon the date of its becoming a party to the Convention), notify the Secretary-General that it does not accept it. In such case, the Convention shall not enter into force as between such State and the State making the reservation.</w:t>
      </w:r>
    </w:p>
    <w:p w14:paraId="38CF255C" w14:textId="77777777" w:rsidR="00013F26" w:rsidRDefault="00013F26" w:rsidP="005138A1">
      <w:pPr>
        <w:pStyle w:val="Heading1"/>
        <w:spacing w:after="120"/>
      </w:pPr>
      <w:r>
        <w:t>ARTICLE VIII</w:t>
      </w:r>
    </w:p>
    <w:p w14:paraId="7DD900B3" w14:textId="77777777" w:rsidR="00013F26" w:rsidRDefault="00013F26" w:rsidP="005138A1">
      <w:pPr>
        <w:numPr>
          <w:ilvl w:val="0"/>
          <w:numId w:val="44"/>
        </w:numPr>
      </w:pPr>
      <w:r>
        <w:t xml:space="preserve">Any State may denounce this Convention by written notification to the </w:t>
      </w:r>
      <w:proofErr w:type="spellStart"/>
      <w:r>
        <w:t>Secretary­General</w:t>
      </w:r>
      <w:proofErr w:type="spellEnd"/>
      <w:r>
        <w:t xml:space="preserve"> of the United Nations. Denunciation shall take effect one year after the date of receipt of the notification by the </w:t>
      </w:r>
      <w:proofErr w:type="spellStart"/>
      <w:r>
        <w:t>Secretary­General</w:t>
      </w:r>
      <w:proofErr w:type="spellEnd"/>
      <w:r>
        <w:t xml:space="preserve">. </w:t>
      </w:r>
    </w:p>
    <w:p w14:paraId="08FCE1C5" w14:textId="77777777" w:rsidR="00013F26" w:rsidRDefault="00013F26" w:rsidP="005138A1">
      <w:pPr>
        <w:numPr>
          <w:ilvl w:val="0"/>
          <w:numId w:val="44"/>
        </w:numPr>
      </w:pPr>
      <w:r>
        <w:t xml:space="preserve">This Convention shall cease to be in force as from the date when the denunciation which reduces the number of parties to less than six becomes effective. </w:t>
      </w:r>
    </w:p>
    <w:p w14:paraId="686DF717" w14:textId="77777777" w:rsidR="00013F26" w:rsidRDefault="00013F26" w:rsidP="005138A1">
      <w:pPr>
        <w:pStyle w:val="Heading1"/>
        <w:spacing w:after="120"/>
      </w:pPr>
      <w:r>
        <w:t xml:space="preserve">ARTICLE IX </w:t>
      </w:r>
    </w:p>
    <w:p w14:paraId="5DAD13DB" w14:textId="77777777" w:rsidR="00013F26" w:rsidRDefault="00013F26" w:rsidP="005138A1">
      <w:r>
        <w:t xml:space="preserve">Any dispute which may arise between any two or more Contracting States concerning the interpretation or application of this Convention which is not settled by negotiation, shall at the request of any one of the parties to the dispute he referred to the International Court of Justice for decision, unless they agree to another mode of settlement. </w:t>
      </w:r>
    </w:p>
    <w:p w14:paraId="53DFA4FB" w14:textId="77777777" w:rsidR="00013F26" w:rsidRDefault="00013F26" w:rsidP="005138A1">
      <w:pPr>
        <w:pStyle w:val="Heading1"/>
        <w:spacing w:after="120"/>
      </w:pPr>
      <w:r>
        <w:t xml:space="preserve">ARTICLE X </w:t>
      </w:r>
    </w:p>
    <w:p w14:paraId="45C904A7" w14:textId="77777777" w:rsidR="00013F26" w:rsidRDefault="00013F26" w:rsidP="005138A1">
      <w:r>
        <w:t>The Secretary-General of the United Nations shall notify all Members of the United Nations and the non-member States contemplated in paragraph 1 of article IV of this Convention of the following:</w:t>
      </w:r>
    </w:p>
    <w:p w14:paraId="4BC461D8" w14:textId="5358DD5A" w:rsidR="00013F26" w:rsidRDefault="00013F26" w:rsidP="005138A1">
      <w:pPr>
        <w:numPr>
          <w:ilvl w:val="0"/>
          <w:numId w:val="46"/>
        </w:numPr>
      </w:pPr>
      <w:r w:rsidRPr="00013F26">
        <w:t>Signatures and instruments of ratifications received in accordance with article IV;</w:t>
      </w:r>
    </w:p>
    <w:p w14:paraId="47EA79E1" w14:textId="77777777" w:rsidR="00013F26" w:rsidRDefault="00013F26" w:rsidP="005138A1">
      <w:pPr>
        <w:numPr>
          <w:ilvl w:val="0"/>
          <w:numId w:val="46"/>
        </w:numPr>
      </w:pPr>
      <w:r>
        <w:t xml:space="preserve">Instruments of accession received in accordance with article V; </w:t>
      </w:r>
    </w:p>
    <w:p w14:paraId="0952817C" w14:textId="1330BA70" w:rsidR="00013F26" w:rsidRDefault="00013F26" w:rsidP="005138A1">
      <w:pPr>
        <w:numPr>
          <w:ilvl w:val="0"/>
          <w:numId w:val="46"/>
        </w:numPr>
      </w:pPr>
      <w:r>
        <w:t xml:space="preserve">The date upon which this Convention enters into force in accordance with article VI; </w:t>
      </w:r>
    </w:p>
    <w:p w14:paraId="3D3E363B" w14:textId="77777777" w:rsidR="00013F26" w:rsidRDefault="00013F26" w:rsidP="005138A1">
      <w:pPr>
        <w:numPr>
          <w:ilvl w:val="0"/>
          <w:numId w:val="46"/>
        </w:numPr>
      </w:pPr>
      <w:r>
        <w:t xml:space="preserve">Communications and notifications received in accordance with article VII; </w:t>
      </w:r>
    </w:p>
    <w:p w14:paraId="16B35A84" w14:textId="77777777" w:rsidR="00013F26" w:rsidRDefault="00013F26" w:rsidP="005138A1">
      <w:pPr>
        <w:numPr>
          <w:ilvl w:val="0"/>
          <w:numId w:val="46"/>
        </w:numPr>
      </w:pPr>
      <w:r>
        <w:t xml:space="preserve">Notifications of denunciation received in accordance with paragraph I of article VIII; </w:t>
      </w:r>
    </w:p>
    <w:p w14:paraId="79A42EB3" w14:textId="77777777" w:rsidR="00013F26" w:rsidRDefault="00013F26" w:rsidP="005138A1">
      <w:pPr>
        <w:numPr>
          <w:ilvl w:val="0"/>
          <w:numId w:val="46"/>
        </w:numPr>
      </w:pPr>
      <w:r>
        <w:t xml:space="preserve">Abrogation in accordance with paragraph 2 of article VIII. </w:t>
      </w:r>
    </w:p>
    <w:p w14:paraId="2AA08470" w14:textId="77777777" w:rsidR="00013F26" w:rsidRDefault="00013F26" w:rsidP="005138A1">
      <w:pPr>
        <w:pStyle w:val="Heading1"/>
        <w:spacing w:after="120"/>
      </w:pPr>
      <w:r>
        <w:lastRenderedPageBreak/>
        <w:t xml:space="preserve">ARTICLE XI </w:t>
      </w:r>
    </w:p>
    <w:p w14:paraId="6B057674" w14:textId="77777777" w:rsidR="00013F26" w:rsidRDefault="00013F26" w:rsidP="005138A1">
      <w:pPr>
        <w:numPr>
          <w:ilvl w:val="0"/>
          <w:numId w:val="48"/>
        </w:numPr>
      </w:pPr>
      <w:r>
        <w:t>This Convention, of which the Chinese, English, French, Russian and Spanish texts shall be equally authentic, shall be deposited in t</w:t>
      </w:r>
      <w:bookmarkStart w:id="0" w:name="_GoBack"/>
      <w:bookmarkEnd w:id="0"/>
      <w:r>
        <w:t>he archives of the United Nations.</w:t>
      </w:r>
    </w:p>
    <w:p w14:paraId="4B9E4211" w14:textId="77777777" w:rsidR="00013F26" w:rsidRDefault="00013F26" w:rsidP="005138A1">
      <w:pPr>
        <w:numPr>
          <w:ilvl w:val="0"/>
          <w:numId w:val="48"/>
        </w:numPr>
      </w:pPr>
      <w:r>
        <w:t xml:space="preserve">The Secretary-General of the United Nations shall transmit a certified copy to all Members of the United Nations and to the non-member States contemplated in paragraph 1 of article IV. </w:t>
      </w:r>
    </w:p>
    <w:p w14:paraId="11595ED2" w14:textId="77777777" w:rsidR="00013F26" w:rsidRPr="00013F26" w:rsidRDefault="00013F26" w:rsidP="005138A1">
      <w:pPr>
        <w:numPr>
          <w:ilvl w:val="0"/>
          <w:numId w:val="48"/>
        </w:numPr>
      </w:pPr>
      <w:r>
        <w:t>IN FAITH WHEREOF the undersigned, being duly authorized thereto by their respective Governments, have signed the present Con­vention, opened for signature at New York, on the thirty-first day of March, one thousand nine hundred and fifty-three.</w:t>
      </w:r>
    </w:p>
    <w:p w14:paraId="2C974D32" w14:textId="77777777" w:rsidR="00013F26" w:rsidRPr="00C507D4" w:rsidRDefault="00013F26" w:rsidP="005138A1">
      <w:pPr>
        <w:pStyle w:val="CILTitle"/>
      </w:pPr>
    </w:p>
    <w:p w14:paraId="437945C4" w14:textId="77777777" w:rsidR="002075F7" w:rsidRPr="00C507D4" w:rsidRDefault="002075F7" w:rsidP="005138A1"/>
    <w:sectPr w:rsidR="002075F7" w:rsidRPr="00C507D4"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5900D" w14:textId="77777777" w:rsidR="009063F7" w:rsidRDefault="009063F7" w:rsidP="00F61B4F">
      <w:pPr>
        <w:spacing w:before="0" w:after="0" w:line="240" w:lineRule="auto"/>
      </w:pPr>
      <w:r>
        <w:separator/>
      </w:r>
    </w:p>
  </w:endnote>
  <w:endnote w:type="continuationSeparator" w:id="0">
    <w:p w14:paraId="20F017BC" w14:textId="77777777" w:rsidR="009063F7" w:rsidRDefault="009063F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321D" w14:textId="77777777" w:rsidR="002F6FB7" w:rsidRPr="00013F26" w:rsidRDefault="002F6FB7" w:rsidP="00F61B4F">
    <w:pPr>
      <w:pStyle w:val="Footer"/>
      <w:tabs>
        <w:tab w:val="clear" w:pos="9360"/>
        <w:tab w:val="right" w:pos="8931"/>
      </w:tabs>
      <w:jc w:val="right"/>
      <w:rPr>
        <w:b/>
      </w:rPr>
    </w:pPr>
  </w:p>
  <w:p w14:paraId="4FC88BA7" w14:textId="77777777" w:rsidR="002F6FB7" w:rsidRPr="0099597B" w:rsidRDefault="002F6FB7" w:rsidP="00F61B4F">
    <w:pPr>
      <w:pStyle w:val="Footer"/>
      <w:pBdr>
        <w:top w:val="single" w:sz="4" w:space="7" w:color="auto"/>
      </w:pBdr>
      <w:tabs>
        <w:tab w:val="clear" w:pos="9360"/>
        <w:tab w:val="right" w:pos="8931"/>
      </w:tabs>
      <w:jc w:val="left"/>
      <w:rPr>
        <w:rFonts w:cs="Arial"/>
        <w:color w:val="7F7F7F"/>
        <w:sz w:val="16"/>
        <w:szCs w:val="16"/>
      </w:rPr>
    </w:pPr>
    <w:r w:rsidRPr="0099597B">
      <w:rPr>
        <w:rFonts w:cs="Arial"/>
        <w:color w:val="7F7F7F"/>
        <w:sz w:val="16"/>
        <w:szCs w:val="16"/>
      </w:rPr>
      <w:t xml:space="preserve">UNOFFICIAL TEXT · CENTRE FOR INTERNATIONAL LAW · </w:t>
    </w:r>
    <w:hyperlink r:id="rId1" w:history="1">
      <w:r w:rsidRPr="0099597B">
        <w:rPr>
          <w:rStyle w:val="Hyperlink"/>
          <w:rFonts w:cs="Arial"/>
          <w:color w:val="7F7F7F"/>
          <w:sz w:val="16"/>
          <w:szCs w:val="16"/>
        </w:rPr>
        <w:t>www.cil.nus.edu.sg</w:t>
      </w:r>
    </w:hyperlink>
    <w:r w:rsidRPr="0099597B">
      <w:rPr>
        <w:rFonts w:cs="Arial"/>
        <w:color w:val="7F7F7F"/>
        <w:sz w:val="16"/>
        <w:szCs w:val="16"/>
      </w:rPr>
      <w:t xml:space="preserve">                           </w:t>
    </w:r>
    <w:r w:rsidRPr="0099597B">
      <w:rPr>
        <w:rFonts w:cs="Arial"/>
        <w:color w:val="7F7F7F"/>
        <w:sz w:val="16"/>
        <w:szCs w:val="16"/>
      </w:rPr>
      <w:tab/>
      <w:t xml:space="preserve">     Page </w:t>
    </w:r>
    <w:r w:rsidRPr="0099597B">
      <w:rPr>
        <w:rFonts w:cs="Arial"/>
        <w:color w:val="7F7F7F"/>
        <w:sz w:val="16"/>
        <w:szCs w:val="16"/>
      </w:rPr>
      <w:fldChar w:fldCharType="begin"/>
    </w:r>
    <w:r w:rsidRPr="0099597B">
      <w:rPr>
        <w:rFonts w:cs="Arial"/>
        <w:color w:val="7F7F7F"/>
        <w:sz w:val="16"/>
        <w:szCs w:val="16"/>
      </w:rPr>
      <w:instrText xml:space="preserve"> PAGE </w:instrText>
    </w:r>
    <w:r w:rsidRPr="0099597B">
      <w:rPr>
        <w:rFonts w:cs="Arial"/>
        <w:color w:val="7F7F7F"/>
        <w:sz w:val="16"/>
        <w:szCs w:val="16"/>
      </w:rPr>
      <w:fldChar w:fldCharType="separate"/>
    </w:r>
    <w:r w:rsidR="00BA2338">
      <w:rPr>
        <w:rFonts w:cs="Arial"/>
        <w:noProof/>
        <w:color w:val="7F7F7F"/>
        <w:sz w:val="16"/>
        <w:szCs w:val="16"/>
      </w:rPr>
      <w:t>3</w:t>
    </w:r>
    <w:r w:rsidRPr="0099597B">
      <w:rPr>
        <w:rFonts w:cs="Arial"/>
        <w:color w:val="7F7F7F"/>
        <w:sz w:val="16"/>
        <w:szCs w:val="16"/>
      </w:rPr>
      <w:fldChar w:fldCharType="end"/>
    </w:r>
    <w:r w:rsidRPr="0099597B">
      <w:rPr>
        <w:rFonts w:cs="Arial"/>
        <w:color w:val="7F7F7F"/>
        <w:sz w:val="16"/>
        <w:szCs w:val="16"/>
      </w:rPr>
      <w:t xml:space="preserve"> of </w:t>
    </w:r>
    <w:r w:rsidRPr="0099597B">
      <w:rPr>
        <w:rFonts w:cs="Arial"/>
        <w:color w:val="7F7F7F"/>
        <w:sz w:val="16"/>
        <w:szCs w:val="16"/>
      </w:rPr>
      <w:fldChar w:fldCharType="begin"/>
    </w:r>
    <w:r w:rsidRPr="0099597B">
      <w:rPr>
        <w:rFonts w:cs="Arial"/>
        <w:color w:val="7F7F7F"/>
        <w:sz w:val="16"/>
        <w:szCs w:val="16"/>
      </w:rPr>
      <w:instrText xml:space="preserve"> NUMPAGES  </w:instrText>
    </w:r>
    <w:r w:rsidRPr="0099597B">
      <w:rPr>
        <w:rFonts w:cs="Arial"/>
        <w:color w:val="7F7F7F"/>
        <w:sz w:val="16"/>
        <w:szCs w:val="16"/>
      </w:rPr>
      <w:fldChar w:fldCharType="separate"/>
    </w:r>
    <w:r w:rsidR="00BA2338">
      <w:rPr>
        <w:rFonts w:cs="Arial"/>
        <w:noProof/>
        <w:color w:val="7F7F7F"/>
        <w:sz w:val="16"/>
        <w:szCs w:val="16"/>
      </w:rPr>
      <w:t>3</w:t>
    </w:r>
    <w:r w:rsidRPr="0099597B">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B501" w14:textId="77777777" w:rsidR="002F6FB7" w:rsidRDefault="002F6FB7" w:rsidP="00F61B4F">
    <w:pPr>
      <w:pStyle w:val="Footer"/>
      <w:tabs>
        <w:tab w:val="clear" w:pos="9360"/>
        <w:tab w:val="right" w:pos="8931"/>
      </w:tabs>
      <w:jc w:val="right"/>
    </w:pPr>
  </w:p>
  <w:p w14:paraId="0E088D35" w14:textId="77777777" w:rsidR="002F6FB7" w:rsidRPr="00F61B4F" w:rsidRDefault="002F6FB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D7FC1" w14:textId="77777777" w:rsidR="009063F7" w:rsidRDefault="009063F7" w:rsidP="00F61B4F">
      <w:pPr>
        <w:spacing w:before="0" w:after="0" w:line="240" w:lineRule="auto"/>
      </w:pPr>
      <w:r>
        <w:separator/>
      </w:r>
    </w:p>
  </w:footnote>
  <w:footnote w:type="continuationSeparator" w:id="0">
    <w:p w14:paraId="1F11CF9E" w14:textId="77777777" w:rsidR="009063F7" w:rsidRDefault="009063F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AADB" w14:textId="77777777" w:rsidR="002F6FB7" w:rsidRPr="00013F26" w:rsidRDefault="00776A97" w:rsidP="00F61B4F">
    <w:pPr>
      <w:pStyle w:val="Header"/>
      <w:pBdr>
        <w:bottom w:val="single" w:sz="8" w:space="1" w:color="auto"/>
      </w:pBdr>
      <w:rPr>
        <w:rFonts w:cs="Arial"/>
        <w:bCs/>
        <w:caps/>
        <w:color w:val="808080"/>
        <w:sz w:val="16"/>
        <w:szCs w:val="16"/>
        <w:lang w:val="en-GB"/>
      </w:rPr>
    </w:pPr>
    <w:r>
      <w:rPr>
        <w:rFonts w:cs="Arial"/>
        <w:bCs/>
        <w:caps/>
        <w:color w:val="808080"/>
        <w:sz w:val="16"/>
        <w:szCs w:val="16"/>
        <w:lang w:val="en-GB"/>
      </w:rPr>
      <w:t xml:space="preserve">1953 </w:t>
    </w:r>
    <w:r w:rsidR="00013F26" w:rsidRPr="00013F26">
      <w:rPr>
        <w:rFonts w:cs="Arial"/>
        <w:bCs/>
        <w:caps/>
        <w:color w:val="808080"/>
        <w:sz w:val="16"/>
        <w:szCs w:val="16"/>
        <w:lang w:val="en-GB"/>
      </w:rPr>
      <w:t>CONVENTION ON THE POLITICAL RIGHTS OF WOMEN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765"/>
    <w:multiLevelType w:val="hybridMultilevel"/>
    <w:tmpl w:val="117AE968"/>
    <w:lvl w:ilvl="0" w:tplc="73B422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C0A0EEE"/>
    <w:multiLevelType w:val="hybridMultilevel"/>
    <w:tmpl w:val="D1FE89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DE114AC"/>
    <w:multiLevelType w:val="hybridMultilevel"/>
    <w:tmpl w:val="F45E7F3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EE0519C"/>
    <w:multiLevelType w:val="hybridMultilevel"/>
    <w:tmpl w:val="E3D61A5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62429DC"/>
    <w:multiLevelType w:val="hybridMultilevel"/>
    <w:tmpl w:val="44EA1C64"/>
    <w:lvl w:ilvl="0" w:tplc="73C0F0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C872E32"/>
    <w:multiLevelType w:val="hybridMultilevel"/>
    <w:tmpl w:val="C458FBB4"/>
    <w:lvl w:ilvl="0" w:tplc="B8C2851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F0E12F8"/>
    <w:multiLevelType w:val="hybridMultilevel"/>
    <w:tmpl w:val="05E6C42E"/>
    <w:lvl w:ilvl="0" w:tplc="B8C2851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10F7649"/>
    <w:multiLevelType w:val="hybridMultilevel"/>
    <w:tmpl w:val="8EA247F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21446789"/>
    <w:multiLevelType w:val="hybridMultilevel"/>
    <w:tmpl w:val="0DDC04C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22E02E0C"/>
    <w:multiLevelType w:val="hybridMultilevel"/>
    <w:tmpl w:val="F2BCB72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24C84963"/>
    <w:multiLevelType w:val="hybridMultilevel"/>
    <w:tmpl w:val="202823EE"/>
    <w:lvl w:ilvl="0" w:tplc="B8C2851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4D95831"/>
    <w:multiLevelType w:val="hybridMultilevel"/>
    <w:tmpl w:val="CD2EE17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277B46D0"/>
    <w:multiLevelType w:val="hybridMultilevel"/>
    <w:tmpl w:val="D7E4D9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A2B7606"/>
    <w:multiLevelType w:val="hybridMultilevel"/>
    <w:tmpl w:val="1ABAB68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2BAE6920"/>
    <w:multiLevelType w:val="hybridMultilevel"/>
    <w:tmpl w:val="791C97E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2DF1405A"/>
    <w:multiLevelType w:val="hybridMultilevel"/>
    <w:tmpl w:val="F67C8D2C"/>
    <w:lvl w:ilvl="0" w:tplc="9544F68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EB92C1E"/>
    <w:multiLevelType w:val="hybridMultilevel"/>
    <w:tmpl w:val="E3469A00"/>
    <w:lvl w:ilvl="0" w:tplc="89FC01E8">
      <w:start w:val="1"/>
      <w:numFmt w:val="lowerLetter"/>
      <w:lvlText w:val="(%1)"/>
      <w:lvlJc w:val="left"/>
      <w:pPr>
        <w:ind w:left="360" w:hanging="360"/>
      </w:pPr>
      <w:rPr>
        <w:rFonts w:hint="default"/>
      </w:rPr>
    </w:lvl>
    <w:lvl w:ilvl="1" w:tplc="4A62E6AC">
      <w:start w:val="1"/>
      <w:numFmt w:val="decimal"/>
      <w:lvlText w:val="%2."/>
      <w:lvlJc w:val="left"/>
      <w:pPr>
        <w:ind w:left="284" w:hanging="360"/>
      </w:pPr>
      <w:rPr>
        <w:rFonts w:hint="default"/>
      </w:rPr>
    </w:lvl>
    <w:lvl w:ilvl="2" w:tplc="89FC01E8">
      <w:start w:val="1"/>
      <w:numFmt w:val="lowerLetter"/>
      <w:lvlText w:val="(%3)"/>
      <w:lvlJc w:val="left"/>
      <w:pPr>
        <w:ind w:left="671" w:hanging="180"/>
      </w:pPr>
      <w:rPr>
        <w:rFonts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24F4109"/>
    <w:multiLevelType w:val="hybridMultilevel"/>
    <w:tmpl w:val="90601B2E"/>
    <w:lvl w:ilvl="0" w:tplc="188ACE0E">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2C56D80"/>
    <w:multiLevelType w:val="hybridMultilevel"/>
    <w:tmpl w:val="2830325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383C02D5"/>
    <w:multiLevelType w:val="hybridMultilevel"/>
    <w:tmpl w:val="92B003A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3C5C62F6"/>
    <w:multiLevelType w:val="hybridMultilevel"/>
    <w:tmpl w:val="72B0694A"/>
    <w:lvl w:ilvl="0" w:tplc="BB72AB56">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3C717ECC"/>
    <w:multiLevelType w:val="hybridMultilevel"/>
    <w:tmpl w:val="E7FC5120"/>
    <w:lvl w:ilvl="0" w:tplc="73C0F0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00F51CB"/>
    <w:multiLevelType w:val="hybridMultilevel"/>
    <w:tmpl w:val="206E9CD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402D4273"/>
    <w:multiLevelType w:val="hybridMultilevel"/>
    <w:tmpl w:val="E0166FE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473A482E"/>
    <w:multiLevelType w:val="hybridMultilevel"/>
    <w:tmpl w:val="B114DB8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495D2D8E"/>
    <w:multiLevelType w:val="hybridMultilevel"/>
    <w:tmpl w:val="8B02692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4A5E404B"/>
    <w:multiLevelType w:val="hybridMultilevel"/>
    <w:tmpl w:val="90905DAA"/>
    <w:lvl w:ilvl="0" w:tplc="89FC01E8">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7" w15:restartNumberingAfterBreak="0">
    <w:nsid w:val="4A9E42D9"/>
    <w:multiLevelType w:val="hybridMultilevel"/>
    <w:tmpl w:val="7EB2EA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0940323"/>
    <w:multiLevelType w:val="hybridMultilevel"/>
    <w:tmpl w:val="092C591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51FE3A9E"/>
    <w:multiLevelType w:val="hybridMultilevel"/>
    <w:tmpl w:val="F53C8AA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3ED7B3D"/>
    <w:multiLevelType w:val="hybridMultilevel"/>
    <w:tmpl w:val="93E09D16"/>
    <w:lvl w:ilvl="0" w:tplc="4809000F">
      <w:start w:val="1"/>
      <w:numFmt w:val="decimal"/>
      <w:lvlText w:val="%1."/>
      <w:lvlJc w:val="left"/>
      <w:pPr>
        <w:ind w:left="720" w:hanging="720"/>
      </w:pPr>
      <w:rPr>
        <w:rFonts w:hint="default"/>
      </w:rPr>
    </w:lvl>
    <w:lvl w:ilvl="1" w:tplc="48090019" w:tentative="1">
      <w:start w:val="1"/>
      <w:numFmt w:val="lowerLetter"/>
      <w:lvlText w:val="%2."/>
      <w:lvlJc w:val="left"/>
      <w:pPr>
        <w:ind w:left="1298" w:hanging="360"/>
      </w:pPr>
    </w:lvl>
    <w:lvl w:ilvl="2" w:tplc="4809001B" w:tentative="1">
      <w:start w:val="1"/>
      <w:numFmt w:val="lowerRoman"/>
      <w:lvlText w:val="%3."/>
      <w:lvlJc w:val="right"/>
      <w:pPr>
        <w:ind w:left="2018" w:hanging="180"/>
      </w:pPr>
    </w:lvl>
    <w:lvl w:ilvl="3" w:tplc="4809000F" w:tentative="1">
      <w:start w:val="1"/>
      <w:numFmt w:val="decimal"/>
      <w:lvlText w:val="%4."/>
      <w:lvlJc w:val="left"/>
      <w:pPr>
        <w:ind w:left="2738" w:hanging="360"/>
      </w:pPr>
    </w:lvl>
    <w:lvl w:ilvl="4" w:tplc="48090019" w:tentative="1">
      <w:start w:val="1"/>
      <w:numFmt w:val="lowerLetter"/>
      <w:lvlText w:val="%5."/>
      <w:lvlJc w:val="left"/>
      <w:pPr>
        <w:ind w:left="3458" w:hanging="360"/>
      </w:pPr>
    </w:lvl>
    <w:lvl w:ilvl="5" w:tplc="4809001B" w:tentative="1">
      <w:start w:val="1"/>
      <w:numFmt w:val="lowerRoman"/>
      <w:lvlText w:val="%6."/>
      <w:lvlJc w:val="right"/>
      <w:pPr>
        <w:ind w:left="4178" w:hanging="180"/>
      </w:pPr>
    </w:lvl>
    <w:lvl w:ilvl="6" w:tplc="4809000F" w:tentative="1">
      <w:start w:val="1"/>
      <w:numFmt w:val="decimal"/>
      <w:lvlText w:val="%7."/>
      <w:lvlJc w:val="left"/>
      <w:pPr>
        <w:ind w:left="4898" w:hanging="360"/>
      </w:pPr>
    </w:lvl>
    <w:lvl w:ilvl="7" w:tplc="48090019" w:tentative="1">
      <w:start w:val="1"/>
      <w:numFmt w:val="lowerLetter"/>
      <w:lvlText w:val="%8."/>
      <w:lvlJc w:val="left"/>
      <w:pPr>
        <w:ind w:left="5618" w:hanging="360"/>
      </w:pPr>
    </w:lvl>
    <w:lvl w:ilvl="8" w:tplc="4809001B" w:tentative="1">
      <w:start w:val="1"/>
      <w:numFmt w:val="lowerRoman"/>
      <w:lvlText w:val="%9."/>
      <w:lvlJc w:val="right"/>
      <w:pPr>
        <w:ind w:left="6338" w:hanging="180"/>
      </w:pPr>
    </w:lvl>
  </w:abstractNum>
  <w:abstractNum w:abstractNumId="31" w15:restartNumberingAfterBreak="0">
    <w:nsid w:val="54EB0562"/>
    <w:multiLevelType w:val="hybridMultilevel"/>
    <w:tmpl w:val="63D66BC0"/>
    <w:lvl w:ilvl="0" w:tplc="B8C2851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7482B92"/>
    <w:multiLevelType w:val="hybridMultilevel"/>
    <w:tmpl w:val="56F2DC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87D6AFA"/>
    <w:multiLevelType w:val="hybridMultilevel"/>
    <w:tmpl w:val="F67A2B36"/>
    <w:lvl w:ilvl="0" w:tplc="4809000F">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15:restartNumberingAfterBreak="0">
    <w:nsid w:val="58980F37"/>
    <w:multiLevelType w:val="hybridMultilevel"/>
    <w:tmpl w:val="0D8C32E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5" w15:restartNumberingAfterBreak="0">
    <w:nsid w:val="5A924A87"/>
    <w:multiLevelType w:val="hybridMultilevel"/>
    <w:tmpl w:val="3D9E45AC"/>
    <w:lvl w:ilvl="0" w:tplc="9544F688">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5BA75795"/>
    <w:multiLevelType w:val="hybridMultilevel"/>
    <w:tmpl w:val="DA06B6B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60C003A9"/>
    <w:multiLevelType w:val="hybridMultilevel"/>
    <w:tmpl w:val="44607F98"/>
    <w:lvl w:ilvl="0" w:tplc="B8C2851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1B23CB6"/>
    <w:multiLevelType w:val="hybridMultilevel"/>
    <w:tmpl w:val="8EA247F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9" w15:restartNumberingAfterBreak="0">
    <w:nsid w:val="650379A2"/>
    <w:multiLevelType w:val="hybridMultilevel"/>
    <w:tmpl w:val="007840F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AF75882"/>
    <w:multiLevelType w:val="hybridMultilevel"/>
    <w:tmpl w:val="8DC68F6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1" w15:restartNumberingAfterBreak="0">
    <w:nsid w:val="6B932270"/>
    <w:multiLevelType w:val="hybridMultilevel"/>
    <w:tmpl w:val="A53EE442"/>
    <w:lvl w:ilvl="0" w:tplc="BB72AB5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C095FFB"/>
    <w:multiLevelType w:val="hybridMultilevel"/>
    <w:tmpl w:val="C3B0B0B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3" w15:restartNumberingAfterBreak="0">
    <w:nsid w:val="6F0970DE"/>
    <w:multiLevelType w:val="hybridMultilevel"/>
    <w:tmpl w:val="ADCCFF12"/>
    <w:lvl w:ilvl="0" w:tplc="89FC01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3571931"/>
    <w:multiLevelType w:val="hybridMultilevel"/>
    <w:tmpl w:val="D276AB6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5" w15:restartNumberingAfterBreak="0">
    <w:nsid w:val="73AD14DC"/>
    <w:multiLevelType w:val="hybridMultilevel"/>
    <w:tmpl w:val="DC1E00C4"/>
    <w:lvl w:ilvl="0" w:tplc="B8C2851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5FF05EC"/>
    <w:multiLevelType w:val="hybridMultilevel"/>
    <w:tmpl w:val="B9800B2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7AE9208B"/>
    <w:multiLevelType w:val="hybridMultilevel"/>
    <w:tmpl w:val="2F32034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6"/>
  </w:num>
  <w:num w:numId="2">
    <w:abstractNumId w:val="5"/>
  </w:num>
  <w:num w:numId="3">
    <w:abstractNumId w:val="45"/>
  </w:num>
  <w:num w:numId="4">
    <w:abstractNumId w:val="37"/>
  </w:num>
  <w:num w:numId="5">
    <w:abstractNumId w:val="10"/>
  </w:num>
  <w:num w:numId="6">
    <w:abstractNumId w:val="31"/>
  </w:num>
  <w:num w:numId="7">
    <w:abstractNumId w:val="21"/>
  </w:num>
  <w:num w:numId="8">
    <w:abstractNumId w:val="4"/>
  </w:num>
  <w:num w:numId="9">
    <w:abstractNumId w:val="25"/>
  </w:num>
  <w:num w:numId="10">
    <w:abstractNumId w:val="19"/>
  </w:num>
  <w:num w:numId="11">
    <w:abstractNumId w:val="40"/>
  </w:num>
  <w:num w:numId="12">
    <w:abstractNumId w:val="2"/>
  </w:num>
  <w:num w:numId="13">
    <w:abstractNumId w:val="3"/>
  </w:num>
  <w:num w:numId="14">
    <w:abstractNumId w:val="22"/>
  </w:num>
  <w:num w:numId="15">
    <w:abstractNumId w:val="12"/>
  </w:num>
  <w:num w:numId="16">
    <w:abstractNumId w:val="24"/>
  </w:num>
  <w:num w:numId="17">
    <w:abstractNumId w:val="1"/>
  </w:num>
  <w:num w:numId="18">
    <w:abstractNumId w:val="30"/>
  </w:num>
  <w:num w:numId="19">
    <w:abstractNumId w:val="18"/>
  </w:num>
  <w:num w:numId="20">
    <w:abstractNumId w:val="47"/>
  </w:num>
  <w:num w:numId="21">
    <w:abstractNumId w:val="7"/>
  </w:num>
  <w:num w:numId="22">
    <w:abstractNumId w:val="38"/>
  </w:num>
  <w:num w:numId="23">
    <w:abstractNumId w:val="16"/>
  </w:num>
  <w:num w:numId="24">
    <w:abstractNumId w:val="17"/>
  </w:num>
  <w:num w:numId="25">
    <w:abstractNumId w:val="33"/>
  </w:num>
  <w:num w:numId="26">
    <w:abstractNumId w:val="14"/>
  </w:num>
  <w:num w:numId="27">
    <w:abstractNumId w:val="9"/>
  </w:num>
  <w:num w:numId="28">
    <w:abstractNumId w:val="20"/>
  </w:num>
  <w:num w:numId="29">
    <w:abstractNumId w:val="41"/>
  </w:num>
  <w:num w:numId="30">
    <w:abstractNumId w:val="26"/>
  </w:num>
  <w:num w:numId="31">
    <w:abstractNumId w:val="43"/>
  </w:num>
  <w:num w:numId="32">
    <w:abstractNumId w:val="0"/>
  </w:num>
  <w:num w:numId="33">
    <w:abstractNumId w:val="28"/>
  </w:num>
  <w:num w:numId="34">
    <w:abstractNumId w:val="23"/>
  </w:num>
  <w:num w:numId="35">
    <w:abstractNumId w:val="42"/>
  </w:num>
  <w:num w:numId="36">
    <w:abstractNumId w:val="13"/>
  </w:num>
  <w:num w:numId="37">
    <w:abstractNumId w:val="32"/>
  </w:num>
  <w:num w:numId="38">
    <w:abstractNumId w:val="44"/>
  </w:num>
  <w:num w:numId="39">
    <w:abstractNumId w:val="27"/>
  </w:num>
  <w:num w:numId="40">
    <w:abstractNumId w:val="8"/>
  </w:num>
  <w:num w:numId="41">
    <w:abstractNumId w:val="29"/>
  </w:num>
  <w:num w:numId="42">
    <w:abstractNumId w:val="34"/>
  </w:num>
  <w:num w:numId="43">
    <w:abstractNumId w:val="39"/>
  </w:num>
  <w:num w:numId="44">
    <w:abstractNumId w:val="36"/>
  </w:num>
  <w:num w:numId="45">
    <w:abstractNumId w:val="46"/>
  </w:num>
  <w:num w:numId="46">
    <w:abstractNumId w:val="35"/>
  </w:num>
  <w:num w:numId="47">
    <w:abstractNumId w:val="1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DC"/>
    <w:rsid w:val="00000FB0"/>
    <w:rsid w:val="00002446"/>
    <w:rsid w:val="000043E5"/>
    <w:rsid w:val="00011723"/>
    <w:rsid w:val="00013D73"/>
    <w:rsid w:val="00013F26"/>
    <w:rsid w:val="000173F4"/>
    <w:rsid w:val="00022AE1"/>
    <w:rsid w:val="00023AFA"/>
    <w:rsid w:val="00025831"/>
    <w:rsid w:val="000260A8"/>
    <w:rsid w:val="00032218"/>
    <w:rsid w:val="00032623"/>
    <w:rsid w:val="00032C84"/>
    <w:rsid w:val="0003432F"/>
    <w:rsid w:val="00036034"/>
    <w:rsid w:val="00040670"/>
    <w:rsid w:val="000439F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448"/>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0F5382"/>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3A97"/>
    <w:rsid w:val="001246A1"/>
    <w:rsid w:val="001302AA"/>
    <w:rsid w:val="00130E46"/>
    <w:rsid w:val="00131EB4"/>
    <w:rsid w:val="00133AB9"/>
    <w:rsid w:val="00143BCA"/>
    <w:rsid w:val="00144EA6"/>
    <w:rsid w:val="001450F7"/>
    <w:rsid w:val="001462AA"/>
    <w:rsid w:val="001533B3"/>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75F7"/>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742"/>
    <w:rsid w:val="00262BEE"/>
    <w:rsid w:val="002653B1"/>
    <w:rsid w:val="00274C7A"/>
    <w:rsid w:val="002750EF"/>
    <w:rsid w:val="00275D0D"/>
    <w:rsid w:val="00284792"/>
    <w:rsid w:val="002879F3"/>
    <w:rsid w:val="002927F7"/>
    <w:rsid w:val="00294CBA"/>
    <w:rsid w:val="00297B32"/>
    <w:rsid w:val="002A2787"/>
    <w:rsid w:val="002A32A5"/>
    <w:rsid w:val="002A4172"/>
    <w:rsid w:val="002A6AE7"/>
    <w:rsid w:val="002B473E"/>
    <w:rsid w:val="002B5E84"/>
    <w:rsid w:val="002B7265"/>
    <w:rsid w:val="002C506E"/>
    <w:rsid w:val="002C5925"/>
    <w:rsid w:val="002C67E0"/>
    <w:rsid w:val="002D3A06"/>
    <w:rsid w:val="002E0A92"/>
    <w:rsid w:val="002E6283"/>
    <w:rsid w:val="002F1577"/>
    <w:rsid w:val="002F6FB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E7DC0"/>
    <w:rsid w:val="003F148C"/>
    <w:rsid w:val="003F1817"/>
    <w:rsid w:val="00401F7F"/>
    <w:rsid w:val="00403902"/>
    <w:rsid w:val="00405210"/>
    <w:rsid w:val="00405FC1"/>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28FD"/>
    <w:rsid w:val="004B3D8B"/>
    <w:rsid w:val="004B6693"/>
    <w:rsid w:val="004B7073"/>
    <w:rsid w:val="004B71DD"/>
    <w:rsid w:val="004C1EDC"/>
    <w:rsid w:val="004C2B2B"/>
    <w:rsid w:val="004C33C2"/>
    <w:rsid w:val="004C5E25"/>
    <w:rsid w:val="004D6797"/>
    <w:rsid w:val="004E0ED9"/>
    <w:rsid w:val="004E1378"/>
    <w:rsid w:val="004E1B8D"/>
    <w:rsid w:val="004E2177"/>
    <w:rsid w:val="004E5EF1"/>
    <w:rsid w:val="004F129B"/>
    <w:rsid w:val="004F21D5"/>
    <w:rsid w:val="00504C42"/>
    <w:rsid w:val="00507CA6"/>
    <w:rsid w:val="0051026B"/>
    <w:rsid w:val="00510555"/>
    <w:rsid w:val="0051224B"/>
    <w:rsid w:val="005138A1"/>
    <w:rsid w:val="00516331"/>
    <w:rsid w:val="00522388"/>
    <w:rsid w:val="00525B71"/>
    <w:rsid w:val="005325F9"/>
    <w:rsid w:val="00534217"/>
    <w:rsid w:val="00535BF3"/>
    <w:rsid w:val="00537A67"/>
    <w:rsid w:val="00537D81"/>
    <w:rsid w:val="00541125"/>
    <w:rsid w:val="00541F8D"/>
    <w:rsid w:val="00542158"/>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2BFF"/>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3D82"/>
    <w:rsid w:val="00666445"/>
    <w:rsid w:val="006819D0"/>
    <w:rsid w:val="006829B2"/>
    <w:rsid w:val="00686294"/>
    <w:rsid w:val="006878B4"/>
    <w:rsid w:val="00695153"/>
    <w:rsid w:val="006A181F"/>
    <w:rsid w:val="006A368A"/>
    <w:rsid w:val="006A5BC7"/>
    <w:rsid w:val="006A7EA6"/>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E7FCE"/>
    <w:rsid w:val="006F231A"/>
    <w:rsid w:val="00707B16"/>
    <w:rsid w:val="00711FF8"/>
    <w:rsid w:val="0071320A"/>
    <w:rsid w:val="00721C1C"/>
    <w:rsid w:val="007231B2"/>
    <w:rsid w:val="0072576B"/>
    <w:rsid w:val="007320B0"/>
    <w:rsid w:val="0073568E"/>
    <w:rsid w:val="00744927"/>
    <w:rsid w:val="00744A85"/>
    <w:rsid w:val="00751173"/>
    <w:rsid w:val="00751386"/>
    <w:rsid w:val="00751EA6"/>
    <w:rsid w:val="00755A12"/>
    <w:rsid w:val="0075632F"/>
    <w:rsid w:val="0075795E"/>
    <w:rsid w:val="00760BCF"/>
    <w:rsid w:val="00761521"/>
    <w:rsid w:val="00762A99"/>
    <w:rsid w:val="00776086"/>
    <w:rsid w:val="00776A97"/>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1D52"/>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4B3E"/>
    <w:rsid w:val="0086274F"/>
    <w:rsid w:val="00863AA4"/>
    <w:rsid w:val="00871D6D"/>
    <w:rsid w:val="00875863"/>
    <w:rsid w:val="008761FC"/>
    <w:rsid w:val="008A2C17"/>
    <w:rsid w:val="008A3020"/>
    <w:rsid w:val="008A3A39"/>
    <w:rsid w:val="008A5721"/>
    <w:rsid w:val="008B001D"/>
    <w:rsid w:val="008B0875"/>
    <w:rsid w:val="008B1645"/>
    <w:rsid w:val="008B3046"/>
    <w:rsid w:val="008C33B3"/>
    <w:rsid w:val="008C3761"/>
    <w:rsid w:val="008C6A9C"/>
    <w:rsid w:val="008D292D"/>
    <w:rsid w:val="008D3F77"/>
    <w:rsid w:val="008E41DC"/>
    <w:rsid w:val="008E69A3"/>
    <w:rsid w:val="008E6E93"/>
    <w:rsid w:val="008E7703"/>
    <w:rsid w:val="008F4002"/>
    <w:rsid w:val="008F5246"/>
    <w:rsid w:val="008F5F21"/>
    <w:rsid w:val="008F7A5C"/>
    <w:rsid w:val="009052CB"/>
    <w:rsid w:val="009063F7"/>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597B"/>
    <w:rsid w:val="00996953"/>
    <w:rsid w:val="00997244"/>
    <w:rsid w:val="00997B54"/>
    <w:rsid w:val="009A068F"/>
    <w:rsid w:val="009A0BE7"/>
    <w:rsid w:val="009B12F0"/>
    <w:rsid w:val="009B246D"/>
    <w:rsid w:val="009B6256"/>
    <w:rsid w:val="009B7700"/>
    <w:rsid w:val="009B7734"/>
    <w:rsid w:val="009C18AD"/>
    <w:rsid w:val="009C1F90"/>
    <w:rsid w:val="009C3725"/>
    <w:rsid w:val="009C42E9"/>
    <w:rsid w:val="009C4737"/>
    <w:rsid w:val="009C4D4C"/>
    <w:rsid w:val="009C6AFB"/>
    <w:rsid w:val="009C7121"/>
    <w:rsid w:val="009D1B8A"/>
    <w:rsid w:val="009D349E"/>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1FDA"/>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A5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2338"/>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0A2C"/>
    <w:rsid w:val="00BF3AB0"/>
    <w:rsid w:val="00BF5BA2"/>
    <w:rsid w:val="00BF7BA5"/>
    <w:rsid w:val="00C05F27"/>
    <w:rsid w:val="00C0692C"/>
    <w:rsid w:val="00C12E92"/>
    <w:rsid w:val="00C1575D"/>
    <w:rsid w:val="00C22B66"/>
    <w:rsid w:val="00C2709D"/>
    <w:rsid w:val="00C27F88"/>
    <w:rsid w:val="00C33322"/>
    <w:rsid w:val="00C3632D"/>
    <w:rsid w:val="00C436C7"/>
    <w:rsid w:val="00C4584B"/>
    <w:rsid w:val="00C479E0"/>
    <w:rsid w:val="00C507D4"/>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38A8"/>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07BB"/>
    <w:rsid w:val="00DE4868"/>
    <w:rsid w:val="00DE4917"/>
    <w:rsid w:val="00DE57D4"/>
    <w:rsid w:val="00DF3DF6"/>
    <w:rsid w:val="00DF4E11"/>
    <w:rsid w:val="00DF64FF"/>
    <w:rsid w:val="00DF72C5"/>
    <w:rsid w:val="00E005B9"/>
    <w:rsid w:val="00E00DD3"/>
    <w:rsid w:val="00E0417F"/>
    <w:rsid w:val="00E13279"/>
    <w:rsid w:val="00E15214"/>
    <w:rsid w:val="00E22F62"/>
    <w:rsid w:val="00E23211"/>
    <w:rsid w:val="00E23830"/>
    <w:rsid w:val="00E2703D"/>
    <w:rsid w:val="00E36432"/>
    <w:rsid w:val="00E41649"/>
    <w:rsid w:val="00E42A9B"/>
    <w:rsid w:val="00E46A83"/>
    <w:rsid w:val="00E47C45"/>
    <w:rsid w:val="00E501FD"/>
    <w:rsid w:val="00E51663"/>
    <w:rsid w:val="00E53F2E"/>
    <w:rsid w:val="00E71017"/>
    <w:rsid w:val="00E71A6F"/>
    <w:rsid w:val="00E71AEC"/>
    <w:rsid w:val="00E73353"/>
    <w:rsid w:val="00E80D04"/>
    <w:rsid w:val="00E824E7"/>
    <w:rsid w:val="00E824E8"/>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3F08"/>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AEA17"/>
  <w15:docId w15:val="{6ADBD5A0-E2BC-4BED-9D4A-9139BAA6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439F0"/>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439F0"/>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2879F3"/>
    <w:pPr>
      <w:jc w:val="center"/>
    </w:pPr>
    <w:rPr>
      <w:rFonts w:eastAsia="Batang" w:cs="Arial"/>
      <w:i/>
      <w:szCs w:val="24"/>
      <w:lang w:val="en-GB" w:eastAsia="ko-KR"/>
    </w:rPr>
  </w:style>
  <w:style w:type="character" w:customStyle="1" w:styleId="CILSubtitleChar">
    <w:name w:val="CIL Subtitle Char"/>
    <w:link w:val="CILSubtitle"/>
    <w:rsid w:val="002879F3"/>
    <w:rPr>
      <w:rFonts w:ascii="Arial" w:eastAsia="Batang" w:hAnsi="Arial" w:cs="Arial"/>
      <w:i/>
      <w:szCs w:val="24"/>
      <w:lang w:eastAsia="ko-KR"/>
    </w:rPr>
  </w:style>
  <w:style w:type="paragraph" w:customStyle="1" w:styleId="CILTitle">
    <w:name w:val="CIL Title"/>
    <w:basedOn w:val="Normal"/>
    <w:autoRedefine/>
    <w:qFormat/>
    <w:rsid w:val="002879F3"/>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262742"/>
  </w:style>
  <w:style w:type="character" w:customStyle="1" w:styleId="FootnoteTextChar">
    <w:name w:val="Footnote Text Char"/>
    <w:link w:val="FootnoteText"/>
    <w:uiPriority w:val="99"/>
    <w:semiHidden/>
    <w:rsid w:val="00262742"/>
    <w:rPr>
      <w:rFonts w:ascii="Arial" w:hAnsi="Arial"/>
      <w:lang w:val="en-US" w:eastAsia="en-US"/>
    </w:rPr>
  </w:style>
  <w:style w:type="character" w:styleId="FootnoteReference">
    <w:name w:val="footnote reference"/>
    <w:uiPriority w:val="99"/>
    <w:semiHidden/>
    <w:unhideWhenUsed/>
    <w:rsid w:val="00262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esktop\CIL\Assignments\Formatting\2011%20Joint%20Declaration%20between%20ASEAN%20and%20Canada%20on%20Trade%20and%20Investment\2011%20Joint%20Declaration%20Between%20ASEAN%20And%20Canada%20On%20Trade%20And%20Invest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CCB3F-B99F-4F43-98A0-38BF62EA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C:\Users\e0007676\Desktop\CIL\Assignments\Formatting\2011 Joint Declaration between ASEAN and Canada on Trade and Investment\2011 Joint Declaration Between ASEAN And Canada On Trade And Investment.dot</Template>
  <TotalTime>1</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cp:lastModifiedBy>Microsoft Office User</cp:lastModifiedBy>
  <cp:revision>4</cp:revision>
  <dcterms:created xsi:type="dcterms:W3CDTF">2018-05-21T05:45:00Z</dcterms:created>
  <dcterms:modified xsi:type="dcterms:W3CDTF">2021-07-15T05:14:00Z</dcterms:modified>
</cp:coreProperties>
</file>