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6DCA" w14:textId="77777777" w:rsidR="00152061" w:rsidRDefault="00152061" w:rsidP="00234A0F">
      <w:pPr>
        <w:pStyle w:val="CILTitle"/>
      </w:pPr>
      <w:r>
        <w:t>1963 OPTIONAL PROTOCOL TO THE VIENNA CONVENTION ON CONSULAR RELATIONS CONCERNING ACQUISITION OF NATIONALITY</w:t>
      </w:r>
    </w:p>
    <w:p w14:paraId="4188E8B3" w14:textId="77777777" w:rsidR="00152061" w:rsidRDefault="00152061" w:rsidP="00234A0F">
      <w:pPr>
        <w:pStyle w:val="CILSubtitle"/>
      </w:pPr>
      <w:r>
        <w:t>Adopted in Vienna, Austria on 24 April 1963</w:t>
      </w:r>
    </w:p>
    <w:p w14:paraId="3C5400DB" w14:textId="77777777" w:rsidR="00234A0F" w:rsidRDefault="00234A0F" w:rsidP="00234A0F"/>
    <w:p w14:paraId="7DB1A5A0" w14:textId="77777777" w:rsidR="00152061" w:rsidRDefault="00152061" w:rsidP="00234A0F">
      <w:r>
        <w:t>The States Parties to the present Protocol and to the Vienna Convention on Consular Relations,</w:t>
      </w:r>
      <w:r w:rsidR="00234A0F">
        <w:t xml:space="preserve"> </w:t>
      </w:r>
      <w:r>
        <w:t>hereinafter referred to as “the Convention”, adopted by the Un</w:t>
      </w:r>
      <w:r w:rsidR="00234A0F">
        <w:t xml:space="preserve">ited Nations Conference held at </w:t>
      </w:r>
      <w:r>
        <w:t>Vienna from 4 March to 22 April 1963,</w:t>
      </w:r>
    </w:p>
    <w:p w14:paraId="232BE3B0" w14:textId="77777777" w:rsidR="00152061" w:rsidRDefault="00152061" w:rsidP="00234A0F">
      <w:r>
        <w:t>Expressing their wish to establish rules between them concerning acquisition of nationality by</w:t>
      </w:r>
      <w:r w:rsidR="00234A0F">
        <w:t xml:space="preserve"> </w:t>
      </w:r>
      <w:r>
        <w:t>members of the consular post and by members of their families forming part of their households,</w:t>
      </w:r>
    </w:p>
    <w:p w14:paraId="65CA9474" w14:textId="77777777" w:rsidR="00152061" w:rsidRDefault="00152061" w:rsidP="00234A0F">
      <w:r>
        <w:t>Have agreed as follows:</w:t>
      </w:r>
    </w:p>
    <w:p w14:paraId="27AE04DA" w14:textId="77777777" w:rsidR="00152061" w:rsidRDefault="00152061" w:rsidP="00234A0F">
      <w:pPr>
        <w:pStyle w:val="Heading1"/>
      </w:pPr>
      <w:r>
        <w:t>ARTICLE I</w:t>
      </w:r>
    </w:p>
    <w:p w14:paraId="59FCE973" w14:textId="77777777" w:rsidR="00152061" w:rsidRDefault="00152061" w:rsidP="00234A0F">
      <w:r>
        <w:t>For the purposes of the present Protocol, the expression “members of the consular post” shall</w:t>
      </w:r>
      <w:r w:rsidR="00234A0F">
        <w:t xml:space="preserve"> </w:t>
      </w:r>
      <w:r>
        <w:t>have the meaning assigned to it in subparagraph (g) of paragraph 1 of article 1 of the</w:t>
      </w:r>
      <w:r w:rsidR="00234A0F">
        <w:t xml:space="preserve"> </w:t>
      </w:r>
      <w:r>
        <w:t>Convention, namely, “consular officers, consular employees and members of the service staff”.</w:t>
      </w:r>
    </w:p>
    <w:p w14:paraId="5694BAD7" w14:textId="77777777" w:rsidR="00152061" w:rsidRDefault="00152061" w:rsidP="00234A0F">
      <w:pPr>
        <w:pStyle w:val="Heading1"/>
      </w:pPr>
      <w:r>
        <w:t>ARTICLE II</w:t>
      </w:r>
    </w:p>
    <w:p w14:paraId="22D0B0AF" w14:textId="77777777" w:rsidR="00152061" w:rsidRDefault="00152061" w:rsidP="00234A0F">
      <w:r>
        <w:t>Members of the consular post not being nationals of the receiving State, and members of their</w:t>
      </w:r>
      <w:r w:rsidR="00234A0F">
        <w:t xml:space="preserve"> </w:t>
      </w:r>
      <w:r>
        <w:t xml:space="preserve">families forming part of their households, shall not, solely by </w:t>
      </w:r>
      <w:r w:rsidR="00234A0F">
        <w:t xml:space="preserve">the operation of the law of the </w:t>
      </w:r>
      <w:r>
        <w:t>receiving State, acquire the nationality of that State.</w:t>
      </w:r>
    </w:p>
    <w:p w14:paraId="3B16F69A" w14:textId="77777777" w:rsidR="00152061" w:rsidRDefault="00152061" w:rsidP="00234A0F">
      <w:pPr>
        <w:pStyle w:val="Heading1"/>
      </w:pPr>
      <w:r>
        <w:t>ARTICLE III</w:t>
      </w:r>
    </w:p>
    <w:p w14:paraId="7AFF414B" w14:textId="77777777" w:rsidR="00152061" w:rsidRDefault="00152061" w:rsidP="00234A0F">
      <w:r>
        <w:t xml:space="preserve">The present Protocol shall be open for signature by all States </w:t>
      </w:r>
      <w:r w:rsidR="00234A0F">
        <w:t xml:space="preserve">which may become Parties to the </w:t>
      </w:r>
      <w:r>
        <w:t>Convention, as follows: until 31 October 1963 at the Federal Mini</w:t>
      </w:r>
      <w:r w:rsidR="00234A0F">
        <w:t xml:space="preserve">stry for Foreign Affairs of the </w:t>
      </w:r>
      <w:r>
        <w:t>Republic of Austria and, subsequently, until 31 March 1964, at t</w:t>
      </w:r>
      <w:r w:rsidR="00234A0F">
        <w:t xml:space="preserve">he United Nations Headquarters </w:t>
      </w:r>
      <w:r>
        <w:t>in New York.</w:t>
      </w:r>
    </w:p>
    <w:p w14:paraId="2D78C1CC" w14:textId="77777777" w:rsidR="00152061" w:rsidRDefault="00152061" w:rsidP="00234A0F">
      <w:pPr>
        <w:pStyle w:val="Heading1"/>
      </w:pPr>
      <w:r>
        <w:t>ARTICLE IV</w:t>
      </w:r>
    </w:p>
    <w:p w14:paraId="0CAF8A27" w14:textId="77777777" w:rsidR="00152061" w:rsidRDefault="00152061" w:rsidP="00234A0F">
      <w:r>
        <w:t>The present Protocol is subject to ratification. The instruments of ratification shall be deposited</w:t>
      </w:r>
      <w:r w:rsidR="00234A0F">
        <w:t xml:space="preserve"> </w:t>
      </w:r>
      <w:r>
        <w:t>with the Secretary-General of the United Nations.</w:t>
      </w:r>
    </w:p>
    <w:p w14:paraId="4553A1E1" w14:textId="77777777" w:rsidR="00152061" w:rsidRDefault="00152061" w:rsidP="00234A0F">
      <w:pPr>
        <w:pStyle w:val="Heading1"/>
      </w:pPr>
      <w:r>
        <w:t>ARTICLE V</w:t>
      </w:r>
    </w:p>
    <w:p w14:paraId="347618EB" w14:textId="77777777" w:rsidR="00152061" w:rsidRDefault="00152061" w:rsidP="00234A0F">
      <w:r>
        <w:t>The present Protocol shall remain open for accession by all States which may become Parties</w:t>
      </w:r>
      <w:r w:rsidR="00234A0F">
        <w:t xml:space="preserve"> </w:t>
      </w:r>
      <w:r>
        <w:t>to the Convention. The instruments of accession shall be deposited with the Secretary-General</w:t>
      </w:r>
      <w:r w:rsidR="00234A0F">
        <w:t xml:space="preserve"> </w:t>
      </w:r>
      <w:r>
        <w:t>of the United Nations.</w:t>
      </w:r>
    </w:p>
    <w:p w14:paraId="31A6C397" w14:textId="77777777" w:rsidR="00152061" w:rsidRDefault="00152061" w:rsidP="00234A0F">
      <w:pPr>
        <w:pStyle w:val="Heading1"/>
      </w:pPr>
      <w:r>
        <w:lastRenderedPageBreak/>
        <w:t>ARTICLE VI</w:t>
      </w:r>
    </w:p>
    <w:p w14:paraId="65AA57FD" w14:textId="77777777" w:rsidR="00152061" w:rsidRDefault="00152061" w:rsidP="00234A0F">
      <w:pPr>
        <w:pStyle w:val="ListParagraph"/>
        <w:numPr>
          <w:ilvl w:val="0"/>
          <w:numId w:val="2"/>
        </w:numPr>
        <w:contextualSpacing w:val="0"/>
      </w:pPr>
      <w:r>
        <w:t>The present Protocol shall enter into force on the same day as the Convention or on the</w:t>
      </w:r>
      <w:r w:rsidR="00234A0F">
        <w:t xml:space="preserve"> </w:t>
      </w:r>
      <w:r>
        <w:t xml:space="preserve">thirtieth day following the date </w:t>
      </w:r>
      <w:bookmarkStart w:id="0" w:name="_GoBack"/>
      <w:bookmarkEnd w:id="0"/>
      <w:r>
        <w:t>of deposit of the second instrument of ratification of or accession</w:t>
      </w:r>
      <w:r w:rsidR="00234A0F">
        <w:t xml:space="preserve"> </w:t>
      </w:r>
      <w:r>
        <w:t>to the Protocol with the Secretary-General of the United Nations, whichever date is the later.</w:t>
      </w:r>
    </w:p>
    <w:p w14:paraId="52FE6079" w14:textId="77777777" w:rsidR="00152061" w:rsidRDefault="00152061" w:rsidP="00234A0F">
      <w:pPr>
        <w:pStyle w:val="ListParagraph"/>
        <w:numPr>
          <w:ilvl w:val="0"/>
          <w:numId w:val="2"/>
        </w:numPr>
        <w:contextualSpacing w:val="0"/>
      </w:pPr>
      <w:r>
        <w:t>For each State ratifying or acceding to the present Protocol after its entry into force in</w:t>
      </w:r>
      <w:r w:rsidR="00234A0F">
        <w:t xml:space="preserve"> </w:t>
      </w:r>
      <w:r>
        <w:t>accordance with paragraph 1 of this article, the Protocol shall enter into force on the thirtieth day</w:t>
      </w:r>
      <w:r w:rsidR="00234A0F">
        <w:t xml:space="preserve"> </w:t>
      </w:r>
      <w:r>
        <w:t>after deposit by such State of its instrument of ratification or accession.</w:t>
      </w:r>
    </w:p>
    <w:p w14:paraId="03C7DA74" w14:textId="77777777" w:rsidR="00152061" w:rsidRDefault="00152061" w:rsidP="00234A0F">
      <w:pPr>
        <w:pStyle w:val="Heading1"/>
      </w:pPr>
      <w:r>
        <w:t>ARTICLE VII</w:t>
      </w:r>
    </w:p>
    <w:p w14:paraId="2514351C" w14:textId="77777777" w:rsidR="00152061" w:rsidRDefault="00152061" w:rsidP="00234A0F">
      <w:r>
        <w:t>The Secretary-General of the United Nations shall inform all States which may become Parties</w:t>
      </w:r>
      <w:r w:rsidR="00234A0F">
        <w:t xml:space="preserve"> </w:t>
      </w:r>
      <w:r>
        <w:t>to the Convention:</w:t>
      </w:r>
    </w:p>
    <w:p w14:paraId="13464A04" w14:textId="77777777" w:rsidR="00152061" w:rsidRDefault="00152061" w:rsidP="00234A0F">
      <w:pPr>
        <w:pStyle w:val="ListParagraph"/>
        <w:numPr>
          <w:ilvl w:val="0"/>
          <w:numId w:val="4"/>
        </w:numPr>
        <w:contextualSpacing w:val="0"/>
      </w:pPr>
      <w:r>
        <w:t>of signatures to the Protocol and of the deposit of instruments of ratification or accession, in</w:t>
      </w:r>
      <w:r w:rsidR="00234A0F">
        <w:t xml:space="preserve"> </w:t>
      </w:r>
      <w:r>
        <w:t>accordance with articles III, IV and V;</w:t>
      </w:r>
    </w:p>
    <w:p w14:paraId="0A9242F0" w14:textId="77777777" w:rsidR="00152061" w:rsidRDefault="00152061" w:rsidP="00234A0F">
      <w:pPr>
        <w:pStyle w:val="ListParagraph"/>
        <w:numPr>
          <w:ilvl w:val="0"/>
          <w:numId w:val="4"/>
        </w:numPr>
        <w:contextualSpacing w:val="0"/>
      </w:pPr>
      <w:r>
        <w:t>of the date on which the present Protocol will enter into force, in accordance with article VI.</w:t>
      </w:r>
    </w:p>
    <w:p w14:paraId="281EAF9B" w14:textId="77777777" w:rsidR="00152061" w:rsidRDefault="00152061" w:rsidP="00234A0F">
      <w:pPr>
        <w:pStyle w:val="Heading1"/>
      </w:pPr>
      <w:r>
        <w:t>ARTICLE VIII</w:t>
      </w:r>
    </w:p>
    <w:p w14:paraId="3C438C8C" w14:textId="77777777" w:rsidR="00152061" w:rsidRDefault="00152061" w:rsidP="00234A0F">
      <w:r>
        <w:t>The original of the present Protocol, of which the Chines</w:t>
      </w:r>
      <w:r w:rsidR="00234A0F">
        <w:t xml:space="preserve">e, English, French, Russian and </w:t>
      </w:r>
      <w:r>
        <w:t>Spanish texts are equally authentic, shall be deposited with the Secretary-General of the United</w:t>
      </w:r>
      <w:r w:rsidR="00234A0F">
        <w:t xml:space="preserve"> </w:t>
      </w:r>
      <w:r>
        <w:t>Nations, who shall send certified copies thereof to all States referred to in article III.</w:t>
      </w:r>
    </w:p>
    <w:p w14:paraId="0673BC64" w14:textId="77777777" w:rsidR="00234A0F" w:rsidRDefault="00234A0F" w:rsidP="00234A0F"/>
    <w:p w14:paraId="210F0087" w14:textId="77777777" w:rsidR="00152061" w:rsidRDefault="00152061" w:rsidP="00234A0F">
      <w:r>
        <w:t>IN WITNESS WHEREOF the undersigned Plenipotentiaries, being duly authorized thereto by</w:t>
      </w:r>
      <w:r w:rsidR="00234A0F">
        <w:t xml:space="preserve"> </w:t>
      </w:r>
      <w:r>
        <w:t>their respective Governments, have signed the present Protocol.</w:t>
      </w:r>
    </w:p>
    <w:p w14:paraId="5793F75C" w14:textId="77777777" w:rsidR="00F61B4F" w:rsidRPr="009C1F90" w:rsidRDefault="00152061" w:rsidP="00234A0F">
      <w:r>
        <w:t>DONE at Vienna this twenty-fourth day of April, one thousand nine hundred and sixty-three.</w:t>
      </w:r>
    </w:p>
    <w:sectPr w:rsidR="00F61B4F" w:rsidRPr="009C1F90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B7CA" w14:textId="77777777" w:rsidR="00A21225" w:rsidRDefault="00A21225" w:rsidP="00F61B4F">
      <w:pPr>
        <w:spacing w:before="0" w:after="0" w:line="240" w:lineRule="auto"/>
      </w:pPr>
      <w:r>
        <w:separator/>
      </w:r>
    </w:p>
  </w:endnote>
  <w:endnote w:type="continuationSeparator" w:id="0">
    <w:p w14:paraId="04EA1667" w14:textId="77777777" w:rsidR="00A21225" w:rsidRDefault="00A21225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972B" w14:textId="77777777" w:rsidR="008637BE" w:rsidRDefault="008637BE" w:rsidP="00F61B4F">
    <w:pPr>
      <w:pStyle w:val="Footer"/>
      <w:tabs>
        <w:tab w:val="clear" w:pos="9360"/>
        <w:tab w:val="right" w:pos="8931"/>
      </w:tabs>
      <w:jc w:val="right"/>
    </w:pPr>
  </w:p>
  <w:p w14:paraId="524F0DCF" w14:textId="77777777" w:rsidR="008637BE" w:rsidRPr="00F61B4F" w:rsidRDefault="008637BE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C864D2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C864D2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C77F" w14:textId="77777777" w:rsidR="008637BE" w:rsidRDefault="008637BE" w:rsidP="00F61B4F">
    <w:pPr>
      <w:pStyle w:val="Footer"/>
      <w:tabs>
        <w:tab w:val="clear" w:pos="9360"/>
        <w:tab w:val="right" w:pos="8931"/>
      </w:tabs>
      <w:jc w:val="right"/>
    </w:pPr>
  </w:p>
  <w:p w14:paraId="45F41932" w14:textId="77777777" w:rsidR="008637BE" w:rsidRPr="00F61B4F" w:rsidRDefault="008637BE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B068" w14:textId="77777777" w:rsidR="00A21225" w:rsidRDefault="00A21225" w:rsidP="00F61B4F">
      <w:pPr>
        <w:spacing w:before="0" w:after="0" w:line="240" w:lineRule="auto"/>
      </w:pPr>
      <w:r>
        <w:separator/>
      </w:r>
    </w:p>
  </w:footnote>
  <w:footnote w:type="continuationSeparator" w:id="0">
    <w:p w14:paraId="4D76648E" w14:textId="77777777" w:rsidR="00A21225" w:rsidRDefault="00A21225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DB16" w14:textId="77777777" w:rsidR="008637BE" w:rsidRPr="00234A0F" w:rsidRDefault="00234A0F" w:rsidP="00234A0F">
    <w:pPr>
      <w:pStyle w:val="Header"/>
      <w:pBdr>
        <w:bottom w:val="single" w:sz="4" w:space="1" w:color="auto"/>
      </w:pBdr>
    </w:pPr>
    <w:r w:rsidRPr="00234A0F">
      <w:rPr>
        <w:rFonts w:cs="Arial"/>
        <w:caps/>
        <w:color w:val="808080"/>
        <w:sz w:val="16"/>
        <w:szCs w:val="16"/>
      </w:rPr>
      <w:t>1963 OPTIONAL PROTOCOL TO THE VIENNA CONVENTION ON CONSULAR RELATIONS CONCERNING ACQUISITION OF NATIONALITY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7390"/>
    <w:multiLevelType w:val="hybridMultilevel"/>
    <w:tmpl w:val="3750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21BF"/>
    <w:multiLevelType w:val="hybridMultilevel"/>
    <w:tmpl w:val="C784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01C07"/>
    <w:multiLevelType w:val="hybridMultilevel"/>
    <w:tmpl w:val="146A6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AB2975"/>
    <w:multiLevelType w:val="hybridMultilevel"/>
    <w:tmpl w:val="53B80D4C"/>
    <w:lvl w:ilvl="0" w:tplc="751A01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61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2061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E7537"/>
    <w:rsid w:val="001F190C"/>
    <w:rsid w:val="001F1AE0"/>
    <w:rsid w:val="001F27F8"/>
    <w:rsid w:val="001F2B50"/>
    <w:rsid w:val="0020032B"/>
    <w:rsid w:val="00200AA3"/>
    <w:rsid w:val="0020147F"/>
    <w:rsid w:val="0021570B"/>
    <w:rsid w:val="002226CD"/>
    <w:rsid w:val="002238CF"/>
    <w:rsid w:val="00224582"/>
    <w:rsid w:val="00224E12"/>
    <w:rsid w:val="002251FC"/>
    <w:rsid w:val="00234A0F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0926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030C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7BE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225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0A77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4D2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60F7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8363"/>
  <w15:chartTrackingRefBased/>
  <w15:docId w15:val="{CFC4A10B-EA5B-46B0-9429-C0272C38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ListParagraph">
    <w:name w:val="List Paragraph"/>
    <w:basedOn w:val="Normal"/>
    <w:uiPriority w:val="34"/>
    <w:qFormat/>
    <w:rsid w:val="0023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FORMATTING%20TEAM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EAB3-C4AD-5643-A998-F1AE96C0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Z:\FORMATTING TEAM\FORMATTING TEAM TEMPLATE 2.dotx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cp:lastModifiedBy>Foo Cher Li Yvette</cp:lastModifiedBy>
  <cp:revision>3</cp:revision>
  <dcterms:created xsi:type="dcterms:W3CDTF">2018-05-30T02:09:00Z</dcterms:created>
  <dcterms:modified xsi:type="dcterms:W3CDTF">2021-05-27T05:47:00Z</dcterms:modified>
</cp:coreProperties>
</file>