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B401E3" w:rsidP="007B5F89">
      <w:pPr>
        <w:pStyle w:val="CILTitle"/>
      </w:pPr>
      <w:r>
        <w:t xml:space="preserve">1987 </w:t>
      </w:r>
      <w:r w:rsidR="007B0B77">
        <w:t>Supplementary Agreement to amend the basic Agreement on asean i</w:t>
      </w:r>
      <w:r w:rsidR="009F2094">
        <w:t>ndustrial joint ventures</w:t>
      </w:r>
    </w:p>
    <w:p w:rsidR="00B401E3" w:rsidRDefault="00B401E3" w:rsidP="007B5F89">
      <w:pPr>
        <w:pStyle w:val="CILSubtitle"/>
      </w:pPr>
      <w:r>
        <w:t xml:space="preserve">Signed in </w:t>
      </w:r>
      <w:r w:rsidR="009F2094">
        <w:t>Singapore</w:t>
      </w:r>
      <w:r>
        <w:t xml:space="preserve"> on </w:t>
      </w:r>
      <w:r w:rsidR="007B0B77">
        <w:t>16</w:t>
      </w:r>
      <w:r w:rsidR="00925DF3" w:rsidRPr="00925DF3">
        <w:rPr>
          <w:vertAlign w:val="superscript"/>
        </w:rPr>
        <w:t>th</w:t>
      </w:r>
      <w:r w:rsidR="00925DF3">
        <w:t xml:space="preserve"> </w:t>
      </w:r>
      <w:r w:rsidR="007B0B77">
        <w:t>June</w:t>
      </w:r>
      <w:r>
        <w:t xml:space="preserve"> 1987</w:t>
      </w:r>
    </w:p>
    <w:p w:rsidR="00B401E3" w:rsidRDefault="00B401E3" w:rsidP="009C1F90"/>
    <w:p w:rsidR="007B5F89" w:rsidRDefault="007B5F89" w:rsidP="007B5F89">
      <w:r w:rsidRPr="004E1163">
        <w:rPr>
          <w:b/>
        </w:rPr>
        <w:t>WHEREAS</w:t>
      </w:r>
      <w:r>
        <w:t xml:space="preserve">, the Governments of the Republic Indonesia, Malaysia, the Republic of the Philippines, the Republic of Singapore and the Kingdom of Thailand have on the seventh day of November 1983 signed the Basic Agreement on ASEAN Industrial </w:t>
      </w:r>
      <w:proofErr w:type="gramStart"/>
      <w:r>
        <w:t>joint</w:t>
      </w:r>
      <w:proofErr w:type="gramEnd"/>
      <w:r>
        <w:t xml:space="preserve"> Ventures (BAAIJV); and</w:t>
      </w:r>
    </w:p>
    <w:p w:rsidR="007B5F89" w:rsidRDefault="007B5F89" w:rsidP="007B5F89">
      <w:r w:rsidRPr="004E1163">
        <w:rPr>
          <w:b/>
        </w:rPr>
        <w:t>WHEREAS</w:t>
      </w:r>
      <w:r>
        <w:t xml:space="preserve">, Brunei Darussalam, has since subscribed to the Basic Agreement on ASEAN Industrial </w:t>
      </w:r>
      <w:proofErr w:type="gramStart"/>
      <w:r>
        <w:t>joint</w:t>
      </w:r>
      <w:proofErr w:type="gramEnd"/>
      <w:r>
        <w:t xml:space="preserve"> Ventures (BAAIJV) and the supplementary Agreement to the BAAIJV; and</w:t>
      </w:r>
    </w:p>
    <w:p w:rsidR="007B5F89" w:rsidRDefault="007B5F89" w:rsidP="007B5F89">
      <w:r w:rsidRPr="004E1163">
        <w:rPr>
          <w:b/>
        </w:rPr>
        <w:t>WHEREAS</w:t>
      </w:r>
      <w:r>
        <w:t xml:space="preserve">, under paragraph 3 of Article V </w:t>
      </w:r>
      <w:r w:rsidR="009F2094">
        <w:t>o</w:t>
      </w:r>
      <w:r>
        <w:t>f the Agreement amendments may be made to the Agreement; and</w:t>
      </w:r>
    </w:p>
    <w:p w:rsidR="007B5F89" w:rsidRDefault="007B5F89" w:rsidP="007B5F89">
      <w:r w:rsidRPr="004E1163">
        <w:rPr>
          <w:b/>
        </w:rPr>
        <w:t>WHEREAS</w:t>
      </w:r>
      <w:r>
        <w:t>, the parties desire to make certain amendments to the Agreement.</w:t>
      </w:r>
    </w:p>
    <w:p w:rsidR="007B5F89" w:rsidRDefault="007B5F89" w:rsidP="007B5F89"/>
    <w:p w:rsidR="007B5F89" w:rsidRPr="004E1163" w:rsidRDefault="007B5F89" w:rsidP="007B5F89">
      <w:pPr>
        <w:rPr>
          <w:b/>
        </w:rPr>
      </w:pPr>
      <w:r w:rsidRPr="004E1163">
        <w:rPr>
          <w:b/>
        </w:rPr>
        <w:t>NOW THE PARTIES HAVE AGREED AS FOLLOWS:</w:t>
      </w:r>
    </w:p>
    <w:p w:rsidR="007B5F89" w:rsidRDefault="007B5F89" w:rsidP="007B5F89">
      <w:pPr>
        <w:numPr>
          <w:ilvl w:val="0"/>
          <w:numId w:val="2"/>
        </w:numPr>
      </w:pPr>
      <w:r>
        <w:t>That the minimum fifty per cent (50%) margin of tariff preference preferred to in paragraph 7 of Article 1 and paragraph 1 of Article III of the Agreement be amended to reflect a minimum seventy-five per cent (75%) margin of tariff preference. The amended version of paragraph 7 of Article I and paragraph 1 of Article III of the Agreement is to read as follows:</w:t>
      </w:r>
    </w:p>
    <w:p w:rsidR="007B5F89" w:rsidRDefault="007B5F89" w:rsidP="007B5F89">
      <w:pPr>
        <w:ind w:left="720"/>
      </w:pPr>
      <w:r>
        <w:t>"7. The approval by the AEM o</w:t>
      </w:r>
      <w:r w:rsidR="009F2094">
        <w:t>f the final list carries with</w:t>
      </w:r>
      <w:r>
        <w:t xml:space="preserve"> it the pre-commitment to extend a minimum seventy-five per cent (75%) margin of tariff preference for AIJV products by participating countries as provided for in Article III paragraphs 1 and 6." </w:t>
      </w:r>
    </w:p>
    <w:p w:rsidR="007B5F89" w:rsidRDefault="007B5F89" w:rsidP="007B5F89">
      <w:pPr>
        <w:ind w:left="720"/>
      </w:pPr>
      <w:r>
        <w:t>"1. Where an application for the production of an AIJV product has been approved by any participating country, and due notification thereof has been given to COIME, all participating countries shall extend a minimum margin of tariff preference of seventy-five per cent (75%) for the AIJV product within ninety (90) days of its commercial production."</w:t>
      </w:r>
    </w:p>
    <w:p w:rsidR="007B5F89" w:rsidRDefault="007B5F89" w:rsidP="007B5F89">
      <w:pPr>
        <w:numPr>
          <w:ilvl w:val="0"/>
          <w:numId w:val="2"/>
        </w:numPr>
      </w:pPr>
      <w:r>
        <w:t>That this Supplementary Agreement shall come into force on the date on which it shall receive the approval of the Contracting Parties.</w:t>
      </w:r>
    </w:p>
    <w:p w:rsidR="007B5F89" w:rsidRDefault="007B5F89" w:rsidP="007B5F89"/>
    <w:p w:rsidR="007B5F89" w:rsidRDefault="007B5F89" w:rsidP="007B5F89">
      <w:r w:rsidRPr="004E1163">
        <w:rPr>
          <w:b/>
        </w:rPr>
        <w:t>IN WITNESS WHEREOF</w:t>
      </w:r>
      <w:r>
        <w:t>, the undersigned, being duly authorized thereto by their respective Governments have signed this Supplementary Agreement.</w:t>
      </w:r>
    </w:p>
    <w:p w:rsidR="007B5F89" w:rsidRDefault="004E1163" w:rsidP="007B5F89">
      <w:r>
        <w:rPr>
          <w:b/>
        </w:rPr>
        <w:t>DONE</w:t>
      </w:r>
      <w:r w:rsidR="007B5F89">
        <w:t xml:space="preserve"> at Singapore in the English Language this sixteenth day of June 1987.</w:t>
      </w:r>
      <w:bookmarkStart w:id="0" w:name="_GoBack"/>
      <w:bookmarkEnd w:id="0"/>
    </w:p>
    <w:p w:rsidR="007B5F89" w:rsidRDefault="007B5F89" w:rsidP="007B5F89"/>
    <w:p w:rsidR="00925DF3" w:rsidRDefault="00925DF3" w:rsidP="007B5F89"/>
    <w:p w:rsidR="00925DF3" w:rsidRDefault="00925DF3" w:rsidP="007B5F89"/>
    <w:p w:rsidR="009F2094" w:rsidRDefault="007B5F89" w:rsidP="00925DF3">
      <w:pPr>
        <w:spacing w:before="0"/>
        <w:jc w:val="center"/>
      </w:pPr>
      <w:r>
        <w:lastRenderedPageBreak/>
        <w:t>For</w:t>
      </w:r>
      <w:r w:rsidR="00925DF3">
        <w:t xml:space="preserve"> the</w:t>
      </w:r>
      <w:r>
        <w:t xml:space="preserve"> </w:t>
      </w:r>
      <w:r w:rsidR="00925DF3">
        <w:t xml:space="preserve">Government of </w:t>
      </w:r>
      <w:r>
        <w:t>Brunei Darussalam:</w:t>
      </w:r>
    </w:p>
    <w:p w:rsidR="009F2094" w:rsidRDefault="009F2094" w:rsidP="00925DF3">
      <w:pPr>
        <w:spacing w:before="0"/>
        <w:jc w:val="center"/>
      </w:pPr>
      <w:r>
        <w:t>[Signed]</w:t>
      </w:r>
    </w:p>
    <w:p w:rsidR="009F2094" w:rsidRDefault="007B5F89" w:rsidP="00925DF3">
      <w:pPr>
        <w:spacing w:before="0"/>
        <w:jc w:val="center"/>
      </w:pPr>
      <w:r w:rsidRPr="007B5F89">
        <w:rPr>
          <w:b/>
        </w:rPr>
        <w:t>H.R.H. PRINCE MOHAMED BOLKIAH</w:t>
      </w:r>
    </w:p>
    <w:p w:rsidR="007B5F89" w:rsidRDefault="007B5F89" w:rsidP="00925DF3">
      <w:pPr>
        <w:spacing w:before="0"/>
        <w:jc w:val="center"/>
      </w:pPr>
      <w:r>
        <w:t>Minister for Foreign Affairs</w:t>
      </w:r>
    </w:p>
    <w:p w:rsidR="009F2094" w:rsidRDefault="009F2094" w:rsidP="00925DF3">
      <w:pPr>
        <w:spacing w:before="0"/>
        <w:jc w:val="center"/>
      </w:pPr>
    </w:p>
    <w:p w:rsidR="009F2094" w:rsidRDefault="007B5F89" w:rsidP="00925DF3">
      <w:pPr>
        <w:spacing w:before="0"/>
        <w:jc w:val="center"/>
      </w:pPr>
      <w:r>
        <w:t>For the</w:t>
      </w:r>
      <w:r w:rsidR="00925DF3">
        <w:t xml:space="preserve"> Government of the</w:t>
      </w:r>
      <w:r>
        <w:t xml:space="preserve"> Republic of Indonesia:</w:t>
      </w:r>
    </w:p>
    <w:p w:rsidR="009F2094" w:rsidRDefault="009F2094" w:rsidP="00925DF3">
      <w:pPr>
        <w:spacing w:before="0"/>
        <w:jc w:val="center"/>
      </w:pPr>
      <w:r>
        <w:t>[Signed]</w:t>
      </w:r>
    </w:p>
    <w:p w:rsidR="009F2094" w:rsidRDefault="007B0B77" w:rsidP="00925DF3">
      <w:pPr>
        <w:spacing w:before="0"/>
        <w:jc w:val="center"/>
      </w:pPr>
      <w:r w:rsidRPr="007B0B77">
        <w:rPr>
          <w:b/>
        </w:rPr>
        <w:t>PROF</w:t>
      </w:r>
      <w:r w:rsidR="007B5F89">
        <w:t xml:space="preserve"> </w:t>
      </w:r>
      <w:r w:rsidR="007B5F89" w:rsidRPr="007B5F89">
        <w:rPr>
          <w:b/>
        </w:rPr>
        <w:t>DR. MOCHTAR KUSUMAATMADJA</w:t>
      </w:r>
    </w:p>
    <w:p w:rsidR="007B5F89" w:rsidRDefault="007B5F89" w:rsidP="00925DF3">
      <w:pPr>
        <w:spacing w:before="0"/>
        <w:jc w:val="center"/>
      </w:pPr>
      <w:r>
        <w:t>Minister for Foreign Affairs</w:t>
      </w:r>
    </w:p>
    <w:p w:rsidR="009F2094" w:rsidRDefault="009F2094" w:rsidP="00925DF3">
      <w:pPr>
        <w:spacing w:before="0"/>
        <w:jc w:val="center"/>
      </w:pPr>
    </w:p>
    <w:p w:rsidR="009F2094" w:rsidRDefault="007B5F89" w:rsidP="00925DF3">
      <w:pPr>
        <w:spacing w:before="0"/>
        <w:jc w:val="center"/>
      </w:pPr>
      <w:r>
        <w:t>For</w:t>
      </w:r>
      <w:r w:rsidR="00925DF3">
        <w:t xml:space="preserve"> the Government of</w:t>
      </w:r>
      <w:r>
        <w:t xml:space="preserve"> Malaysia:</w:t>
      </w:r>
    </w:p>
    <w:p w:rsidR="009F2094" w:rsidRDefault="009F2094" w:rsidP="00925DF3">
      <w:pPr>
        <w:spacing w:before="0"/>
        <w:jc w:val="center"/>
      </w:pPr>
      <w:r>
        <w:t>[Signed]</w:t>
      </w:r>
    </w:p>
    <w:p w:rsidR="009F2094" w:rsidRDefault="007B5F89" w:rsidP="00925DF3">
      <w:pPr>
        <w:spacing w:before="0"/>
        <w:jc w:val="center"/>
      </w:pPr>
      <w:r w:rsidRPr="007B5F89">
        <w:rPr>
          <w:b/>
        </w:rPr>
        <w:t>DATO</w:t>
      </w:r>
      <w:r w:rsidR="007B0B77">
        <w:rPr>
          <w:b/>
        </w:rPr>
        <w:t>’</w:t>
      </w:r>
      <w:r w:rsidRPr="007B5F89">
        <w:rPr>
          <w:b/>
        </w:rPr>
        <w:t xml:space="preserve"> HAJI ABU HASSAN </w:t>
      </w:r>
      <w:r w:rsidR="00925DF3">
        <w:rPr>
          <w:b/>
        </w:rPr>
        <w:t xml:space="preserve">BIN </w:t>
      </w:r>
      <w:r w:rsidRPr="007B5F89">
        <w:rPr>
          <w:b/>
        </w:rPr>
        <w:t>HAJI OMAR</w:t>
      </w:r>
    </w:p>
    <w:p w:rsidR="007B5F89" w:rsidRDefault="007B5F89" w:rsidP="00925DF3">
      <w:pPr>
        <w:spacing w:before="0"/>
        <w:jc w:val="center"/>
      </w:pPr>
      <w:r>
        <w:t xml:space="preserve">Minister </w:t>
      </w:r>
      <w:r w:rsidR="00925DF3">
        <w:t>of</w:t>
      </w:r>
      <w:r>
        <w:t xml:space="preserve"> Foreign Affairs</w:t>
      </w:r>
    </w:p>
    <w:p w:rsidR="009F2094" w:rsidRDefault="009F2094" w:rsidP="00925DF3">
      <w:pPr>
        <w:spacing w:before="0"/>
        <w:jc w:val="center"/>
      </w:pPr>
    </w:p>
    <w:p w:rsidR="009F2094" w:rsidRDefault="007B5F89" w:rsidP="00925DF3">
      <w:pPr>
        <w:spacing w:before="0"/>
        <w:jc w:val="center"/>
      </w:pPr>
      <w:r>
        <w:t>For the</w:t>
      </w:r>
      <w:r w:rsidR="00925DF3">
        <w:t xml:space="preserve"> Government of the</w:t>
      </w:r>
      <w:r>
        <w:t xml:space="preserve"> Republic of the Philippines:</w:t>
      </w:r>
    </w:p>
    <w:p w:rsidR="009F2094" w:rsidRDefault="009F2094" w:rsidP="00925DF3">
      <w:pPr>
        <w:spacing w:before="0"/>
        <w:jc w:val="center"/>
      </w:pPr>
      <w:r>
        <w:t>[Signed]</w:t>
      </w:r>
    </w:p>
    <w:p w:rsidR="009F2094" w:rsidRDefault="007B5F89" w:rsidP="00925DF3">
      <w:pPr>
        <w:spacing w:before="0"/>
        <w:jc w:val="center"/>
        <w:rPr>
          <w:b/>
        </w:rPr>
      </w:pPr>
      <w:r w:rsidRPr="007B5F89">
        <w:rPr>
          <w:b/>
        </w:rPr>
        <w:t>DR. SALVADOR H. LAUREL</w:t>
      </w:r>
    </w:p>
    <w:p w:rsidR="007B5F89" w:rsidRDefault="007B5F89" w:rsidP="00925DF3">
      <w:pPr>
        <w:spacing w:before="0"/>
        <w:jc w:val="center"/>
      </w:pPr>
      <w:r>
        <w:t>Vice-President and Secretary of Foreign Affairs</w:t>
      </w:r>
    </w:p>
    <w:p w:rsidR="009F2094" w:rsidRDefault="009F2094" w:rsidP="00925DF3">
      <w:pPr>
        <w:spacing w:before="0"/>
        <w:jc w:val="center"/>
      </w:pPr>
    </w:p>
    <w:p w:rsidR="009F2094" w:rsidRDefault="007B5F89" w:rsidP="00925DF3">
      <w:pPr>
        <w:spacing w:before="0"/>
        <w:jc w:val="center"/>
      </w:pPr>
      <w:r>
        <w:t xml:space="preserve">For the </w:t>
      </w:r>
      <w:r w:rsidR="00925DF3">
        <w:t xml:space="preserve">Government of the </w:t>
      </w:r>
      <w:r>
        <w:t>Republic of Singapore:</w:t>
      </w:r>
    </w:p>
    <w:p w:rsidR="009F2094" w:rsidRDefault="009F2094" w:rsidP="00925DF3">
      <w:pPr>
        <w:spacing w:before="0"/>
        <w:jc w:val="center"/>
      </w:pPr>
      <w:r>
        <w:t>[Signed]</w:t>
      </w:r>
    </w:p>
    <w:p w:rsidR="009F2094" w:rsidRDefault="007B5F89" w:rsidP="00925DF3">
      <w:pPr>
        <w:spacing w:before="0"/>
        <w:jc w:val="center"/>
      </w:pPr>
      <w:r w:rsidRPr="007B5F89">
        <w:rPr>
          <w:b/>
        </w:rPr>
        <w:t>S. DHANABALAN</w:t>
      </w:r>
    </w:p>
    <w:p w:rsidR="007B5F89" w:rsidRDefault="007B5F89" w:rsidP="00925DF3">
      <w:pPr>
        <w:spacing w:before="0"/>
        <w:jc w:val="center"/>
      </w:pPr>
      <w:r>
        <w:t>Minister for Foreign Affairs</w:t>
      </w:r>
    </w:p>
    <w:p w:rsidR="009F2094" w:rsidRDefault="009F2094" w:rsidP="00925DF3">
      <w:pPr>
        <w:spacing w:before="0"/>
        <w:jc w:val="center"/>
      </w:pPr>
    </w:p>
    <w:p w:rsidR="009F2094" w:rsidRDefault="007B5F89" w:rsidP="00925DF3">
      <w:pPr>
        <w:spacing w:before="0"/>
        <w:jc w:val="center"/>
      </w:pPr>
      <w:r>
        <w:t xml:space="preserve">For the </w:t>
      </w:r>
      <w:r w:rsidR="00925DF3">
        <w:t xml:space="preserve">Government of the </w:t>
      </w:r>
      <w:r>
        <w:t>Kingdom of Thailand:</w:t>
      </w:r>
    </w:p>
    <w:p w:rsidR="009F2094" w:rsidRDefault="009F2094" w:rsidP="00925DF3">
      <w:pPr>
        <w:spacing w:before="0"/>
        <w:jc w:val="center"/>
      </w:pPr>
      <w:r>
        <w:t>[Signed]</w:t>
      </w:r>
    </w:p>
    <w:p w:rsidR="009F2094" w:rsidRDefault="007B5F89" w:rsidP="00925DF3">
      <w:pPr>
        <w:spacing w:before="0"/>
        <w:jc w:val="center"/>
      </w:pPr>
      <w:r w:rsidRPr="007B5F89">
        <w:rPr>
          <w:b/>
        </w:rPr>
        <w:t>A</w:t>
      </w:r>
      <w:r w:rsidR="007B0B77">
        <w:rPr>
          <w:b/>
        </w:rPr>
        <w:t>.C.M.</w:t>
      </w:r>
      <w:r w:rsidRPr="007B5F89">
        <w:rPr>
          <w:b/>
        </w:rPr>
        <w:t xml:space="preserve"> SIDDHI SAVETSILA</w:t>
      </w:r>
    </w:p>
    <w:p w:rsidR="00B401E3" w:rsidRPr="009C1F90" w:rsidRDefault="007B5F89" w:rsidP="00925DF3">
      <w:pPr>
        <w:spacing w:before="0"/>
        <w:jc w:val="center"/>
      </w:pPr>
      <w:r>
        <w:t xml:space="preserve">Minister </w:t>
      </w:r>
      <w:r w:rsidR="00925DF3">
        <w:t>of</w:t>
      </w:r>
      <w:r>
        <w:t xml:space="preserve"> Foreign Affairs</w:t>
      </w:r>
    </w:p>
    <w:sectPr w:rsidR="00B401E3"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B7" w:rsidRDefault="00DA69B7" w:rsidP="00F61B4F">
      <w:pPr>
        <w:spacing w:before="0" w:after="0" w:line="240" w:lineRule="auto"/>
      </w:pPr>
      <w:r>
        <w:separator/>
      </w:r>
    </w:p>
  </w:endnote>
  <w:endnote w:type="continuationSeparator" w:id="0">
    <w:p w:rsidR="00DA69B7" w:rsidRDefault="00DA69B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E36A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E36A2">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B7" w:rsidRDefault="00DA69B7" w:rsidP="00F61B4F">
      <w:pPr>
        <w:spacing w:before="0" w:after="0" w:line="240" w:lineRule="auto"/>
      </w:pPr>
      <w:r>
        <w:separator/>
      </w:r>
    </w:p>
  </w:footnote>
  <w:footnote w:type="continuationSeparator" w:id="0">
    <w:p w:rsidR="00DA69B7" w:rsidRDefault="00DA69B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7B5F89" w:rsidP="00F61B4F">
    <w:pPr>
      <w:pStyle w:val="Header"/>
      <w:pBdr>
        <w:bottom w:val="single" w:sz="8" w:space="1" w:color="auto"/>
      </w:pBdr>
      <w:rPr>
        <w:rFonts w:cs="Arial"/>
        <w:caps/>
        <w:color w:val="808080"/>
        <w:sz w:val="16"/>
        <w:szCs w:val="16"/>
      </w:rPr>
    </w:pPr>
    <w:r>
      <w:rPr>
        <w:rFonts w:cs="Arial"/>
        <w:caps/>
        <w:color w:val="808080"/>
        <w:sz w:val="16"/>
        <w:szCs w:val="16"/>
      </w:rPr>
      <w:t>1987 supplementary agreement to amend the basic agreement on asean industrial joint ventures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7020A"/>
    <w:multiLevelType w:val="hybridMultilevel"/>
    <w:tmpl w:val="A1E8C8A6"/>
    <w:lvl w:ilvl="0" w:tplc="BA20E1C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72575C2"/>
    <w:multiLevelType w:val="hybridMultilevel"/>
    <w:tmpl w:val="E7B228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E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4E14"/>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704B"/>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163"/>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280"/>
    <w:rsid w:val="006819D0"/>
    <w:rsid w:val="006829B2"/>
    <w:rsid w:val="00686294"/>
    <w:rsid w:val="006878B4"/>
    <w:rsid w:val="00695153"/>
    <w:rsid w:val="006A181F"/>
    <w:rsid w:val="006A368A"/>
    <w:rsid w:val="006A5BC7"/>
    <w:rsid w:val="006B0864"/>
    <w:rsid w:val="006B6335"/>
    <w:rsid w:val="006B697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B77"/>
    <w:rsid w:val="007B0CD2"/>
    <w:rsid w:val="007B5F89"/>
    <w:rsid w:val="007B6E2C"/>
    <w:rsid w:val="007B7706"/>
    <w:rsid w:val="007C0404"/>
    <w:rsid w:val="007C158E"/>
    <w:rsid w:val="007C1E9A"/>
    <w:rsid w:val="007C7014"/>
    <w:rsid w:val="007C74A6"/>
    <w:rsid w:val="007C7558"/>
    <w:rsid w:val="007D12D8"/>
    <w:rsid w:val="007D197A"/>
    <w:rsid w:val="007D2AC8"/>
    <w:rsid w:val="007D308E"/>
    <w:rsid w:val="007D4CB5"/>
    <w:rsid w:val="007E4920"/>
    <w:rsid w:val="007E7C82"/>
    <w:rsid w:val="007F055A"/>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3929"/>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5DF3"/>
    <w:rsid w:val="00926EA3"/>
    <w:rsid w:val="009303E7"/>
    <w:rsid w:val="00933064"/>
    <w:rsid w:val="00935B08"/>
    <w:rsid w:val="0095406B"/>
    <w:rsid w:val="00956C40"/>
    <w:rsid w:val="00957449"/>
    <w:rsid w:val="00965ACC"/>
    <w:rsid w:val="00966DC7"/>
    <w:rsid w:val="00972B98"/>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36A2"/>
    <w:rsid w:val="009E4818"/>
    <w:rsid w:val="009E6790"/>
    <w:rsid w:val="009E6EB7"/>
    <w:rsid w:val="009E763F"/>
    <w:rsid w:val="009F2094"/>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01E3"/>
    <w:rsid w:val="00B420A0"/>
    <w:rsid w:val="00B456B7"/>
    <w:rsid w:val="00B45912"/>
    <w:rsid w:val="00B5211D"/>
    <w:rsid w:val="00B532E2"/>
    <w:rsid w:val="00B54E3F"/>
    <w:rsid w:val="00B56D02"/>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A69B7"/>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1941"/>
  <w15:chartTrackingRefBased/>
  <w15:docId w15:val="{C50FE4BB-E9E9-4EB4-A933-B170F259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03C0-3817-4674-B37F-DB17D587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5</cp:revision>
  <cp:lastPrinted>2018-07-16T03:57:00Z</cp:lastPrinted>
  <dcterms:created xsi:type="dcterms:W3CDTF">2018-07-16T03:56:00Z</dcterms:created>
  <dcterms:modified xsi:type="dcterms:W3CDTF">2018-07-16T03:58:00Z</dcterms:modified>
</cp:coreProperties>
</file>