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4F" w:rsidRDefault="009E7793" w:rsidP="00300D42">
      <w:pPr>
        <w:pStyle w:val="CILTitle"/>
      </w:pPr>
      <w:bookmarkStart w:id="0" w:name="_GoBack"/>
      <w:bookmarkEnd w:id="0"/>
      <w:r>
        <w:t>1999 Declaration on the Admission of the Kingdom of Cambodia into the Association of Southeast Asian Nations</w:t>
      </w:r>
    </w:p>
    <w:p w:rsidR="009E7793" w:rsidRDefault="009E7793" w:rsidP="00300D42">
      <w:pPr>
        <w:pStyle w:val="CILSubtitle"/>
      </w:pPr>
      <w:r>
        <w:t>Signed in Ha Noi, Viet Nam on 30 April 1999</w:t>
      </w:r>
    </w:p>
    <w:p w:rsidR="003A34E8" w:rsidRDefault="003A34E8" w:rsidP="00300D42"/>
    <w:p w:rsidR="009E7793" w:rsidRDefault="009E7793" w:rsidP="00300D42">
      <w:r>
        <w:t>The Ministers of Foreign Affairs of Brunei Darussalam, the Minister for Foreign Affairs of the</w:t>
      </w:r>
      <w:r w:rsidR="00570E99">
        <w:t xml:space="preserve"> </w:t>
      </w:r>
      <w:r>
        <w:t>Republic of Indonesia, the Deputy Prime Minister and Minister of Foreign Affairs of the Lao</w:t>
      </w:r>
      <w:r w:rsidR="00570E99">
        <w:t xml:space="preserve"> </w:t>
      </w:r>
      <w:r>
        <w:t>People's Democratic Republic, the Minister of Foreign Affairs of Malaysia, the Ministers for</w:t>
      </w:r>
      <w:r w:rsidR="00570E99">
        <w:t xml:space="preserve"> </w:t>
      </w:r>
      <w:r>
        <w:t>Foreign Affairs of the Union of Myanmar, the Secretary of Foreign Affairs of the Republic of the</w:t>
      </w:r>
      <w:r w:rsidR="00570E99">
        <w:t xml:space="preserve"> </w:t>
      </w:r>
      <w:r>
        <w:t>Philippines, the Minister for Foreign Affairs of the Republic of Singapore, the Minister of Foreign</w:t>
      </w:r>
      <w:r w:rsidR="00570E99">
        <w:t xml:space="preserve"> </w:t>
      </w:r>
      <w:r>
        <w:t>Affairs of the Kingdom of Thailand, and the Deputy Prime Minister and Minister of Foreign</w:t>
      </w:r>
      <w:r w:rsidR="00570E99">
        <w:t xml:space="preserve"> </w:t>
      </w:r>
      <w:r>
        <w:t>Affairs of the Socialist Republic of Viet Nam,</w:t>
      </w:r>
    </w:p>
    <w:p w:rsidR="009E7793" w:rsidRDefault="009E7793" w:rsidP="00300D42">
      <w:r>
        <w:t>HAVING CONSIDERED the communication of the Kingdom of Cambodia expressing its desire</w:t>
      </w:r>
      <w:r w:rsidR="00570E99">
        <w:t xml:space="preserve"> </w:t>
      </w:r>
      <w:r>
        <w:t>and interest to become a Member State of the Association of Southeast Asian Nations</w:t>
      </w:r>
      <w:r w:rsidR="00570E99">
        <w:t xml:space="preserve"> </w:t>
      </w:r>
      <w:r>
        <w:t>(ASEAN);</w:t>
      </w:r>
    </w:p>
    <w:p w:rsidR="00570E99" w:rsidRDefault="009E7793" w:rsidP="00300D42">
      <w:r>
        <w:t>HAVING REGARD to the ASEAN Declaration of 8 August 1967, which established ASEAN</w:t>
      </w:r>
      <w:r w:rsidR="00570E99">
        <w:t xml:space="preserve"> </w:t>
      </w:r>
      <w:r>
        <w:t>wherein it was declared that the Association is open for participation to all States in the</w:t>
      </w:r>
      <w:r w:rsidR="00570E99">
        <w:t xml:space="preserve"> </w:t>
      </w:r>
      <w:r>
        <w:t>Southeast Asian region subscribing to the aims, principles and purposes of ASEAN;</w:t>
      </w:r>
    </w:p>
    <w:p w:rsidR="00570E99" w:rsidRDefault="009E7793" w:rsidP="00300D42">
      <w:r>
        <w:t>HAVING REGARD FURTHER to th</w:t>
      </w:r>
      <w:r w:rsidR="00570E99">
        <w:t>e Declaration of ASEAN Concord;</w:t>
      </w:r>
    </w:p>
    <w:p w:rsidR="009E7793" w:rsidRDefault="009E7793" w:rsidP="00300D42">
      <w:r>
        <w:t xml:space="preserve">NOTING the Kingdom of Cambodia's accession on 23 January </w:t>
      </w:r>
      <w:r w:rsidR="00570E99">
        <w:t xml:space="preserve">1995 to the Treaty of Amity and </w:t>
      </w:r>
      <w:r>
        <w:t>Cooperation in Southeast Asia;</w:t>
      </w:r>
    </w:p>
    <w:p w:rsidR="009E7793" w:rsidRDefault="009E7793" w:rsidP="00300D42">
      <w:r>
        <w:t>NOTING ALSO that the Kingdom of Cambodia has agreed to s</w:t>
      </w:r>
      <w:r w:rsidR="00570E99">
        <w:t xml:space="preserve">ubscribe or accede, as the case </w:t>
      </w:r>
      <w:r>
        <w:t>may be, to all ASEAN Declarations, Treaties and Agreements, including all the Agreements with</w:t>
      </w:r>
      <w:r w:rsidR="00570E99">
        <w:t xml:space="preserve"> </w:t>
      </w:r>
      <w:r>
        <w:t>the Dialogue Partners and the Sectoral Dialogue Partner, the Framework Agreement on</w:t>
      </w:r>
      <w:r w:rsidR="00570E99">
        <w:t xml:space="preserve"> </w:t>
      </w:r>
      <w:r>
        <w:t>Enhancing ASEAN Economic Cooperation and the Agreement on the Common Effective</w:t>
      </w:r>
      <w:r w:rsidR="00570E99">
        <w:t xml:space="preserve"> </w:t>
      </w:r>
      <w:r>
        <w:t>Preferential Tariff (CEPT) Scheme for the ASEAN Free Trade Area (AFTA);</w:t>
      </w:r>
    </w:p>
    <w:p w:rsidR="009E7793" w:rsidRDefault="009E7793" w:rsidP="00300D42">
      <w:r>
        <w:t>NOTING FURTHER that the Kingdom of Cambodia will, from the date of its membership in</w:t>
      </w:r>
      <w:r w:rsidR="00570E99">
        <w:t xml:space="preserve"> </w:t>
      </w:r>
      <w:r>
        <w:t>ASEAN, extend on a reciprocal basis the Most Favoured Nation Treatment to ASEAN Member</w:t>
      </w:r>
      <w:r w:rsidR="00570E99">
        <w:t xml:space="preserve"> </w:t>
      </w:r>
      <w:r>
        <w:t>States; the National Treatment on products of the territory of any ASEAN Member State</w:t>
      </w:r>
      <w:r w:rsidR="00570E99">
        <w:t xml:space="preserve"> </w:t>
      </w:r>
      <w:r>
        <w:t>imported into the territory of the Kingdom of Cambodia vis-a-vis like products of national origin</w:t>
      </w:r>
      <w:r w:rsidR="00570E99">
        <w:t xml:space="preserve"> </w:t>
      </w:r>
      <w:r>
        <w:t>in respect of all laws, regulations and requirements (including sales tax, exchange rate</w:t>
      </w:r>
      <w:r w:rsidR="00570E99">
        <w:t xml:space="preserve"> </w:t>
      </w:r>
      <w:r>
        <w:t>determination and foreign exchange control) affecting their internal sale, offering for sale,</w:t>
      </w:r>
      <w:r w:rsidR="00570E99">
        <w:t xml:space="preserve"> </w:t>
      </w:r>
      <w:r>
        <w:t>purchase, transportation, distribution or use; and ensure transparency in its trade regime on</w:t>
      </w:r>
      <w:r w:rsidR="00570E99">
        <w:t xml:space="preserve"> </w:t>
      </w:r>
      <w:r>
        <w:t>goods and services by keeping ASEAN Member States informed of all its laws, regulations and</w:t>
      </w:r>
      <w:r w:rsidR="00570E99">
        <w:t xml:space="preserve"> </w:t>
      </w:r>
      <w:r>
        <w:t>requirements and subsequent changes thereto which affect its trade in goods and services with</w:t>
      </w:r>
      <w:r w:rsidR="00570E99">
        <w:t xml:space="preserve"> </w:t>
      </w:r>
      <w:r>
        <w:t>ASEAN Member States;</w:t>
      </w:r>
    </w:p>
    <w:p w:rsidR="00570E99" w:rsidRDefault="009E7793" w:rsidP="00300D42">
      <w:r>
        <w:t>HAVING REGARD to the unanimous expression by Member States of ASEAN of their</w:t>
      </w:r>
      <w:r w:rsidR="00570E99">
        <w:t xml:space="preserve"> </w:t>
      </w:r>
      <w:r>
        <w:t>agreement to admit the Kingdom of Cambodia into ASEAN, a decision reaffirmed by the ASEAN</w:t>
      </w:r>
      <w:r w:rsidR="00570E99">
        <w:t xml:space="preserve"> </w:t>
      </w:r>
      <w:r>
        <w:t>Heads of State/Government at the Sixth ASEAN Summit in Ha Noi, Viet Nam in December</w:t>
      </w:r>
      <w:r w:rsidR="00570E99">
        <w:t xml:space="preserve"> 1998; and, The Senior Minister and Minister of Foreign Affairs and International Cooperation of the Kingdom of Cambodia representing the Kingdom of Cambodia,</w:t>
      </w:r>
    </w:p>
    <w:p w:rsidR="00570E99" w:rsidRDefault="00570E99" w:rsidP="00300D42">
      <w:r>
        <w:t>HAVING SOLEMNLY ACCEPTED the conditions of membership;</w:t>
      </w:r>
    </w:p>
    <w:p w:rsidR="00570E99" w:rsidRDefault="00570E99" w:rsidP="00300D42">
      <w:r>
        <w:br w:type="page"/>
      </w:r>
      <w:r>
        <w:lastRenderedPageBreak/>
        <w:t>NOW THEREFORE, the ASEAN Foreign Ministers and the Senior Minister and Minister of Foreign Affairs and International Cooperation of the Kingdom of Cambodia hereby agree and declare as follows:</w:t>
      </w:r>
    </w:p>
    <w:p w:rsidR="00570E99" w:rsidRDefault="00570E99" w:rsidP="00300D42">
      <w:pPr>
        <w:numPr>
          <w:ilvl w:val="0"/>
          <w:numId w:val="2"/>
        </w:numPr>
      </w:pPr>
      <w:r>
        <w:t>The Kingdom of Cambodia shall be a Member State of ASEAN from the date of this Declaration;</w:t>
      </w:r>
    </w:p>
    <w:p w:rsidR="00570E99" w:rsidRDefault="00570E99" w:rsidP="00300D42">
      <w:pPr>
        <w:numPr>
          <w:ilvl w:val="0"/>
          <w:numId w:val="2"/>
        </w:numPr>
      </w:pPr>
      <w:r>
        <w:t xml:space="preserve">The Kingdom of Cambodia, pursuant to its solemn agreement to do so, shall subscribe or accede, as the case may be, to all Declarations, Treaties and Agreements of ASEAN. </w:t>
      </w:r>
    </w:p>
    <w:p w:rsidR="00570E99" w:rsidRDefault="00570E99" w:rsidP="00300D42">
      <w:r>
        <w:t xml:space="preserve">This Declaration on the Admission of the Kingdom of Cambodia into the Association of Southeast Asian Nations shall be deposited with the Secretary-General of ASEAN. </w:t>
      </w:r>
    </w:p>
    <w:p w:rsidR="00570E99" w:rsidRDefault="003A34E8" w:rsidP="00300D42">
      <w:r>
        <w:br w:type="page"/>
      </w:r>
      <w:r w:rsidR="00570E99">
        <w:lastRenderedPageBreak/>
        <w:t>DONE at Ha Noi on the Thirtieth Day of April in the Year One Thousand Nine Hundred and Ninety-Nine.</w:t>
      </w:r>
    </w:p>
    <w:p w:rsidR="00570E99" w:rsidRDefault="00570E99" w:rsidP="00300D42"/>
    <w:p w:rsidR="00570E99" w:rsidRDefault="00570E99" w:rsidP="003A34E8">
      <w:pPr>
        <w:spacing w:before="0" w:after="0"/>
        <w:jc w:val="center"/>
      </w:pPr>
      <w:r>
        <w:t>For the Kingdom of Cambodia</w:t>
      </w:r>
    </w:p>
    <w:p w:rsidR="00570E99" w:rsidRPr="00570E99" w:rsidRDefault="00570E99" w:rsidP="003A34E8">
      <w:pPr>
        <w:spacing w:before="0" w:after="0"/>
        <w:jc w:val="center"/>
        <w:rPr>
          <w:b/>
        </w:rPr>
      </w:pPr>
      <w:r w:rsidRPr="00570E99">
        <w:rPr>
          <w:b/>
        </w:rPr>
        <w:t>(Sgd.) HOR NAMHONG</w:t>
      </w:r>
    </w:p>
    <w:p w:rsidR="00570E99" w:rsidRDefault="00570E99" w:rsidP="003A34E8">
      <w:pPr>
        <w:spacing w:before="0" w:after="0"/>
        <w:jc w:val="center"/>
      </w:pPr>
      <w:r>
        <w:t>Senior Minister and Minister of Foreign Affairs and International Cooperation</w:t>
      </w:r>
    </w:p>
    <w:p w:rsidR="00570E99" w:rsidRDefault="00570E99" w:rsidP="003A34E8">
      <w:pPr>
        <w:spacing w:before="0" w:after="0"/>
        <w:jc w:val="center"/>
      </w:pPr>
    </w:p>
    <w:p w:rsidR="00570E99" w:rsidRDefault="00570E99" w:rsidP="003A34E8">
      <w:pPr>
        <w:spacing w:before="0" w:after="0"/>
        <w:jc w:val="center"/>
      </w:pPr>
      <w:r>
        <w:t>For Brunei Darussalam</w:t>
      </w:r>
    </w:p>
    <w:p w:rsidR="00570E99" w:rsidRPr="00570E99" w:rsidRDefault="00570E99" w:rsidP="003A34E8">
      <w:pPr>
        <w:spacing w:before="0" w:after="0"/>
        <w:jc w:val="center"/>
        <w:rPr>
          <w:b/>
        </w:rPr>
      </w:pPr>
      <w:r w:rsidRPr="00570E99">
        <w:rPr>
          <w:b/>
        </w:rPr>
        <w:t>(Sgd.) H.R.H. PRINCE MOHAMED BOLKIAH</w:t>
      </w:r>
    </w:p>
    <w:p w:rsidR="00570E99" w:rsidRDefault="00570E99" w:rsidP="003A34E8">
      <w:pPr>
        <w:spacing w:before="0" w:after="0"/>
        <w:jc w:val="center"/>
      </w:pPr>
      <w:r>
        <w:t>Minister of Foreign Affairs</w:t>
      </w:r>
    </w:p>
    <w:p w:rsidR="00570E99" w:rsidRDefault="00570E99" w:rsidP="003A34E8">
      <w:pPr>
        <w:spacing w:before="0" w:after="0"/>
        <w:jc w:val="center"/>
      </w:pPr>
    </w:p>
    <w:p w:rsidR="00570E99" w:rsidRDefault="00570E99" w:rsidP="003A34E8">
      <w:pPr>
        <w:spacing w:before="0" w:after="0"/>
        <w:jc w:val="center"/>
      </w:pPr>
      <w:r>
        <w:t>For the Republic of Indonesia</w:t>
      </w:r>
    </w:p>
    <w:p w:rsidR="00570E99" w:rsidRPr="00570E99" w:rsidRDefault="00570E99" w:rsidP="003A34E8">
      <w:pPr>
        <w:spacing w:before="0" w:after="0"/>
        <w:jc w:val="center"/>
        <w:rPr>
          <w:b/>
        </w:rPr>
      </w:pPr>
      <w:r w:rsidRPr="00570E99">
        <w:rPr>
          <w:b/>
        </w:rPr>
        <w:t>(Sgd.) ALI ALATAS</w:t>
      </w:r>
    </w:p>
    <w:p w:rsidR="00570E99" w:rsidRDefault="00570E99" w:rsidP="003A34E8">
      <w:pPr>
        <w:spacing w:before="0" w:after="0"/>
        <w:jc w:val="center"/>
      </w:pPr>
      <w:r>
        <w:t>Minister for Foreign Affairs</w:t>
      </w:r>
    </w:p>
    <w:p w:rsidR="00570E99" w:rsidRDefault="00570E99" w:rsidP="003A34E8">
      <w:pPr>
        <w:spacing w:before="0" w:after="0"/>
        <w:jc w:val="center"/>
      </w:pPr>
    </w:p>
    <w:p w:rsidR="00570E99" w:rsidRDefault="00570E99" w:rsidP="003A34E8">
      <w:pPr>
        <w:spacing w:before="0" w:after="0"/>
        <w:jc w:val="center"/>
      </w:pPr>
      <w:r>
        <w:t>For the Lao People's Democratic Republic</w:t>
      </w:r>
    </w:p>
    <w:p w:rsidR="00570E99" w:rsidRPr="00570E99" w:rsidRDefault="00570E99" w:rsidP="003A34E8">
      <w:pPr>
        <w:spacing w:before="0" w:after="0"/>
        <w:jc w:val="center"/>
        <w:rPr>
          <w:b/>
        </w:rPr>
      </w:pPr>
      <w:r w:rsidRPr="00570E99">
        <w:rPr>
          <w:b/>
        </w:rPr>
        <w:t>(Sgd.) SOMSAVAT LENGSAVAD</w:t>
      </w:r>
    </w:p>
    <w:p w:rsidR="00570E99" w:rsidRDefault="00570E99" w:rsidP="003A34E8">
      <w:pPr>
        <w:spacing w:before="0" w:after="0"/>
        <w:jc w:val="center"/>
      </w:pPr>
      <w:r>
        <w:t>Deputy Prime Minister and Minister of Foreign Affairs</w:t>
      </w:r>
    </w:p>
    <w:p w:rsidR="003A34E8" w:rsidRDefault="003A34E8" w:rsidP="003A34E8">
      <w:pPr>
        <w:spacing w:before="0" w:after="0"/>
        <w:jc w:val="center"/>
      </w:pPr>
    </w:p>
    <w:p w:rsidR="00570E99" w:rsidRDefault="00570E99" w:rsidP="003A34E8">
      <w:pPr>
        <w:spacing w:before="0" w:after="0"/>
        <w:jc w:val="center"/>
      </w:pPr>
      <w:r>
        <w:t>For Malaysia</w:t>
      </w:r>
    </w:p>
    <w:p w:rsidR="00570E99" w:rsidRPr="00570E99" w:rsidRDefault="00570E99" w:rsidP="003A34E8">
      <w:pPr>
        <w:spacing w:before="0" w:after="0"/>
        <w:jc w:val="center"/>
        <w:rPr>
          <w:b/>
        </w:rPr>
      </w:pPr>
      <w:r w:rsidRPr="00570E99">
        <w:rPr>
          <w:b/>
        </w:rPr>
        <w:t>(Sgd.) DATUK SERI SYED HAMID ALBAR</w:t>
      </w:r>
    </w:p>
    <w:p w:rsidR="00570E99" w:rsidRDefault="00570E99" w:rsidP="003A34E8">
      <w:pPr>
        <w:spacing w:before="0" w:after="0"/>
        <w:jc w:val="center"/>
      </w:pPr>
      <w:r>
        <w:t>Minister of Foreign Affairs</w:t>
      </w:r>
    </w:p>
    <w:p w:rsidR="00570E99" w:rsidRDefault="00570E99" w:rsidP="003A34E8">
      <w:pPr>
        <w:spacing w:before="0" w:after="0"/>
        <w:jc w:val="center"/>
      </w:pPr>
    </w:p>
    <w:p w:rsidR="00570E99" w:rsidRDefault="00570E99" w:rsidP="003A34E8">
      <w:pPr>
        <w:spacing w:before="0" w:after="0"/>
        <w:jc w:val="center"/>
      </w:pPr>
      <w:r>
        <w:t>For the Union of Myanmar</w:t>
      </w:r>
    </w:p>
    <w:p w:rsidR="00570E99" w:rsidRPr="00570E99" w:rsidRDefault="00570E99" w:rsidP="003A34E8">
      <w:pPr>
        <w:spacing w:before="0" w:after="0"/>
        <w:jc w:val="center"/>
        <w:rPr>
          <w:b/>
        </w:rPr>
      </w:pPr>
      <w:r w:rsidRPr="00570E99">
        <w:rPr>
          <w:b/>
        </w:rPr>
        <w:t>(Sgd.) WIN AUNG</w:t>
      </w:r>
    </w:p>
    <w:p w:rsidR="00570E99" w:rsidRDefault="00570E99" w:rsidP="003A34E8">
      <w:pPr>
        <w:spacing w:before="0" w:after="0"/>
        <w:jc w:val="center"/>
      </w:pPr>
      <w:r>
        <w:t>Minister for Foreign Affairs</w:t>
      </w:r>
    </w:p>
    <w:p w:rsidR="00570E99" w:rsidRDefault="00570E99" w:rsidP="003A34E8">
      <w:pPr>
        <w:spacing w:before="0" w:after="0"/>
        <w:jc w:val="center"/>
      </w:pPr>
    </w:p>
    <w:p w:rsidR="00570E99" w:rsidRDefault="00570E99" w:rsidP="003A34E8">
      <w:pPr>
        <w:spacing w:before="0" w:after="0"/>
        <w:jc w:val="center"/>
      </w:pPr>
      <w:r>
        <w:t>For the Republic of the Philippines</w:t>
      </w:r>
    </w:p>
    <w:p w:rsidR="00570E99" w:rsidRPr="00570E99" w:rsidRDefault="00570E99" w:rsidP="003A34E8">
      <w:pPr>
        <w:spacing w:before="0" w:after="0"/>
        <w:jc w:val="center"/>
        <w:rPr>
          <w:b/>
        </w:rPr>
      </w:pPr>
      <w:r w:rsidRPr="00570E99">
        <w:rPr>
          <w:b/>
        </w:rPr>
        <w:t>(Sgd.) DOMINGO L. SIAZON, JR.</w:t>
      </w:r>
    </w:p>
    <w:p w:rsidR="00570E99" w:rsidRDefault="00570E99" w:rsidP="003A34E8">
      <w:pPr>
        <w:spacing w:before="0" w:after="0"/>
        <w:jc w:val="center"/>
      </w:pPr>
      <w:r>
        <w:t>Secretary of Foreign Affairs</w:t>
      </w:r>
    </w:p>
    <w:p w:rsidR="00570E99" w:rsidRDefault="00570E99" w:rsidP="003A34E8">
      <w:pPr>
        <w:spacing w:before="0" w:after="0"/>
        <w:jc w:val="center"/>
      </w:pPr>
    </w:p>
    <w:p w:rsidR="00570E99" w:rsidRDefault="00570E99" w:rsidP="003A34E8">
      <w:pPr>
        <w:spacing w:before="0" w:after="0"/>
        <w:jc w:val="center"/>
      </w:pPr>
      <w:r>
        <w:t>For the Republic of Singapore</w:t>
      </w:r>
    </w:p>
    <w:p w:rsidR="00570E99" w:rsidRPr="00570E99" w:rsidRDefault="00570E99" w:rsidP="003A34E8">
      <w:pPr>
        <w:spacing w:before="0" w:after="0"/>
        <w:jc w:val="center"/>
        <w:rPr>
          <w:b/>
        </w:rPr>
      </w:pPr>
      <w:r w:rsidRPr="00570E99">
        <w:rPr>
          <w:b/>
        </w:rPr>
        <w:t>(Sgd.) PROF. S. JAYAKUMAR</w:t>
      </w:r>
    </w:p>
    <w:p w:rsidR="00570E99" w:rsidRDefault="00570E99" w:rsidP="003A34E8">
      <w:pPr>
        <w:spacing w:before="0" w:after="0"/>
        <w:jc w:val="center"/>
      </w:pPr>
      <w:r>
        <w:t>Minister for Foreign Affairs</w:t>
      </w:r>
    </w:p>
    <w:p w:rsidR="00570E99" w:rsidRDefault="00570E99" w:rsidP="003A34E8">
      <w:pPr>
        <w:spacing w:before="0" w:after="0"/>
        <w:jc w:val="center"/>
      </w:pPr>
    </w:p>
    <w:p w:rsidR="00570E99" w:rsidRDefault="00570E99" w:rsidP="003A34E8">
      <w:pPr>
        <w:spacing w:before="0" w:after="0"/>
        <w:jc w:val="center"/>
      </w:pPr>
      <w:r>
        <w:t>For the Kingdom of Thailand</w:t>
      </w:r>
    </w:p>
    <w:p w:rsidR="00570E99" w:rsidRPr="00570E99" w:rsidRDefault="00570E99" w:rsidP="003A34E8">
      <w:pPr>
        <w:spacing w:before="0" w:after="0"/>
        <w:jc w:val="center"/>
        <w:rPr>
          <w:b/>
        </w:rPr>
      </w:pPr>
      <w:r w:rsidRPr="00570E99">
        <w:rPr>
          <w:b/>
        </w:rPr>
        <w:t>(Sgd.) SURIN PITSUWAN</w:t>
      </w:r>
    </w:p>
    <w:p w:rsidR="00570E99" w:rsidRDefault="00570E99" w:rsidP="003A34E8">
      <w:pPr>
        <w:spacing w:before="0" w:after="0"/>
        <w:jc w:val="center"/>
      </w:pPr>
      <w:r>
        <w:t>Minister of Foreign Affairs</w:t>
      </w:r>
    </w:p>
    <w:p w:rsidR="00570E99" w:rsidRDefault="00570E99" w:rsidP="003A34E8">
      <w:pPr>
        <w:spacing w:before="0" w:after="0"/>
        <w:jc w:val="center"/>
      </w:pPr>
    </w:p>
    <w:p w:rsidR="00570E99" w:rsidRDefault="00570E99" w:rsidP="003A34E8">
      <w:pPr>
        <w:spacing w:before="0" w:after="0"/>
        <w:jc w:val="center"/>
      </w:pPr>
      <w:r>
        <w:t>For the Socialist Republic of Viet Nam</w:t>
      </w:r>
    </w:p>
    <w:p w:rsidR="00570E99" w:rsidRPr="00570E99" w:rsidRDefault="00570E99" w:rsidP="003A34E8">
      <w:pPr>
        <w:spacing w:before="0" w:after="0"/>
        <w:jc w:val="center"/>
        <w:rPr>
          <w:b/>
        </w:rPr>
      </w:pPr>
      <w:r w:rsidRPr="00570E99">
        <w:rPr>
          <w:b/>
        </w:rPr>
        <w:t>(Sgd.) NGUYEN MANH CAM</w:t>
      </w:r>
    </w:p>
    <w:p w:rsidR="009E7793" w:rsidRPr="009C1F90" w:rsidRDefault="00570E99" w:rsidP="003A34E8">
      <w:pPr>
        <w:spacing w:before="0" w:after="0"/>
        <w:jc w:val="center"/>
      </w:pPr>
      <w:r>
        <w:t>Deputy Prime Minister and Minister of Foreign Affairs</w:t>
      </w:r>
    </w:p>
    <w:sectPr w:rsidR="009E7793" w:rsidRPr="009C1F90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5B" w:rsidRDefault="00B1715B" w:rsidP="00F61B4F">
      <w:pPr>
        <w:spacing w:before="0" w:after="0" w:line="240" w:lineRule="auto"/>
      </w:pPr>
      <w:r>
        <w:separator/>
      </w:r>
    </w:p>
  </w:endnote>
  <w:endnote w:type="continuationSeparator" w:id="0">
    <w:p w:rsidR="00B1715B" w:rsidRDefault="00B1715B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1B70CA">
      <w:rPr>
        <w:rFonts w:cs="Arial"/>
        <w:noProof/>
        <w:color w:val="7F7F7F"/>
        <w:sz w:val="16"/>
        <w:szCs w:val="16"/>
      </w:rPr>
      <w:t>3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1B70CA">
      <w:rPr>
        <w:rFonts w:cs="Arial"/>
        <w:noProof/>
        <w:color w:val="7F7F7F"/>
        <w:sz w:val="16"/>
        <w:szCs w:val="16"/>
      </w:rPr>
      <w:t>3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5B" w:rsidRDefault="00B1715B" w:rsidP="00F61B4F">
      <w:pPr>
        <w:spacing w:before="0" w:after="0" w:line="240" w:lineRule="auto"/>
      </w:pPr>
      <w:r>
        <w:separator/>
      </w:r>
    </w:p>
  </w:footnote>
  <w:footnote w:type="continuationSeparator" w:id="0">
    <w:p w:rsidR="00B1715B" w:rsidRDefault="00B1715B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E2" w:rsidRPr="00F61B4F" w:rsidRDefault="00570E99" w:rsidP="00F61B4F">
    <w:pPr>
      <w:pStyle w:val="Header"/>
      <w:pBdr>
        <w:bottom w:val="single" w:sz="8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>1999 declaration on the admission of the kingdom of cambodia into the association of southeast asian nations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07B2"/>
    <w:multiLevelType w:val="hybridMultilevel"/>
    <w:tmpl w:val="E89E72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56A8F"/>
    <w:multiLevelType w:val="hybridMultilevel"/>
    <w:tmpl w:val="7D42AC4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93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B70CA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0D42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4E8"/>
    <w:rsid w:val="003A36C1"/>
    <w:rsid w:val="003A4607"/>
    <w:rsid w:val="003A46AB"/>
    <w:rsid w:val="003A6709"/>
    <w:rsid w:val="003B05DF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1F7F"/>
    <w:rsid w:val="00405210"/>
    <w:rsid w:val="0042164B"/>
    <w:rsid w:val="0042562D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0E99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9E7793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B2D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15B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E2F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16538-0F9C-4690-9E70-42A12D39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lmsh\Desktop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5824-7062-486D-B833-4A530459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TEAM TEMPLATE 2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Shahul Hamid Bin Abdul Razak</dc:creator>
  <cp:keywords/>
  <cp:lastModifiedBy>Nurul Asyiqin Bte Shaharudin</cp:lastModifiedBy>
  <cp:revision>2</cp:revision>
  <cp:lastPrinted>2017-01-25T12:45:00Z</cp:lastPrinted>
  <dcterms:created xsi:type="dcterms:W3CDTF">2018-06-05T05:20:00Z</dcterms:created>
  <dcterms:modified xsi:type="dcterms:W3CDTF">2018-06-05T05:20:00Z</dcterms:modified>
</cp:coreProperties>
</file>