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4F" w:rsidRDefault="00392482" w:rsidP="00392482">
      <w:pPr>
        <w:pStyle w:val="CILTitle"/>
      </w:pPr>
      <w:r w:rsidRPr="00392482">
        <w:t>2009 Second Supplemental of Memorandum of Understanding on the ASEAN Swap Arrangement</w:t>
      </w:r>
    </w:p>
    <w:p w:rsidR="00392482" w:rsidRDefault="00931A94" w:rsidP="00392482">
      <w:pPr>
        <w:pStyle w:val="CILSubtitle"/>
      </w:pPr>
      <w:r w:rsidRPr="00931A94">
        <w:t>Signed on 3</w:t>
      </w:r>
      <w:r w:rsidR="00392482" w:rsidRPr="00931A94">
        <w:t xml:space="preserve"> </w:t>
      </w:r>
      <w:r w:rsidRPr="00931A94">
        <w:t>Octo</w:t>
      </w:r>
      <w:r w:rsidR="00392482" w:rsidRPr="00931A94">
        <w:t>ber 2009</w:t>
      </w:r>
    </w:p>
    <w:p w:rsidR="00725608" w:rsidRDefault="00725608" w:rsidP="00725608"/>
    <w:p w:rsidR="00725608" w:rsidRDefault="00725608" w:rsidP="00725608">
      <w:r w:rsidRPr="009150C7">
        <w:rPr>
          <w:b/>
        </w:rPr>
        <w:t>WHEREAS</w:t>
      </w:r>
      <w:r>
        <w:t xml:space="preserve"> the ASEAN Central Banks and Monetary Authorities ("the Participating Members") had agreed to establish a currency swap arrangement ("the Arrangement") to enhance financial co-operation among ASEAN Member Countries by entering into a MEMORANDUM OF UNDERSTANDING ON THE ASEAN SWAP ARRANGEMENT, which came into force on 17 November 2005 ("the Principal MOU");</w:t>
      </w:r>
    </w:p>
    <w:p w:rsidR="00725608" w:rsidRDefault="00725608" w:rsidP="00725608">
      <w:r w:rsidRPr="009150C7">
        <w:rPr>
          <w:b/>
        </w:rPr>
        <w:t>WHEREAS</w:t>
      </w:r>
      <w:r>
        <w:t xml:space="preserve"> the purpose of the Arrangement was to provide short-term foreign exchange liquidity support for ASEAN Member Countries that experience balance of payments difficulties;</w:t>
      </w:r>
    </w:p>
    <w:p w:rsidR="00725608" w:rsidRDefault="00725608" w:rsidP="00725608">
      <w:r w:rsidRPr="009150C7">
        <w:rPr>
          <w:b/>
        </w:rPr>
        <w:t>WHEREAS</w:t>
      </w:r>
      <w:r>
        <w:t xml:space="preserve"> under Article XIII of the Principal MOU, the Arrangement will be available for a period of two (2) years from the date the Arrangement comes into force subject to renewal upon mutual agreement by the Participating Members;</w:t>
      </w:r>
    </w:p>
    <w:p w:rsidR="00725608" w:rsidRDefault="00725608" w:rsidP="00725608">
      <w:r w:rsidRPr="009150C7">
        <w:rPr>
          <w:b/>
        </w:rPr>
        <w:t>WHEREAS</w:t>
      </w:r>
      <w:r>
        <w:t xml:space="preserve"> under Article XIX of the Principal MOU, the Arrangement may be renewed for further periods of two (2) years;</w:t>
      </w:r>
    </w:p>
    <w:p w:rsidR="00725608" w:rsidRDefault="00725608" w:rsidP="00725608">
      <w:r w:rsidRPr="009150C7">
        <w:rPr>
          <w:b/>
        </w:rPr>
        <w:t>WHEREAS</w:t>
      </w:r>
      <w:r>
        <w:t xml:space="preserve"> the Participating Members entered into a SUPPLEMENTAL MEMORANDUM OF UNDERSTANDING ON THE ASEAN SWAP</w:t>
      </w:r>
    </w:p>
    <w:p w:rsidR="00725608" w:rsidRDefault="00725608" w:rsidP="00725608">
      <w:r w:rsidRPr="009150C7">
        <w:rPr>
          <w:b/>
        </w:rPr>
        <w:t xml:space="preserve">ARRANGEMENT </w:t>
      </w:r>
      <w:r w:rsidRPr="009150C7">
        <w:t>(</w:t>
      </w:r>
      <w:r>
        <w:t>Supplemental MOU) which came into force on 17 November 2007 to renew the Arrangement under the Principal MOU;</w:t>
      </w:r>
    </w:p>
    <w:p w:rsidR="00725608" w:rsidRDefault="00725608" w:rsidP="00725608">
      <w:r w:rsidRPr="009150C7">
        <w:rPr>
          <w:b/>
        </w:rPr>
        <w:t>WHEREAS</w:t>
      </w:r>
      <w:r>
        <w:t xml:space="preserve"> the Participating Members are desirous of renewing the Arrangement for a period of another two (2) years commencing 17 November 2009;</w:t>
      </w:r>
    </w:p>
    <w:p w:rsidR="00725608" w:rsidRDefault="00725608" w:rsidP="00725608"/>
    <w:p w:rsidR="00725608" w:rsidRPr="009150C7" w:rsidRDefault="00725608" w:rsidP="00725608">
      <w:pPr>
        <w:rPr>
          <w:b/>
        </w:rPr>
      </w:pPr>
      <w:r w:rsidRPr="009150C7">
        <w:rPr>
          <w:b/>
        </w:rPr>
        <w:t>NOW IT IS HEREBY AGREED:</w:t>
      </w:r>
    </w:p>
    <w:p w:rsidR="00725608" w:rsidRDefault="00725608" w:rsidP="00725608">
      <w:pPr>
        <w:numPr>
          <w:ilvl w:val="0"/>
          <w:numId w:val="2"/>
        </w:numPr>
      </w:pPr>
      <w:r>
        <w:t>All terms used in this SECOND SUPPLEMENTAL MEMORANDUM OF UNDERSTANDING ON THE ASEAN SWAP ARRANGEMENT ("Second Supplemental MOU") shall have the same meaning as in the Principal MOU.</w:t>
      </w:r>
    </w:p>
    <w:p w:rsidR="00725608" w:rsidRDefault="00725608" w:rsidP="00725608">
      <w:pPr>
        <w:numPr>
          <w:ilvl w:val="0"/>
          <w:numId w:val="2"/>
        </w:numPr>
      </w:pPr>
      <w:r>
        <w:t>Except as provided herein in this Second Supplemental MOU, all provisions in the Principal MOU remain unchanged.</w:t>
      </w:r>
    </w:p>
    <w:p w:rsidR="00725608" w:rsidRDefault="00725608" w:rsidP="00725608">
      <w:pPr>
        <w:numPr>
          <w:ilvl w:val="0"/>
          <w:numId w:val="2"/>
        </w:numPr>
      </w:pPr>
      <w:r>
        <w:t>Pursuant to Article XIII and Article XIX of the Principal MOU, the Arrangement is hereby renewed for a period of two (2) years with effect from 17 November 2009.</w:t>
      </w:r>
    </w:p>
    <w:p w:rsidR="00392482" w:rsidRDefault="00725608" w:rsidP="00725608">
      <w:pPr>
        <w:numPr>
          <w:ilvl w:val="0"/>
          <w:numId w:val="2"/>
        </w:numPr>
      </w:pPr>
      <w:r>
        <w:t>This Second Supplemental MOU shall be deemed to have come into force on 17 November 2009.</w:t>
      </w:r>
    </w:p>
    <w:p w:rsidR="00725608" w:rsidRDefault="00725608" w:rsidP="00725608">
      <w:r>
        <w:br w:type="page"/>
      </w:r>
      <w:r w:rsidRPr="009150C7">
        <w:rPr>
          <w:b/>
        </w:rPr>
        <w:lastRenderedPageBreak/>
        <w:t>IN WITNESS WHEREOF</w:t>
      </w:r>
      <w:r>
        <w:t xml:space="preserve"> the Participating Members set their respective hands on the following dates.</w:t>
      </w:r>
    </w:p>
    <w:p w:rsidR="00725608" w:rsidRDefault="00725608" w:rsidP="00725608"/>
    <w:p w:rsidR="00725608" w:rsidRPr="00CF42F6" w:rsidRDefault="00725608" w:rsidP="009150C7">
      <w:pPr>
        <w:spacing w:before="0" w:after="0"/>
        <w:jc w:val="left"/>
      </w:pPr>
      <w:r w:rsidRPr="00CF42F6">
        <w:t>Ministr</w:t>
      </w:r>
      <w:r w:rsidR="009150C7">
        <w:t>y of Finance, Brunei Darussalam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BAHRIN ABDULLAH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Permanent Secretary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p w:rsidR="00725608" w:rsidRDefault="00725608" w:rsidP="009150C7">
      <w:pPr>
        <w:spacing w:before="0" w:after="0"/>
        <w:jc w:val="left"/>
      </w:pPr>
    </w:p>
    <w:p w:rsidR="00725608" w:rsidRPr="00CF42F6" w:rsidRDefault="00725608" w:rsidP="009150C7">
      <w:pPr>
        <w:spacing w:before="0" w:after="0"/>
        <w:jc w:val="left"/>
      </w:pPr>
      <w:r w:rsidRPr="00CF42F6">
        <w:t>National Bank of Cambodia: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CHEA CHANTO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Governor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p w:rsidR="00CF42F6" w:rsidRDefault="00CF42F6" w:rsidP="009150C7">
      <w:pPr>
        <w:spacing w:before="0" w:after="0"/>
        <w:jc w:val="left"/>
      </w:pPr>
    </w:p>
    <w:p w:rsidR="00725608" w:rsidRPr="00CF42F6" w:rsidRDefault="00725608" w:rsidP="009150C7">
      <w:pPr>
        <w:spacing w:before="0" w:after="0"/>
        <w:jc w:val="left"/>
      </w:pPr>
      <w:r w:rsidRPr="00CF42F6">
        <w:t>Bank Indonesia: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DARMIN NASUTION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Acting Governor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p w:rsidR="00CF42F6" w:rsidRDefault="00CF42F6" w:rsidP="009150C7">
      <w:pPr>
        <w:spacing w:before="0" w:after="0"/>
        <w:jc w:val="left"/>
      </w:pPr>
    </w:p>
    <w:p w:rsidR="00725608" w:rsidRDefault="00725608" w:rsidP="009150C7">
      <w:pPr>
        <w:spacing w:before="0" w:after="0"/>
        <w:jc w:val="left"/>
      </w:pPr>
      <w:r>
        <w:t>Bank of Lao PDR: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PHOUPHET KHAMPHOUNVONG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Governor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p w:rsidR="00CF42F6" w:rsidRDefault="00CF42F6" w:rsidP="009150C7">
      <w:pPr>
        <w:spacing w:before="0" w:after="0"/>
        <w:jc w:val="left"/>
      </w:pPr>
    </w:p>
    <w:p w:rsidR="00725608" w:rsidRDefault="00725608" w:rsidP="009150C7">
      <w:pPr>
        <w:spacing w:before="0" w:after="0"/>
        <w:jc w:val="left"/>
      </w:pPr>
      <w:r>
        <w:t>Bank Negara Malaysia: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DR. ZETI AKHTAR ABDUL AZIZ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Governor</w:t>
      </w:r>
    </w:p>
    <w:p w:rsidR="00931A94" w:rsidRDefault="00CF42F6" w:rsidP="009150C7">
      <w:pPr>
        <w:spacing w:before="0" w:after="0"/>
        <w:jc w:val="left"/>
      </w:pPr>
      <w:r>
        <w:t>Date: October 3, 2009</w:t>
      </w:r>
    </w:p>
    <w:p w:rsidR="00931A94" w:rsidRDefault="00931A94" w:rsidP="009150C7">
      <w:pPr>
        <w:spacing w:before="0" w:after="0"/>
        <w:jc w:val="left"/>
      </w:pPr>
    </w:p>
    <w:p w:rsidR="00725608" w:rsidRDefault="00725608" w:rsidP="009150C7">
      <w:pPr>
        <w:spacing w:before="0" w:after="0"/>
        <w:jc w:val="left"/>
      </w:pPr>
      <w:r>
        <w:t>Central Bank of Myanmar: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THAN NYEIN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Governor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p w:rsidR="00CF42F6" w:rsidRDefault="00CF42F6" w:rsidP="009150C7">
      <w:pPr>
        <w:spacing w:before="0" w:after="0"/>
        <w:jc w:val="left"/>
      </w:pPr>
    </w:p>
    <w:p w:rsidR="00725608" w:rsidRDefault="00725608" w:rsidP="009150C7">
      <w:pPr>
        <w:spacing w:before="0" w:after="0"/>
        <w:jc w:val="left"/>
      </w:pPr>
      <w:r>
        <w:t>Bangko Sentral Ng Pilipinas: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 w:rsidR="00725608" w:rsidRPr="00CF42F6">
        <w:rPr>
          <w:b/>
        </w:rPr>
        <w:t>AMANDO M. TETANGCO JR.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Governor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p w:rsidR="00CF42F6" w:rsidRDefault="00CF42F6" w:rsidP="009150C7">
      <w:pPr>
        <w:spacing w:before="0" w:after="0"/>
        <w:jc w:val="left"/>
      </w:pPr>
    </w:p>
    <w:p w:rsidR="00725608" w:rsidRDefault="00725608" w:rsidP="009150C7">
      <w:pPr>
        <w:spacing w:before="0" w:after="0"/>
        <w:jc w:val="left"/>
      </w:pPr>
      <w:r>
        <w:t>Monetary Authority of Singapore: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HENG SWEE KEAT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Managing Director</w:t>
      </w:r>
    </w:p>
    <w:p w:rsidR="00CF42F6" w:rsidRDefault="00CF42F6" w:rsidP="009150C7">
      <w:pPr>
        <w:spacing w:before="0" w:after="0"/>
        <w:jc w:val="left"/>
      </w:pPr>
      <w:r>
        <w:t xml:space="preserve">Date: </w:t>
      </w:r>
    </w:p>
    <w:p w:rsidR="009150C7" w:rsidRDefault="009150C7" w:rsidP="009150C7">
      <w:pPr>
        <w:spacing w:before="0" w:after="0"/>
        <w:jc w:val="left"/>
      </w:pPr>
      <w:bookmarkStart w:id="0" w:name="_GoBack"/>
      <w:bookmarkEnd w:id="0"/>
    </w:p>
    <w:p w:rsidR="00725608" w:rsidRDefault="00725608" w:rsidP="009150C7">
      <w:pPr>
        <w:spacing w:before="0" w:after="0"/>
        <w:jc w:val="left"/>
      </w:pPr>
      <w:r>
        <w:t>Bank of Thailand: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TARISA WATANAGASE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Governor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p w:rsidR="00CF42F6" w:rsidRDefault="00CF42F6" w:rsidP="009150C7">
      <w:pPr>
        <w:spacing w:before="0" w:after="0"/>
        <w:jc w:val="left"/>
      </w:pPr>
    </w:p>
    <w:p w:rsidR="00725608" w:rsidRDefault="00725608" w:rsidP="009150C7">
      <w:pPr>
        <w:spacing w:before="0" w:after="0"/>
        <w:jc w:val="left"/>
      </w:pPr>
      <w:r>
        <w:t>State Bank of Vietnam:</w:t>
      </w:r>
    </w:p>
    <w:p w:rsidR="00725608" w:rsidRPr="00CF42F6" w:rsidRDefault="009150C7" w:rsidP="009150C7">
      <w:pPr>
        <w:spacing w:before="0" w:after="0"/>
        <w:jc w:val="left"/>
        <w:rPr>
          <w:b/>
        </w:rPr>
      </w:pPr>
      <w:r w:rsidRPr="009150C7">
        <w:t>Name:</w:t>
      </w:r>
      <w:r>
        <w:rPr>
          <w:b/>
        </w:rPr>
        <w:t xml:space="preserve"> </w:t>
      </w:r>
      <w:r>
        <w:rPr>
          <w:b/>
        </w:rPr>
        <w:t>NGUYEN VAN BINH</w:t>
      </w:r>
    </w:p>
    <w:p w:rsidR="00725608" w:rsidRDefault="009150C7" w:rsidP="009150C7">
      <w:pPr>
        <w:spacing w:before="0" w:after="0"/>
        <w:jc w:val="left"/>
      </w:pPr>
      <w:r>
        <w:t xml:space="preserve">Designation: </w:t>
      </w:r>
      <w:r w:rsidR="00725608">
        <w:t>Governor</w:t>
      </w:r>
    </w:p>
    <w:p w:rsidR="00CF42F6" w:rsidRDefault="00CF42F6" w:rsidP="009150C7">
      <w:pPr>
        <w:spacing w:before="0" w:after="0"/>
        <w:jc w:val="left"/>
      </w:pPr>
      <w:r>
        <w:t>Date: October 3, 2009</w:t>
      </w:r>
    </w:p>
    <w:sectPr w:rsidR="00CF42F6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C7" w:rsidRDefault="001D2FC7" w:rsidP="00F61B4F">
      <w:pPr>
        <w:spacing w:before="0" w:after="0" w:line="240" w:lineRule="auto"/>
      </w:pPr>
      <w:r>
        <w:separator/>
      </w:r>
    </w:p>
  </w:endnote>
  <w:endnote w:type="continuationSeparator" w:id="0">
    <w:p w:rsidR="001D2FC7" w:rsidRDefault="001D2FC7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4E3477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4E3477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C7" w:rsidRDefault="001D2FC7" w:rsidP="00F61B4F">
      <w:pPr>
        <w:spacing w:before="0" w:after="0" w:line="240" w:lineRule="auto"/>
      </w:pPr>
      <w:r>
        <w:separator/>
      </w:r>
    </w:p>
  </w:footnote>
  <w:footnote w:type="continuationSeparator" w:id="0">
    <w:p w:rsidR="001D2FC7" w:rsidRDefault="001D2FC7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Pr="00F61B4F" w:rsidRDefault="00725608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2009 Second Supplemental of memorandum of understanding on the asean swap arrangement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BE4"/>
    <w:multiLevelType w:val="hybridMultilevel"/>
    <w:tmpl w:val="3BA8EB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29D"/>
    <w:multiLevelType w:val="hybridMultilevel"/>
    <w:tmpl w:val="46F696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82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2FC7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2482"/>
    <w:rsid w:val="0039419F"/>
    <w:rsid w:val="003A05E5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64F80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E34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608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50C7"/>
    <w:rsid w:val="00916941"/>
    <w:rsid w:val="009217B0"/>
    <w:rsid w:val="00921DB5"/>
    <w:rsid w:val="00923519"/>
    <w:rsid w:val="00926EA3"/>
    <w:rsid w:val="009303E7"/>
    <w:rsid w:val="00931A94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071C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2F6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191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E430"/>
  <w15:docId w15:val="{60FC9C17-4748-4596-B519-BAE9A67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msh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27BC-1D06-4360-AB96-C32934DA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Lee Jie Yi, Gracia</cp:lastModifiedBy>
  <cp:revision>6</cp:revision>
  <cp:lastPrinted>2018-07-25T08:35:00Z</cp:lastPrinted>
  <dcterms:created xsi:type="dcterms:W3CDTF">2018-07-25T08:32:00Z</dcterms:created>
  <dcterms:modified xsi:type="dcterms:W3CDTF">2018-07-25T08:35:00Z</dcterms:modified>
</cp:coreProperties>
</file>