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09699A" w:rsidP="00C536E5">
      <w:pPr>
        <w:pStyle w:val="CILTitle"/>
      </w:pPr>
      <w:r>
        <w:t xml:space="preserve">2009 </w:t>
      </w:r>
      <w:r w:rsidRPr="0009699A">
        <w:t>Protocol 6 on Unlimited Fifth Freedom Traffic Rights between ASEAN Capital Cities</w:t>
      </w:r>
    </w:p>
    <w:p w:rsidR="0009699A" w:rsidRDefault="0009699A" w:rsidP="00C536E5">
      <w:pPr>
        <w:pStyle w:val="CILSubtitle"/>
      </w:pPr>
      <w:r>
        <w:t>Signed in Manila, Philippines on 20 May 2009</w:t>
      </w:r>
    </w:p>
    <w:p w:rsidR="0009699A" w:rsidRDefault="0009699A" w:rsidP="009C1F90"/>
    <w:p w:rsidR="00C536E5" w:rsidRDefault="00C536E5" w:rsidP="00C536E5">
      <w:r>
        <w:t>The Governments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States of the Association of Southeast Asian Nations (ASEAN) (hereinafter referred to collectively as "Contracting Parties" or individually as "Contracting Party"),</w:t>
      </w:r>
    </w:p>
    <w:p w:rsidR="00C536E5" w:rsidRDefault="00C536E5" w:rsidP="00C536E5">
      <w:r>
        <w:t>RECALLING the ASEAN Multilateral Agreement on Air Services signed on 20 May 2009 in Manila, Philippines (hereinafter referred to as "the Agreement");</w:t>
      </w:r>
    </w:p>
    <w:p w:rsidR="00C536E5" w:rsidRDefault="00C536E5" w:rsidP="00C536E5">
      <w:r>
        <w:t>RECOGNISING that Annex II of the Agreement thereof provides for the conclusion of Implementing Protocols which shall form integral parts of the Agreement;</w:t>
      </w:r>
    </w:p>
    <w:p w:rsidR="00C536E5" w:rsidRDefault="00C536E5" w:rsidP="00C536E5">
      <w:r>
        <w:t>RECOGNISING also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and</w:t>
      </w:r>
    </w:p>
    <w:p w:rsidR="00C536E5" w:rsidRDefault="00C536E5" w:rsidP="00C536E5">
      <w:r>
        <w:t>DESIRING to remove restrictions on air services with a view of achieving full liberalisation in ASEAN by 2015,</w:t>
      </w:r>
    </w:p>
    <w:p w:rsidR="00C536E5" w:rsidRDefault="00C536E5" w:rsidP="00C536E5">
      <w:r>
        <w:t>HAVE AGREED AS FOLLOWS:</w:t>
      </w:r>
    </w:p>
    <w:p w:rsidR="00C536E5" w:rsidRDefault="00C536E5" w:rsidP="00C536E5">
      <w:pPr>
        <w:pStyle w:val="Heading1"/>
      </w:pPr>
      <w:r>
        <w:t xml:space="preserve">Article 1 </w:t>
      </w:r>
      <w:r w:rsidR="00262D37">
        <w:br/>
      </w:r>
      <w:r>
        <w:t>Definitions</w:t>
      </w:r>
    </w:p>
    <w:p w:rsidR="00C536E5" w:rsidRDefault="00C536E5" w:rsidP="00C536E5">
      <w:r>
        <w:t>For the purposes of this Protocol, the term "fifth (5th) freedom traffic rights" means intermediate and beyond fifth freedom traffic rights which are to be operated wholly within ASEAN.</w:t>
      </w:r>
    </w:p>
    <w:p w:rsidR="00C536E5" w:rsidRDefault="00C536E5" w:rsidP="00C536E5">
      <w:pPr>
        <w:pStyle w:val="Heading1"/>
      </w:pPr>
      <w:r>
        <w:t xml:space="preserve">Article 2 </w:t>
      </w:r>
      <w:r w:rsidR="00262D37">
        <w:br/>
      </w:r>
      <w:r>
        <w:t>Routing and Traffic Rights</w:t>
      </w:r>
    </w:p>
    <w:p w:rsidR="00C536E5" w:rsidRDefault="00C536E5" w:rsidP="00C536E5">
      <w:r>
        <w:t>The designated airline(s) of each Contracting Party shall be allowed to operate air passenger services from its capital city to the capital cities of the other Contracting Parties and vice versa with full third (3rd), fourth (4th) and fifth (5th) freedom traffic rights by 31 December 2010.</w:t>
      </w:r>
    </w:p>
    <w:p w:rsidR="00C536E5" w:rsidRDefault="00C536E5" w:rsidP="00C536E5">
      <w:pPr>
        <w:pStyle w:val="Heading1"/>
      </w:pPr>
      <w:r>
        <w:t xml:space="preserve">Article 3 </w:t>
      </w:r>
      <w:r w:rsidR="00262D37">
        <w:br/>
      </w:r>
      <w:r>
        <w:t>Capacity and Frequency</w:t>
      </w:r>
    </w:p>
    <w:p w:rsidR="00C536E5" w:rsidRDefault="00C536E5" w:rsidP="00C536E5">
      <w:r>
        <w:t>There shall be no limitation on capacity, frequency and aircraft type with regard to air passenger services operated under this Protocol as provided in Article 2.</w:t>
      </w:r>
    </w:p>
    <w:p w:rsidR="00C536E5" w:rsidRDefault="00C536E5" w:rsidP="00C536E5">
      <w:pPr>
        <w:pStyle w:val="Heading1"/>
      </w:pPr>
      <w:r>
        <w:br w:type="page"/>
      </w:r>
      <w:r>
        <w:lastRenderedPageBreak/>
        <w:t xml:space="preserve">Article 4 </w:t>
      </w:r>
      <w:r w:rsidR="00262D37">
        <w:br/>
      </w:r>
      <w:r>
        <w:t>Specification of Points</w:t>
      </w:r>
    </w:p>
    <w:p w:rsidR="00C536E5" w:rsidRDefault="00C536E5" w:rsidP="00C536E5">
      <w:r>
        <w:t>The capital cities of the Contracting Parties are listed below:</w:t>
      </w:r>
    </w:p>
    <w:p w:rsidR="00C536E5" w:rsidRDefault="00C536E5" w:rsidP="00C536E5">
      <w:pPr>
        <w:ind w:firstLine="720"/>
      </w:pPr>
      <w:r>
        <w:t>Brunei Darussalam</w:t>
      </w:r>
      <w:r>
        <w:tab/>
      </w:r>
      <w:r>
        <w:tab/>
        <w:t>:</w:t>
      </w:r>
      <w:r w:rsidRPr="00C536E5">
        <w:t xml:space="preserve"> </w:t>
      </w:r>
      <w:r>
        <w:t>Bandar Seri Begawan</w:t>
      </w:r>
    </w:p>
    <w:p w:rsidR="00C536E5" w:rsidRDefault="00C536E5" w:rsidP="00C536E5">
      <w:pPr>
        <w:ind w:firstLine="720"/>
      </w:pPr>
      <w:r>
        <w:t>Cambodia</w:t>
      </w:r>
      <w:r>
        <w:tab/>
      </w:r>
      <w:r>
        <w:tab/>
      </w:r>
      <w:r>
        <w:tab/>
        <w:t>:</w:t>
      </w:r>
      <w:r w:rsidRPr="00C536E5">
        <w:t xml:space="preserve"> </w:t>
      </w:r>
      <w:r>
        <w:t>Phnom Penh</w:t>
      </w:r>
    </w:p>
    <w:p w:rsidR="00C536E5" w:rsidRDefault="00C536E5" w:rsidP="00C536E5">
      <w:pPr>
        <w:ind w:left="720"/>
      </w:pPr>
      <w:r>
        <w:t>Indonesia</w:t>
      </w:r>
      <w:r>
        <w:tab/>
      </w:r>
      <w:r>
        <w:tab/>
      </w:r>
      <w:r>
        <w:tab/>
        <w:t>:</w:t>
      </w:r>
      <w:r w:rsidRPr="00C536E5">
        <w:t xml:space="preserve"> </w:t>
      </w:r>
      <w:r>
        <w:t>Jakarta</w:t>
      </w:r>
    </w:p>
    <w:p w:rsidR="00C536E5" w:rsidRDefault="00C536E5" w:rsidP="00C536E5">
      <w:pPr>
        <w:ind w:left="720"/>
      </w:pPr>
      <w:r>
        <w:t>Lao PDR</w:t>
      </w:r>
      <w:r>
        <w:tab/>
      </w:r>
      <w:r>
        <w:tab/>
      </w:r>
      <w:r>
        <w:tab/>
        <w:t>:</w:t>
      </w:r>
      <w:r w:rsidRPr="00C536E5">
        <w:t xml:space="preserve"> </w:t>
      </w:r>
      <w:r>
        <w:t>Vientiane</w:t>
      </w:r>
    </w:p>
    <w:p w:rsidR="00C536E5" w:rsidRDefault="00C536E5" w:rsidP="00C536E5">
      <w:pPr>
        <w:ind w:left="720"/>
      </w:pPr>
      <w:r>
        <w:t>Malaysia</w:t>
      </w:r>
      <w:r>
        <w:tab/>
      </w:r>
      <w:r>
        <w:tab/>
      </w:r>
      <w:r>
        <w:tab/>
        <w:t>:</w:t>
      </w:r>
      <w:r w:rsidRPr="00C536E5">
        <w:t xml:space="preserve"> </w:t>
      </w:r>
      <w:r>
        <w:t>Kuala Lumpur</w:t>
      </w:r>
    </w:p>
    <w:p w:rsidR="00C536E5" w:rsidRDefault="00C536E5" w:rsidP="00C536E5">
      <w:pPr>
        <w:ind w:left="720"/>
      </w:pPr>
      <w:r>
        <w:t>Myanmar</w:t>
      </w:r>
      <w:r>
        <w:tab/>
      </w:r>
      <w:r>
        <w:tab/>
      </w:r>
      <w:r>
        <w:tab/>
        <w:t>:</w:t>
      </w:r>
      <w:r w:rsidRPr="00C536E5">
        <w:t xml:space="preserve"> </w:t>
      </w:r>
      <w:r>
        <w:t>Yangon</w:t>
      </w:r>
    </w:p>
    <w:p w:rsidR="00C536E5" w:rsidRDefault="00C536E5" w:rsidP="00C536E5">
      <w:pPr>
        <w:ind w:left="720"/>
      </w:pPr>
      <w:r>
        <w:t>Philippines</w:t>
      </w:r>
      <w:r>
        <w:tab/>
      </w:r>
      <w:r>
        <w:tab/>
      </w:r>
      <w:r>
        <w:tab/>
        <w:t>:</w:t>
      </w:r>
      <w:r w:rsidRPr="00C536E5">
        <w:t xml:space="preserve"> </w:t>
      </w:r>
      <w:r>
        <w:t>Manila</w:t>
      </w:r>
    </w:p>
    <w:p w:rsidR="00C536E5" w:rsidRDefault="00C536E5" w:rsidP="00C536E5">
      <w:pPr>
        <w:ind w:left="720"/>
      </w:pPr>
      <w:r>
        <w:t>Singapore</w:t>
      </w:r>
      <w:r>
        <w:tab/>
      </w:r>
      <w:r>
        <w:tab/>
      </w:r>
      <w:r>
        <w:tab/>
        <w:t>:</w:t>
      </w:r>
      <w:r w:rsidRPr="00C536E5">
        <w:t xml:space="preserve"> </w:t>
      </w:r>
      <w:r>
        <w:t>Singapore</w:t>
      </w:r>
    </w:p>
    <w:p w:rsidR="00C536E5" w:rsidRDefault="00C536E5" w:rsidP="00C536E5">
      <w:pPr>
        <w:ind w:left="720"/>
      </w:pPr>
      <w:r>
        <w:t>Thailand</w:t>
      </w:r>
      <w:r>
        <w:tab/>
      </w:r>
      <w:r>
        <w:tab/>
      </w:r>
      <w:r>
        <w:tab/>
        <w:t>:</w:t>
      </w:r>
      <w:r w:rsidRPr="00C536E5">
        <w:t xml:space="preserve"> </w:t>
      </w:r>
      <w:r>
        <w:t>Bangkok</w:t>
      </w:r>
    </w:p>
    <w:p w:rsidR="00C536E5" w:rsidRDefault="00C536E5" w:rsidP="00C536E5">
      <w:pPr>
        <w:ind w:left="720"/>
      </w:pPr>
      <w:r>
        <w:t>Viet Nam</w:t>
      </w:r>
      <w:r>
        <w:tab/>
      </w:r>
      <w:r>
        <w:tab/>
      </w:r>
      <w:r>
        <w:tab/>
        <w:t>:</w:t>
      </w:r>
      <w:r w:rsidRPr="00C536E5">
        <w:t xml:space="preserve"> </w:t>
      </w:r>
      <w:r>
        <w:t>Ha Noi</w:t>
      </w:r>
    </w:p>
    <w:p w:rsidR="00262D37" w:rsidRDefault="00C536E5" w:rsidP="00C536E5">
      <w:pPr>
        <w:pStyle w:val="Heading1"/>
      </w:pPr>
      <w:r>
        <w:t xml:space="preserve">Article 5 </w:t>
      </w:r>
    </w:p>
    <w:p w:rsidR="00C536E5" w:rsidRDefault="00C536E5" w:rsidP="00C536E5">
      <w:pPr>
        <w:pStyle w:val="Heading1"/>
      </w:pPr>
      <w:r>
        <w:t>Final Provisions</w:t>
      </w:r>
    </w:p>
    <w:p w:rsidR="00C536E5" w:rsidRDefault="00C536E5" w:rsidP="00C536E5">
      <w:pPr>
        <w:numPr>
          <w:ilvl w:val="0"/>
          <w:numId w:val="2"/>
        </w:numPr>
      </w:pPr>
      <w:r>
        <w:t xml:space="preserve">This Protocol shall </w:t>
      </w:r>
      <w:r w:rsidR="00262D37">
        <w:t>be deposited with the Secretary-</w:t>
      </w:r>
      <w:r>
        <w:t>General of ASEAN who shall promptly furnish a certified copy thereof to each Contracting Party.</w:t>
      </w:r>
    </w:p>
    <w:p w:rsidR="00C536E5" w:rsidRDefault="00C536E5" w:rsidP="00C536E5">
      <w:pPr>
        <w:numPr>
          <w:ilvl w:val="0"/>
          <w:numId w:val="2"/>
        </w:numPr>
      </w:pPr>
      <w:r>
        <w:t>This Protocol is subject to ratification or acceptance by the Contracting Parties who have ratified or accepted the Agreement. The Instruments of Ratification or Acceptance shall be deposited with the Secretary-General of ASEAN who shall promptly inform each Contracting Party of such deposit.</w:t>
      </w:r>
    </w:p>
    <w:p w:rsidR="00C536E5" w:rsidRDefault="00C536E5" w:rsidP="00C536E5">
      <w:pPr>
        <w:numPr>
          <w:ilvl w:val="0"/>
          <w:numId w:val="2"/>
        </w:numPr>
      </w:pPr>
      <w:r>
        <w:t>This Protocol shall enter into force on the date of the deposit of the third (3rd) Instrument of Ratification or Acceptance with the Secretary-General of ASEAN and shall become effective only among the Contracting Parties that have ratified or accepted it. For each Contracting Party ratifying or accepting the Protocol after the deposit of the third (3rd) Instrument of Ratification or Acceptance, the Protocol shall enter into force on the date of the deposit of such Contracting Party of its Instrument of Ratification or Acceptance.</w:t>
      </w:r>
    </w:p>
    <w:p w:rsidR="00C536E5" w:rsidRDefault="00C536E5" w:rsidP="00C536E5">
      <w:pPr>
        <w:numPr>
          <w:ilvl w:val="0"/>
          <w:numId w:val="2"/>
        </w:numPr>
      </w:pPr>
      <w:r>
        <w:t>Any amendment to the provisions of this Protocol shall be effected by consent of all the Contracting Parties as provided for under Article 16 of the Agreement.</w:t>
      </w:r>
    </w:p>
    <w:p w:rsidR="00C536E5" w:rsidRDefault="00E6417F" w:rsidP="00C536E5">
      <w:r>
        <w:br w:type="page"/>
      </w:r>
      <w:r w:rsidR="00C536E5">
        <w:lastRenderedPageBreak/>
        <w:t>IN WITNESS WHEREOF, the un</w:t>
      </w:r>
      <w:bookmarkStart w:id="0" w:name="_GoBack"/>
      <w:bookmarkEnd w:id="0"/>
      <w:r w:rsidR="00C536E5">
        <w:t>dersigned, being duly authorised to sign by their respective Governments, have signed Protocol 6 on Unlimited Fifth Freedom Traffic Rights between ASEAN Capital Cities.</w:t>
      </w:r>
    </w:p>
    <w:p w:rsidR="00C536E5" w:rsidRDefault="00C536E5" w:rsidP="00C536E5">
      <w:r>
        <w:t>DONE a</w:t>
      </w:r>
      <w:r w:rsidR="00262D37">
        <w:t>t Manila, Phil</w:t>
      </w:r>
      <w:r>
        <w:t>ippines, this 20</w:t>
      </w:r>
      <w:r w:rsidRPr="00C536E5">
        <w:rPr>
          <w:vertAlign w:val="superscript"/>
        </w:rPr>
        <w:t>th</w:t>
      </w:r>
      <w:r>
        <w:t xml:space="preserve"> day of May in the Year Two Thousand and Nine, in a single original copy in the English Language.</w:t>
      </w:r>
    </w:p>
    <w:p w:rsidR="00C536E5" w:rsidRDefault="00C536E5" w:rsidP="00C536E5"/>
    <w:p w:rsidR="00262D37" w:rsidRDefault="00C536E5" w:rsidP="00262D37">
      <w:pPr>
        <w:spacing w:before="0"/>
        <w:jc w:val="center"/>
      </w:pPr>
      <w:r>
        <w:t>For Brunei Darussalam:</w:t>
      </w:r>
    </w:p>
    <w:p w:rsidR="00262D37" w:rsidRDefault="00C536E5" w:rsidP="00262D37">
      <w:pPr>
        <w:spacing w:before="0"/>
        <w:jc w:val="center"/>
      </w:pPr>
      <w:r w:rsidRPr="00C536E5">
        <w:rPr>
          <w:b/>
        </w:rPr>
        <w:t>PEHIN DATO ABU BAKAR APONG</w:t>
      </w:r>
    </w:p>
    <w:p w:rsidR="00C536E5" w:rsidRDefault="00C536E5" w:rsidP="00262D37">
      <w:pPr>
        <w:spacing w:before="0"/>
        <w:jc w:val="center"/>
      </w:pPr>
      <w:r>
        <w:t>Minister of Communications</w:t>
      </w:r>
    </w:p>
    <w:p w:rsidR="00262D37" w:rsidRDefault="00262D37" w:rsidP="00262D37">
      <w:pPr>
        <w:spacing w:before="0"/>
        <w:jc w:val="center"/>
      </w:pPr>
    </w:p>
    <w:p w:rsidR="00262D37" w:rsidRDefault="00C536E5" w:rsidP="00262D37">
      <w:pPr>
        <w:spacing w:before="0"/>
        <w:jc w:val="center"/>
      </w:pPr>
      <w:r>
        <w:t>For the Kingdom of Cambodia:</w:t>
      </w:r>
    </w:p>
    <w:p w:rsidR="00262D37" w:rsidRDefault="00C536E5" w:rsidP="00262D37">
      <w:pPr>
        <w:spacing w:before="0"/>
        <w:jc w:val="center"/>
      </w:pPr>
      <w:r w:rsidRPr="00C536E5">
        <w:rPr>
          <w:b/>
        </w:rPr>
        <w:t>MAO HAVANNALL</w:t>
      </w:r>
    </w:p>
    <w:p w:rsidR="00262D37" w:rsidRDefault="00C536E5" w:rsidP="00262D37">
      <w:pPr>
        <w:spacing w:before="0"/>
        <w:jc w:val="center"/>
      </w:pPr>
      <w:r>
        <w:t>Sec</w:t>
      </w:r>
      <w:r w:rsidR="00262D37">
        <w:t>retary of State</w:t>
      </w:r>
    </w:p>
    <w:p w:rsidR="00C536E5" w:rsidRDefault="00C536E5" w:rsidP="00262D37">
      <w:pPr>
        <w:spacing w:before="0"/>
        <w:jc w:val="center"/>
      </w:pPr>
      <w:r>
        <w:t>State Secretariat of Civil Aviation</w:t>
      </w:r>
    </w:p>
    <w:p w:rsidR="00262D37" w:rsidRDefault="00262D37" w:rsidP="00262D37">
      <w:pPr>
        <w:spacing w:before="0"/>
        <w:jc w:val="center"/>
      </w:pPr>
    </w:p>
    <w:p w:rsidR="00262D37" w:rsidRDefault="00C536E5" w:rsidP="00262D37">
      <w:pPr>
        <w:spacing w:before="0"/>
        <w:jc w:val="center"/>
      </w:pPr>
      <w:r>
        <w:t>For the Republic of Indonesia:</w:t>
      </w:r>
    </w:p>
    <w:p w:rsidR="00262D37" w:rsidRDefault="00C536E5" w:rsidP="00262D37">
      <w:pPr>
        <w:spacing w:before="0"/>
        <w:jc w:val="center"/>
      </w:pPr>
      <w:r w:rsidRPr="00C536E5">
        <w:rPr>
          <w:b/>
        </w:rPr>
        <w:t>JUSMAN SYAFII DJAMAL</w:t>
      </w:r>
    </w:p>
    <w:p w:rsidR="00C536E5" w:rsidRDefault="00C536E5" w:rsidP="00262D37">
      <w:pPr>
        <w:spacing w:before="0"/>
        <w:jc w:val="center"/>
      </w:pPr>
      <w:r>
        <w:t>Minister for Transportation</w:t>
      </w:r>
    </w:p>
    <w:p w:rsidR="00262D37" w:rsidRDefault="00262D37" w:rsidP="00262D37">
      <w:pPr>
        <w:spacing w:before="0"/>
        <w:jc w:val="center"/>
      </w:pPr>
    </w:p>
    <w:p w:rsidR="00262D37" w:rsidRDefault="00C536E5" w:rsidP="00262D37">
      <w:pPr>
        <w:spacing w:before="0"/>
        <w:jc w:val="center"/>
      </w:pPr>
      <w:r>
        <w:t>For the Lao People’s Democratic Republic:</w:t>
      </w:r>
    </w:p>
    <w:p w:rsidR="00262D37" w:rsidRDefault="00C536E5" w:rsidP="00262D37">
      <w:pPr>
        <w:spacing w:before="0"/>
        <w:jc w:val="center"/>
      </w:pPr>
      <w:r w:rsidRPr="00C536E5">
        <w:rPr>
          <w:b/>
        </w:rPr>
        <w:t>SOMMAD PHOLSENA</w:t>
      </w:r>
    </w:p>
    <w:p w:rsidR="00C536E5" w:rsidRDefault="00C536E5" w:rsidP="00262D37">
      <w:pPr>
        <w:spacing w:before="0"/>
        <w:jc w:val="center"/>
      </w:pPr>
      <w:r>
        <w:t>Minister of Public Works and Transport</w:t>
      </w:r>
    </w:p>
    <w:p w:rsidR="00262D37" w:rsidRDefault="00262D37" w:rsidP="00262D37">
      <w:pPr>
        <w:spacing w:before="0"/>
        <w:jc w:val="center"/>
      </w:pPr>
    </w:p>
    <w:p w:rsidR="00262D37" w:rsidRDefault="00C536E5" w:rsidP="00262D37">
      <w:pPr>
        <w:spacing w:before="0"/>
        <w:jc w:val="center"/>
      </w:pPr>
      <w:r>
        <w:t>For Malaysia:</w:t>
      </w:r>
    </w:p>
    <w:p w:rsidR="00262D37" w:rsidRDefault="00C536E5" w:rsidP="00262D37">
      <w:pPr>
        <w:spacing w:before="0"/>
        <w:jc w:val="center"/>
      </w:pPr>
      <w:r w:rsidRPr="00C536E5">
        <w:rPr>
          <w:b/>
        </w:rPr>
        <w:t>DATO’ SRI ONG TEE KEAT</w:t>
      </w:r>
    </w:p>
    <w:p w:rsidR="00C536E5" w:rsidRDefault="00C536E5" w:rsidP="00262D37">
      <w:pPr>
        <w:spacing w:before="0"/>
        <w:jc w:val="center"/>
      </w:pPr>
      <w:r>
        <w:t>Minister of Transport</w:t>
      </w:r>
    </w:p>
    <w:p w:rsidR="00262D37" w:rsidRDefault="00262D37" w:rsidP="00262D37">
      <w:pPr>
        <w:spacing w:before="0"/>
        <w:jc w:val="center"/>
      </w:pPr>
    </w:p>
    <w:p w:rsidR="00262D37" w:rsidRDefault="00C536E5" w:rsidP="00262D37">
      <w:pPr>
        <w:spacing w:before="0"/>
        <w:jc w:val="center"/>
      </w:pPr>
      <w:r>
        <w:t>For the Union of Myanmar:</w:t>
      </w:r>
    </w:p>
    <w:p w:rsidR="00262D37" w:rsidRDefault="00C536E5" w:rsidP="00262D37">
      <w:pPr>
        <w:spacing w:before="0"/>
        <w:jc w:val="center"/>
      </w:pPr>
      <w:r w:rsidRPr="00C536E5">
        <w:rPr>
          <w:b/>
        </w:rPr>
        <w:t>MAJOR GENERAL THEIN SWE</w:t>
      </w:r>
    </w:p>
    <w:p w:rsidR="00C536E5" w:rsidRDefault="00C536E5" w:rsidP="00262D37">
      <w:pPr>
        <w:spacing w:before="0"/>
        <w:jc w:val="center"/>
      </w:pPr>
      <w:r>
        <w:t>Minister for Transport</w:t>
      </w:r>
    </w:p>
    <w:p w:rsidR="00262D37" w:rsidRDefault="00262D37" w:rsidP="00262D37">
      <w:pPr>
        <w:spacing w:before="0"/>
        <w:jc w:val="center"/>
      </w:pPr>
    </w:p>
    <w:p w:rsidR="00262D37" w:rsidRDefault="00C536E5" w:rsidP="00262D37">
      <w:pPr>
        <w:spacing w:before="0"/>
        <w:jc w:val="center"/>
      </w:pPr>
      <w:r>
        <w:t>For the Republic of the Philippines:</w:t>
      </w:r>
    </w:p>
    <w:p w:rsidR="00262D37" w:rsidRDefault="00C536E5" w:rsidP="00262D37">
      <w:pPr>
        <w:spacing w:before="0"/>
        <w:jc w:val="center"/>
      </w:pPr>
      <w:r w:rsidRPr="00C536E5">
        <w:rPr>
          <w:b/>
        </w:rPr>
        <w:t>LEANDRO R. MENDOZA</w:t>
      </w:r>
    </w:p>
    <w:p w:rsidR="00C536E5" w:rsidRDefault="00C536E5" w:rsidP="00262D37">
      <w:pPr>
        <w:spacing w:before="0"/>
        <w:jc w:val="center"/>
      </w:pPr>
      <w:r>
        <w:t>Secretary of Transportation and Communications</w:t>
      </w:r>
    </w:p>
    <w:p w:rsidR="00262D37" w:rsidRDefault="00262D37" w:rsidP="00262D37">
      <w:pPr>
        <w:spacing w:before="0"/>
        <w:jc w:val="center"/>
      </w:pPr>
    </w:p>
    <w:p w:rsidR="00262D37" w:rsidRDefault="00262D37" w:rsidP="00262D37">
      <w:pPr>
        <w:spacing w:before="0"/>
        <w:jc w:val="center"/>
      </w:pPr>
      <w:r>
        <w:br w:type="page"/>
      </w:r>
      <w:r w:rsidR="00C536E5">
        <w:lastRenderedPageBreak/>
        <w:t>For the Republic of Singapore:</w:t>
      </w:r>
    </w:p>
    <w:p w:rsidR="00262D37" w:rsidRDefault="00C536E5" w:rsidP="00262D37">
      <w:pPr>
        <w:spacing w:before="0"/>
        <w:jc w:val="center"/>
      </w:pPr>
      <w:r w:rsidRPr="00C536E5">
        <w:rPr>
          <w:b/>
        </w:rPr>
        <w:t>RAYMOND LIM</w:t>
      </w:r>
    </w:p>
    <w:p w:rsidR="00C536E5" w:rsidRDefault="00C536E5" w:rsidP="00262D37">
      <w:pPr>
        <w:spacing w:before="0"/>
        <w:jc w:val="center"/>
      </w:pPr>
      <w:r>
        <w:t>Minister for Transport</w:t>
      </w:r>
    </w:p>
    <w:p w:rsidR="00262D37" w:rsidRDefault="00262D37" w:rsidP="00262D37">
      <w:pPr>
        <w:spacing w:before="0"/>
        <w:jc w:val="center"/>
      </w:pPr>
    </w:p>
    <w:p w:rsidR="00262D37" w:rsidRDefault="00C536E5" w:rsidP="00262D37">
      <w:pPr>
        <w:spacing w:before="0"/>
        <w:jc w:val="center"/>
      </w:pPr>
      <w:r>
        <w:t>For the Kingdom of Thailand:</w:t>
      </w:r>
    </w:p>
    <w:p w:rsidR="00262D37" w:rsidRDefault="00C536E5" w:rsidP="00262D37">
      <w:pPr>
        <w:spacing w:before="0"/>
        <w:jc w:val="center"/>
        <w:rPr>
          <w:b/>
        </w:rPr>
      </w:pPr>
      <w:r w:rsidRPr="00C536E5">
        <w:rPr>
          <w:b/>
        </w:rPr>
        <w:t>SOPHON ZARAM</w:t>
      </w:r>
    </w:p>
    <w:p w:rsidR="00C536E5" w:rsidRDefault="00C536E5" w:rsidP="00262D37">
      <w:pPr>
        <w:spacing w:before="0"/>
        <w:jc w:val="center"/>
      </w:pPr>
      <w:r>
        <w:t>Minister of Transport</w:t>
      </w:r>
    </w:p>
    <w:p w:rsidR="00262D37" w:rsidRDefault="00262D37" w:rsidP="00262D37">
      <w:pPr>
        <w:spacing w:before="0"/>
        <w:jc w:val="center"/>
      </w:pPr>
    </w:p>
    <w:p w:rsidR="00262D37" w:rsidRDefault="00C536E5" w:rsidP="00262D37">
      <w:pPr>
        <w:spacing w:before="0"/>
        <w:jc w:val="center"/>
      </w:pPr>
      <w:r>
        <w:t>For the Socialist Republic of Viet Nam:</w:t>
      </w:r>
    </w:p>
    <w:p w:rsidR="00262D37" w:rsidRDefault="00C536E5" w:rsidP="00262D37">
      <w:pPr>
        <w:spacing w:before="0"/>
        <w:jc w:val="center"/>
        <w:rPr>
          <w:b/>
        </w:rPr>
      </w:pPr>
      <w:r w:rsidRPr="00C536E5">
        <w:rPr>
          <w:b/>
        </w:rPr>
        <w:t>HO NGHIA DZUNG</w:t>
      </w:r>
    </w:p>
    <w:p w:rsidR="00C536E5" w:rsidRDefault="00C536E5" w:rsidP="00262D37">
      <w:pPr>
        <w:spacing w:before="0"/>
        <w:jc w:val="center"/>
      </w:pPr>
      <w:r>
        <w:t>Minister of Transport</w:t>
      </w:r>
    </w:p>
    <w:p w:rsidR="00C536E5" w:rsidRDefault="00C536E5" w:rsidP="00C536E5"/>
    <w:sectPr w:rsidR="00C536E5"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ECE" w:rsidRDefault="00063ECE" w:rsidP="00F61B4F">
      <w:pPr>
        <w:spacing w:before="0" w:after="0" w:line="240" w:lineRule="auto"/>
      </w:pPr>
      <w:r>
        <w:separator/>
      </w:r>
    </w:p>
  </w:endnote>
  <w:endnote w:type="continuationSeparator" w:id="0">
    <w:p w:rsidR="00063ECE" w:rsidRDefault="00063EC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24D4E">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24D4E">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ECE" w:rsidRDefault="00063ECE" w:rsidP="00F61B4F">
      <w:pPr>
        <w:spacing w:before="0" w:after="0" w:line="240" w:lineRule="auto"/>
      </w:pPr>
      <w:r>
        <w:separator/>
      </w:r>
    </w:p>
  </w:footnote>
  <w:footnote w:type="continuationSeparator" w:id="0">
    <w:p w:rsidR="00063ECE" w:rsidRDefault="00063EC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E5" w:rsidRPr="00F61B4F" w:rsidRDefault="00C536E5" w:rsidP="00262D37">
    <w:pPr>
      <w:pStyle w:val="Header"/>
      <w:pBdr>
        <w:bottom w:val="single" w:sz="4" w:space="1" w:color="auto"/>
      </w:pBdr>
      <w:rPr>
        <w:rFonts w:cs="Arial"/>
        <w:caps/>
        <w:color w:val="808080"/>
        <w:sz w:val="16"/>
        <w:szCs w:val="16"/>
      </w:rPr>
    </w:pPr>
    <w:r>
      <w:rPr>
        <w:rFonts w:cs="Arial"/>
        <w:caps/>
        <w:color w:val="808080"/>
        <w:sz w:val="16"/>
        <w:szCs w:val="16"/>
      </w:rPr>
      <w:t xml:space="preserve">2009 </w:t>
    </w:r>
    <w:r w:rsidR="00262D37">
      <w:rPr>
        <w:rFonts w:cs="Arial"/>
        <w:caps/>
        <w:color w:val="808080"/>
        <w:sz w:val="16"/>
        <w:szCs w:val="16"/>
      </w:rPr>
      <w:t xml:space="preserve">MAAS </w:t>
    </w:r>
    <w:r>
      <w:rPr>
        <w:rFonts w:cs="Arial"/>
        <w:caps/>
        <w:color w:val="808080"/>
        <w:sz w:val="16"/>
        <w:szCs w:val="16"/>
      </w:rPr>
      <w:t>protocol 6 on unlimited fifth freedom traffic rights between asean capital cities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C96"/>
    <w:multiLevelType w:val="hybridMultilevel"/>
    <w:tmpl w:val="11067E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4730681"/>
    <w:multiLevelType w:val="hybridMultilevel"/>
    <w:tmpl w:val="7FC045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9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3ECE"/>
    <w:rsid w:val="0007234F"/>
    <w:rsid w:val="000768A2"/>
    <w:rsid w:val="000771E0"/>
    <w:rsid w:val="00080879"/>
    <w:rsid w:val="00080FD6"/>
    <w:rsid w:val="00081E70"/>
    <w:rsid w:val="00082260"/>
    <w:rsid w:val="000922A6"/>
    <w:rsid w:val="0009558E"/>
    <w:rsid w:val="000969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2D37"/>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19D"/>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B7F34"/>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4D4E"/>
    <w:rsid w:val="00C2709D"/>
    <w:rsid w:val="00C27F88"/>
    <w:rsid w:val="00C33322"/>
    <w:rsid w:val="00C3632D"/>
    <w:rsid w:val="00C436C7"/>
    <w:rsid w:val="00C4584B"/>
    <w:rsid w:val="00C479E0"/>
    <w:rsid w:val="00C536E5"/>
    <w:rsid w:val="00C539B9"/>
    <w:rsid w:val="00C55B05"/>
    <w:rsid w:val="00C55D41"/>
    <w:rsid w:val="00C573FC"/>
    <w:rsid w:val="00C6101A"/>
    <w:rsid w:val="00C61524"/>
    <w:rsid w:val="00C617E1"/>
    <w:rsid w:val="00C666BA"/>
    <w:rsid w:val="00C73155"/>
    <w:rsid w:val="00C75D01"/>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417F"/>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4E8C"/>
  <w15:chartTrackingRefBased/>
  <w15:docId w15:val="{C628B230-D78F-45C1-9820-E688024F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5F396-2A3E-4633-8034-8B8775A1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2017-02-09T02:10:00Z</cp:lastPrinted>
  <dcterms:created xsi:type="dcterms:W3CDTF">2019-04-23T03:51:00Z</dcterms:created>
  <dcterms:modified xsi:type="dcterms:W3CDTF">2019-04-23T03:51:00Z</dcterms:modified>
</cp:coreProperties>
</file>