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A6A" w:rsidRPr="001450FD" w:rsidRDefault="00E03A6A" w:rsidP="001B6AB8">
      <w:pPr>
        <w:pStyle w:val="CILTitle"/>
        <w:rPr>
          <w:lang w:val="en-SG"/>
        </w:rPr>
      </w:pPr>
      <w:bookmarkStart w:id="0" w:name="_Toc345632763"/>
      <w:r w:rsidRPr="00F05D97">
        <w:t>2011 Rules of Procedure for Conclusion of International Agreements by ASEAN</w:t>
      </w:r>
      <w:bookmarkEnd w:id="0"/>
    </w:p>
    <w:p w:rsidR="00E03A6A" w:rsidRDefault="00E03A6A" w:rsidP="001B6AB8">
      <w:pPr>
        <w:pStyle w:val="CILSubtitle"/>
      </w:pPr>
      <w:bookmarkStart w:id="1" w:name="_Toc345632764"/>
      <w:r>
        <w:rPr>
          <w:bCs/>
        </w:rPr>
        <w:t xml:space="preserve">Adopted in </w:t>
      </w:r>
      <w:r>
        <w:t xml:space="preserve">Bali, Indonesia </w:t>
      </w:r>
      <w:r>
        <w:rPr>
          <w:bCs/>
        </w:rPr>
        <w:t xml:space="preserve">on </w:t>
      </w:r>
      <w:r>
        <w:t xml:space="preserve">17 November </w:t>
      </w:r>
      <w:bookmarkEnd w:id="1"/>
      <w:r>
        <w:t>2011</w:t>
      </w:r>
    </w:p>
    <w:p w:rsidR="001B6AB8" w:rsidRPr="003E59AD" w:rsidRDefault="001B6AB8" w:rsidP="001B6AB8"/>
    <w:p w:rsidR="00E03A6A" w:rsidRPr="008D7FD7" w:rsidRDefault="00E03A6A" w:rsidP="001B6AB8">
      <w:pPr>
        <w:pStyle w:val="TOC1"/>
        <w:rPr>
          <w:rFonts w:ascii="Calibri" w:eastAsia="Times New Roman" w:hAnsi="Calibri"/>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63343718" w:history="1">
        <w:r w:rsidRPr="008A7AB6">
          <w:rPr>
            <w:rStyle w:val="Hyperlink"/>
            <w:noProof/>
            <w:lang w:val="en-SG"/>
          </w:rPr>
          <w:t>Rule 1. Scope of Application</w:t>
        </w:r>
        <w:r>
          <w:rPr>
            <w:noProof/>
            <w:webHidden/>
          </w:rPr>
          <w:tab/>
        </w:r>
        <w:r>
          <w:rPr>
            <w:noProof/>
            <w:webHidden/>
          </w:rPr>
          <w:fldChar w:fldCharType="begin"/>
        </w:r>
        <w:r>
          <w:rPr>
            <w:noProof/>
            <w:webHidden/>
          </w:rPr>
          <w:instrText xml:space="preserve"> PAGEREF _Toc463343718 \h </w:instrText>
        </w:r>
        <w:r>
          <w:rPr>
            <w:noProof/>
            <w:webHidden/>
          </w:rPr>
        </w:r>
        <w:r>
          <w:rPr>
            <w:noProof/>
            <w:webHidden/>
          </w:rPr>
          <w:fldChar w:fldCharType="separate"/>
        </w:r>
        <w:r w:rsidR="00323E12">
          <w:rPr>
            <w:noProof/>
            <w:webHidden/>
          </w:rPr>
          <w:t>2</w:t>
        </w:r>
        <w:r>
          <w:rPr>
            <w:noProof/>
            <w:webHidden/>
          </w:rPr>
          <w:fldChar w:fldCharType="end"/>
        </w:r>
      </w:hyperlink>
    </w:p>
    <w:p w:rsidR="00E03A6A" w:rsidRPr="008D7FD7" w:rsidRDefault="00E03A6A" w:rsidP="001B6AB8">
      <w:pPr>
        <w:pStyle w:val="TOC1"/>
        <w:rPr>
          <w:rFonts w:ascii="Calibri" w:eastAsia="Times New Roman" w:hAnsi="Calibri"/>
          <w:noProof/>
          <w:sz w:val="22"/>
          <w:szCs w:val="22"/>
          <w:lang w:val="en-SG" w:eastAsia="en-SG"/>
        </w:rPr>
      </w:pPr>
      <w:hyperlink w:anchor="_Toc463343719" w:history="1">
        <w:r w:rsidRPr="008A7AB6">
          <w:rPr>
            <w:rStyle w:val="Hyperlink"/>
            <w:noProof/>
            <w:lang w:val="en-SG"/>
          </w:rPr>
          <w:t>Rule 2. Definition</w:t>
        </w:r>
        <w:r>
          <w:rPr>
            <w:noProof/>
            <w:webHidden/>
          </w:rPr>
          <w:tab/>
        </w:r>
        <w:r>
          <w:rPr>
            <w:noProof/>
            <w:webHidden/>
          </w:rPr>
          <w:fldChar w:fldCharType="begin"/>
        </w:r>
        <w:r>
          <w:rPr>
            <w:noProof/>
            <w:webHidden/>
          </w:rPr>
          <w:instrText xml:space="preserve"> PAGEREF _Toc463343719 \h </w:instrText>
        </w:r>
        <w:r>
          <w:rPr>
            <w:noProof/>
            <w:webHidden/>
          </w:rPr>
        </w:r>
        <w:r>
          <w:rPr>
            <w:noProof/>
            <w:webHidden/>
          </w:rPr>
          <w:fldChar w:fldCharType="separate"/>
        </w:r>
        <w:r w:rsidR="00323E12">
          <w:rPr>
            <w:noProof/>
            <w:webHidden/>
          </w:rPr>
          <w:t>2</w:t>
        </w:r>
        <w:r>
          <w:rPr>
            <w:noProof/>
            <w:webHidden/>
          </w:rPr>
          <w:fldChar w:fldCharType="end"/>
        </w:r>
      </w:hyperlink>
    </w:p>
    <w:p w:rsidR="00E03A6A" w:rsidRPr="008D7FD7" w:rsidRDefault="00E03A6A" w:rsidP="001B6AB8">
      <w:pPr>
        <w:pStyle w:val="TOC1"/>
        <w:rPr>
          <w:rFonts w:ascii="Calibri" w:eastAsia="Times New Roman" w:hAnsi="Calibri"/>
          <w:noProof/>
          <w:sz w:val="22"/>
          <w:szCs w:val="22"/>
          <w:lang w:val="en-SG" w:eastAsia="en-SG"/>
        </w:rPr>
      </w:pPr>
      <w:hyperlink w:anchor="_Toc463343720" w:history="1">
        <w:r w:rsidRPr="008A7AB6">
          <w:rPr>
            <w:rStyle w:val="Hyperlink"/>
            <w:noProof/>
            <w:lang w:val="en-SG"/>
          </w:rPr>
          <w:t>Rule 3. Authorisation of the Commencement of Negotiation and Appointment of Representative(s)</w:t>
        </w:r>
        <w:r>
          <w:rPr>
            <w:noProof/>
            <w:webHidden/>
          </w:rPr>
          <w:tab/>
        </w:r>
        <w:r>
          <w:rPr>
            <w:noProof/>
            <w:webHidden/>
          </w:rPr>
          <w:fldChar w:fldCharType="begin"/>
        </w:r>
        <w:r>
          <w:rPr>
            <w:noProof/>
            <w:webHidden/>
          </w:rPr>
          <w:instrText xml:space="preserve"> PAGEREF _Toc463343720 \h </w:instrText>
        </w:r>
        <w:r>
          <w:rPr>
            <w:noProof/>
            <w:webHidden/>
          </w:rPr>
        </w:r>
        <w:r>
          <w:rPr>
            <w:noProof/>
            <w:webHidden/>
          </w:rPr>
          <w:fldChar w:fldCharType="separate"/>
        </w:r>
        <w:r w:rsidR="00323E12">
          <w:rPr>
            <w:noProof/>
            <w:webHidden/>
          </w:rPr>
          <w:t>2</w:t>
        </w:r>
        <w:r>
          <w:rPr>
            <w:noProof/>
            <w:webHidden/>
          </w:rPr>
          <w:fldChar w:fldCharType="end"/>
        </w:r>
      </w:hyperlink>
    </w:p>
    <w:p w:rsidR="00E03A6A" w:rsidRPr="008D7FD7" w:rsidRDefault="00E03A6A" w:rsidP="001B6AB8">
      <w:pPr>
        <w:pStyle w:val="TOC1"/>
        <w:rPr>
          <w:rFonts w:ascii="Calibri" w:eastAsia="Times New Roman" w:hAnsi="Calibri"/>
          <w:noProof/>
          <w:sz w:val="22"/>
          <w:szCs w:val="22"/>
          <w:lang w:val="en-SG" w:eastAsia="en-SG"/>
        </w:rPr>
      </w:pPr>
      <w:hyperlink w:anchor="_Toc463343721" w:history="1">
        <w:r w:rsidRPr="008A7AB6">
          <w:rPr>
            <w:rStyle w:val="Hyperlink"/>
            <w:noProof/>
            <w:lang w:val="en-SG"/>
          </w:rPr>
          <w:t>Rule 4. ASEAN Common Position</w:t>
        </w:r>
        <w:r>
          <w:rPr>
            <w:noProof/>
            <w:webHidden/>
          </w:rPr>
          <w:tab/>
        </w:r>
        <w:r>
          <w:rPr>
            <w:noProof/>
            <w:webHidden/>
          </w:rPr>
          <w:fldChar w:fldCharType="begin"/>
        </w:r>
        <w:r>
          <w:rPr>
            <w:noProof/>
            <w:webHidden/>
          </w:rPr>
          <w:instrText xml:space="preserve"> PAGEREF _Toc463343721 \h </w:instrText>
        </w:r>
        <w:r>
          <w:rPr>
            <w:noProof/>
            <w:webHidden/>
          </w:rPr>
        </w:r>
        <w:r>
          <w:rPr>
            <w:noProof/>
            <w:webHidden/>
          </w:rPr>
          <w:fldChar w:fldCharType="separate"/>
        </w:r>
        <w:r w:rsidR="00323E12">
          <w:rPr>
            <w:noProof/>
            <w:webHidden/>
          </w:rPr>
          <w:t>2</w:t>
        </w:r>
        <w:r>
          <w:rPr>
            <w:noProof/>
            <w:webHidden/>
          </w:rPr>
          <w:fldChar w:fldCharType="end"/>
        </w:r>
      </w:hyperlink>
    </w:p>
    <w:p w:rsidR="00E03A6A" w:rsidRPr="008D7FD7" w:rsidRDefault="00E03A6A" w:rsidP="001B6AB8">
      <w:pPr>
        <w:pStyle w:val="TOC1"/>
        <w:rPr>
          <w:rFonts w:ascii="Calibri" w:eastAsia="Times New Roman" w:hAnsi="Calibri"/>
          <w:noProof/>
          <w:sz w:val="22"/>
          <w:szCs w:val="22"/>
          <w:lang w:val="en-SG" w:eastAsia="en-SG"/>
        </w:rPr>
      </w:pPr>
      <w:hyperlink w:anchor="_Toc463343722" w:history="1">
        <w:r w:rsidRPr="008A7AB6">
          <w:rPr>
            <w:rStyle w:val="Hyperlink"/>
            <w:noProof/>
            <w:lang w:val="en-SG"/>
          </w:rPr>
          <w:t>Rule 5. Obligation of information and consultation</w:t>
        </w:r>
        <w:r>
          <w:rPr>
            <w:noProof/>
            <w:webHidden/>
          </w:rPr>
          <w:tab/>
        </w:r>
        <w:r>
          <w:rPr>
            <w:noProof/>
            <w:webHidden/>
          </w:rPr>
          <w:fldChar w:fldCharType="begin"/>
        </w:r>
        <w:r>
          <w:rPr>
            <w:noProof/>
            <w:webHidden/>
          </w:rPr>
          <w:instrText xml:space="preserve"> PAGEREF _Toc463343722 \h </w:instrText>
        </w:r>
        <w:r>
          <w:rPr>
            <w:noProof/>
            <w:webHidden/>
          </w:rPr>
        </w:r>
        <w:r>
          <w:rPr>
            <w:noProof/>
            <w:webHidden/>
          </w:rPr>
          <w:fldChar w:fldCharType="separate"/>
        </w:r>
        <w:r w:rsidR="00323E12">
          <w:rPr>
            <w:noProof/>
            <w:webHidden/>
          </w:rPr>
          <w:t>3</w:t>
        </w:r>
        <w:r>
          <w:rPr>
            <w:noProof/>
            <w:webHidden/>
          </w:rPr>
          <w:fldChar w:fldCharType="end"/>
        </w:r>
      </w:hyperlink>
    </w:p>
    <w:p w:rsidR="00E03A6A" w:rsidRPr="008D7FD7" w:rsidRDefault="00E03A6A" w:rsidP="001B6AB8">
      <w:pPr>
        <w:pStyle w:val="TOC1"/>
        <w:rPr>
          <w:rFonts w:ascii="Calibri" w:eastAsia="Times New Roman" w:hAnsi="Calibri"/>
          <w:noProof/>
          <w:sz w:val="22"/>
          <w:szCs w:val="22"/>
          <w:lang w:val="en-SG" w:eastAsia="en-SG"/>
        </w:rPr>
      </w:pPr>
      <w:hyperlink w:anchor="_Toc463343723" w:history="1">
        <w:r w:rsidRPr="008A7AB6">
          <w:rPr>
            <w:rStyle w:val="Hyperlink"/>
            <w:noProof/>
            <w:lang w:val="en-SG"/>
          </w:rPr>
          <w:t>Rule 6. Initialling of the Draft Text of the International Agreement</w:t>
        </w:r>
        <w:r>
          <w:rPr>
            <w:noProof/>
            <w:webHidden/>
          </w:rPr>
          <w:tab/>
        </w:r>
        <w:r>
          <w:rPr>
            <w:noProof/>
            <w:webHidden/>
          </w:rPr>
          <w:fldChar w:fldCharType="begin"/>
        </w:r>
        <w:r>
          <w:rPr>
            <w:noProof/>
            <w:webHidden/>
          </w:rPr>
          <w:instrText xml:space="preserve"> PAGEREF _Toc463343723 \h </w:instrText>
        </w:r>
        <w:r>
          <w:rPr>
            <w:noProof/>
            <w:webHidden/>
          </w:rPr>
        </w:r>
        <w:r>
          <w:rPr>
            <w:noProof/>
            <w:webHidden/>
          </w:rPr>
          <w:fldChar w:fldCharType="separate"/>
        </w:r>
        <w:r w:rsidR="00323E12">
          <w:rPr>
            <w:noProof/>
            <w:webHidden/>
          </w:rPr>
          <w:t>3</w:t>
        </w:r>
        <w:r>
          <w:rPr>
            <w:noProof/>
            <w:webHidden/>
          </w:rPr>
          <w:fldChar w:fldCharType="end"/>
        </w:r>
      </w:hyperlink>
    </w:p>
    <w:p w:rsidR="00E03A6A" w:rsidRPr="008D7FD7" w:rsidRDefault="00E03A6A" w:rsidP="001B6AB8">
      <w:pPr>
        <w:pStyle w:val="TOC1"/>
        <w:rPr>
          <w:rFonts w:ascii="Calibri" w:eastAsia="Times New Roman" w:hAnsi="Calibri"/>
          <w:noProof/>
          <w:sz w:val="22"/>
          <w:szCs w:val="22"/>
          <w:lang w:val="en-SG" w:eastAsia="en-SG"/>
        </w:rPr>
      </w:pPr>
      <w:hyperlink w:anchor="_Toc463343724" w:history="1">
        <w:r w:rsidRPr="008A7AB6">
          <w:rPr>
            <w:rStyle w:val="Hyperlink"/>
            <w:noProof/>
            <w:lang w:val="en-SG"/>
          </w:rPr>
          <w:t>Rule 7. Endorsement of the Draft Text of the International Agreement</w:t>
        </w:r>
        <w:r>
          <w:rPr>
            <w:noProof/>
            <w:webHidden/>
          </w:rPr>
          <w:tab/>
        </w:r>
        <w:r>
          <w:rPr>
            <w:noProof/>
            <w:webHidden/>
          </w:rPr>
          <w:fldChar w:fldCharType="begin"/>
        </w:r>
        <w:r>
          <w:rPr>
            <w:noProof/>
            <w:webHidden/>
          </w:rPr>
          <w:instrText xml:space="preserve"> PAGEREF _Toc463343724 \h </w:instrText>
        </w:r>
        <w:r>
          <w:rPr>
            <w:noProof/>
            <w:webHidden/>
          </w:rPr>
        </w:r>
        <w:r>
          <w:rPr>
            <w:noProof/>
            <w:webHidden/>
          </w:rPr>
          <w:fldChar w:fldCharType="separate"/>
        </w:r>
        <w:r w:rsidR="00323E12">
          <w:rPr>
            <w:noProof/>
            <w:webHidden/>
          </w:rPr>
          <w:t>3</w:t>
        </w:r>
        <w:r>
          <w:rPr>
            <w:noProof/>
            <w:webHidden/>
          </w:rPr>
          <w:fldChar w:fldCharType="end"/>
        </w:r>
      </w:hyperlink>
    </w:p>
    <w:p w:rsidR="00E03A6A" w:rsidRPr="008D7FD7" w:rsidRDefault="00E03A6A" w:rsidP="001B6AB8">
      <w:pPr>
        <w:pStyle w:val="TOC1"/>
        <w:rPr>
          <w:rFonts w:ascii="Calibri" w:eastAsia="Times New Roman" w:hAnsi="Calibri"/>
          <w:noProof/>
          <w:sz w:val="22"/>
          <w:szCs w:val="22"/>
          <w:lang w:val="en-SG" w:eastAsia="en-SG"/>
        </w:rPr>
      </w:pPr>
      <w:hyperlink w:anchor="_Toc463343725" w:history="1">
        <w:r w:rsidRPr="008A7AB6">
          <w:rPr>
            <w:rStyle w:val="Hyperlink"/>
            <w:noProof/>
            <w:lang w:val="en-SG"/>
          </w:rPr>
          <w:t>Rule 8. Signature and Act of Formal Confirmation</w:t>
        </w:r>
        <w:r>
          <w:rPr>
            <w:noProof/>
            <w:webHidden/>
          </w:rPr>
          <w:tab/>
        </w:r>
        <w:r>
          <w:rPr>
            <w:noProof/>
            <w:webHidden/>
          </w:rPr>
          <w:fldChar w:fldCharType="begin"/>
        </w:r>
        <w:r>
          <w:rPr>
            <w:noProof/>
            <w:webHidden/>
          </w:rPr>
          <w:instrText xml:space="preserve"> PAGEREF _Toc463343725 \h </w:instrText>
        </w:r>
        <w:r>
          <w:rPr>
            <w:noProof/>
            <w:webHidden/>
          </w:rPr>
        </w:r>
        <w:r>
          <w:rPr>
            <w:noProof/>
            <w:webHidden/>
          </w:rPr>
          <w:fldChar w:fldCharType="separate"/>
        </w:r>
        <w:r w:rsidR="00323E12">
          <w:rPr>
            <w:noProof/>
            <w:webHidden/>
          </w:rPr>
          <w:t>3</w:t>
        </w:r>
        <w:r>
          <w:rPr>
            <w:noProof/>
            <w:webHidden/>
          </w:rPr>
          <w:fldChar w:fldCharType="end"/>
        </w:r>
      </w:hyperlink>
    </w:p>
    <w:p w:rsidR="00E03A6A" w:rsidRPr="008D7FD7" w:rsidRDefault="00E03A6A" w:rsidP="001B6AB8">
      <w:pPr>
        <w:pStyle w:val="TOC1"/>
        <w:rPr>
          <w:rFonts w:ascii="Calibri" w:eastAsia="Times New Roman" w:hAnsi="Calibri"/>
          <w:noProof/>
          <w:sz w:val="22"/>
          <w:szCs w:val="22"/>
          <w:lang w:val="en-SG" w:eastAsia="en-SG"/>
        </w:rPr>
      </w:pPr>
      <w:hyperlink w:anchor="_Toc463343726" w:history="1">
        <w:r w:rsidRPr="008A7AB6">
          <w:rPr>
            <w:rStyle w:val="Hyperlink"/>
            <w:noProof/>
            <w:lang w:val="en-SG"/>
          </w:rPr>
          <w:t>Rule 9. Full Powers</w:t>
        </w:r>
        <w:r>
          <w:rPr>
            <w:noProof/>
            <w:webHidden/>
          </w:rPr>
          <w:tab/>
        </w:r>
        <w:r>
          <w:rPr>
            <w:noProof/>
            <w:webHidden/>
          </w:rPr>
          <w:fldChar w:fldCharType="begin"/>
        </w:r>
        <w:r>
          <w:rPr>
            <w:noProof/>
            <w:webHidden/>
          </w:rPr>
          <w:instrText xml:space="preserve"> PAGEREF _Toc463343726 \h </w:instrText>
        </w:r>
        <w:r>
          <w:rPr>
            <w:noProof/>
            <w:webHidden/>
          </w:rPr>
        </w:r>
        <w:r>
          <w:rPr>
            <w:noProof/>
            <w:webHidden/>
          </w:rPr>
          <w:fldChar w:fldCharType="separate"/>
        </w:r>
        <w:r w:rsidR="00323E12">
          <w:rPr>
            <w:noProof/>
            <w:webHidden/>
          </w:rPr>
          <w:t>4</w:t>
        </w:r>
        <w:r>
          <w:rPr>
            <w:noProof/>
            <w:webHidden/>
          </w:rPr>
          <w:fldChar w:fldCharType="end"/>
        </w:r>
      </w:hyperlink>
    </w:p>
    <w:p w:rsidR="00E03A6A" w:rsidRPr="008D7FD7" w:rsidRDefault="00E03A6A" w:rsidP="001B6AB8">
      <w:pPr>
        <w:pStyle w:val="TOC1"/>
        <w:rPr>
          <w:rFonts w:ascii="Calibri" w:eastAsia="Times New Roman" w:hAnsi="Calibri"/>
          <w:noProof/>
          <w:sz w:val="22"/>
          <w:szCs w:val="22"/>
          <w:lang w:val="en-SG" w:eastAsia="en-SG"/>
        </w:rPr>
      </w:pPr>
      <w:hyperlink w:anchor="_Toc463343727" w:history="1">
        <w:r w:rsidRPr="008A7AB6">
          <w:rPr>
            <w:rStyle w:val="Hyperlink"/>
            <w:noProof/>
            <w:lang w:val="en-SG"/>
          </w:rPr>
          <w:t>Rule 10. Procedure for Amendment, Suspension and Termination</w:t>
        </w:r>
        <w:r>
          <w:rPr>
            <w:noProof/>
            <w:webHidden/>
          </w:rPr>
          <w:tab/>
        </w:r>
        <w:r>
          <w:rPr>
            <w:noProof/>
            <w:webHidden/>
          </w:rPr>
          <w:fldChar w:fldCharType="begin"/>
        </w:r>
        <w:r>
          <w:rPr>
            <w:noProof/>
            <w:webHidden/>
          </w:rPr>
          <w:instrText xml:space="preserve"> PAGEREF _Toc463343727 \h </w:instrText>
        </w:r>
        <w:r>
          <w:rPr>
            <w:noProof/>
            <w:webHidden/>
          </w:rPr>
        </w:r>
        <w:r>
          <w:rPr>
            <w:noProof/>
            <w:webHidden/>
          </w:rPr>
          <w:fldChar w:fldCharType="separate"/>
        </w:r>
        <w:r w:rsidR="00323E12">
          <w:rPr>
            <w:noProof/>
            <w:webHidden/>
          </w:rPr>
          <w:t>4</w:t>
        </w:r>
        <w:r>
          <w:rPr>
            <w:noProof/>
            <w:webHidden/>
          </w:rPr>
          <w:fldChar w:fldCharType="end"/>
        </w:r>
      </w:hyperlink>
    </w:p>
    <w:p w:rsidR="00E03A6A" w:rsidRPr="008D7FD7" w:rsidRDefault="00E03A6A" w:rsidP="001B6AB8">
      <w:pPr>
        <w:pStyle w:val="TOC1"/>
        <w:rPr>
          <w:rFonts w:ascii="Calibri" w:eastAsia="Times New Roman" w:hAnsi="Calibri"/>
          <w:noProof/>
          <w:sz w:val="22"/>
          <w:szCs w:val="22"/>
          <w:lang w:val="en-SG" w:eastAsia="en-SG"/>
        </w:rPr>
      </w:pPr>
      <w:hyperlink w:anchor="_Toc463343728" w:history="1">
        <w:r w:rsidRPr="008A7AB6">
          <w:rPr>
            <w:rStyle w:val="Hyperlink"/>
            <w:noProof/>
            <w:lang w:val="en-SG"/>
          </w:rPr>
          <w:t>Rule 11. Role of the ASEAN Secretariat</w:t>
        </w:r>
        <w:r>
          <w:rPr>
            <w:noProof/>
            <w:webHidden/>
          </w:rPr>
          <w:tab/>
        </w:r>
        <w:r>
          <w:rPr>
            <w:noProof/>
            <w:webHidden/>
          </w:rPr>
          <w:fldChar w:fldCharType="begin"/>
        </w:r>
        <w:r>
          <w:rPr>
            <w:noProof/>
            <w:webHidden/>
          </w:rPr>
          <w:instrText xml:space="preserve"> PAGEREF _Toc463343728 \h </w:instrText>
        </w:r>
        <w:r>
          <w:rPr>
            <w:noProof/>
            <w:webHidden/>
          </w:rPr>
        </w:r>
        <w:r>
          <w:rPr>
            <w:noProof/>
            <w:webHidden/>
          </w:rPr>
          <w:fldChar w:fldCharType="separate"/>
        </w:r>
        <w:r w:rsidR="00323E12">
          <w:rPr>
            <w:noProof/>
            <w:webHidden/>
          </w:rPr>
          <w:t>4</w:t>
        </w:r>
        <w:r>
          <w:rPr>
            <w:noProof/>
            <w:webHidden/>
          </w:rPr>
          <w:fldChar w:fldCharType="end"/>
        </w:r>
      </w:hyperlink>
    </w:p>
    <w:p w:rsidR="00E03A6A" w:rsidRDefault="00E03A6A" w:rsidP="001B6AB8">
      <w:pPr>
        <w:spacing w:before="60" w:after="60"/>
      </w:pPr>
      <w:r w:rsidRPr="009C1F90">
        <w:rPr>
          <w:rFonts w:cs="Arial"/>
        </w:rPr>
        <w:fldChar w:fldCharType="end"/>
      </w:r>
    </w:p>
    <w:p w:rsidR="00E03A6A" w:rsidRPr="001450FD" w:rsidRDefault="00E03A6A" w:rsidP="001B6AB8">
      <w:pPr>
        <w:pStyle w:val="Heading1"/>
        <w:rPr>
          <w:lang w:val="en-SG"/>
        </w:rPr>
      </w:pPr>
      <w:r>
        <w:br w:type="page"/>
      </w:r>
      <w:r w:rsidR="00495070">
        <w:lastRenderedPageBreak/>
        <w:t xml:space="preserve">2011 Rules of Procedure for </w:t>
      </w:r>
      <w:r w:rsidRPr="00F05D97">
        <w:t>Conclusion of International Agreements by ASEAN</w:t>
      </w:r>
    </w:p>
    <w:p w:rsidR="00E03A6A" w:rsidRDefault="00E03A6A" w:rsidP="001B6AB8">
      <w:pPr>
        <w:pStyle w:val="CILSubtitle"/>
        <w:rPr>
          <w:lang w:val="en-US"/>
        </w:rPr>
      </w:pPr>
      <w:r>
        <w:rPr>
          <w:bCs/>
        </w:rPr>
        <w:t xml:space="preserve">Adopted in </w:t>
      </w:r>
      <w:r>
        <w:t xml:space="preserve">Bali, Indonesia </w:t>
      </w:r>
      <w:r>
        <w:rPr>
          <w:bCs/>
        </w:rPr>
        <w:t xml:space="preserve">on </w:t>
      </w:r>
      <w:r>
        <w:t>17 November 2011</w:t>
      </w:r>
      <w:r>
        <w:rPr>
          <w:lang w:val="en-US"/>
        </w:rPr>
        <w:t xml:space="preserve"> </w:t>
      </w:r>
    </w:p>
    <w:p w:rsidR="001B6AB8" w:rsidRPr="003E59AD" w:rsidRDefault="001B6AB8" w:rsidP="001B6AB8">
      <w:pPr>
        <w:pStyle w:val="CILSubtitle"/>
        <w:rPr>
          <w:lang w:val="en-US"/>
        </w:rPr>
      </w:pPr>
    </w:p>
    <w:p w:rsidR="00E03A6A" w:rsidRPr="00F05D97" w:rsidRDefault="00E03A6A" w:rsidP="001B6AB8">
      <w:pPr>
        <w:pStyle w:val="Heading1"/>
        <w:spacing w:after="120"/>
        <w:rPr>
          <w:lang w:val="en-SG"/>
        </w:rPr>
      </w:pPr>
      <w:bookmarkStart w:id="2" w:name="_Toc345632765"/>
      <w:bookmarkStart w:id="3" w:name="_Toc463343718"/>
      <w:r w:rsidRPr="00F05D97">
        <w:rPr>
          <w:lang w:val="en-SG"/>
        </w:rPr>
        <w:t>Rule 1</w:t>
      </w:r>
      <w:r>
        <w:rPr>
          <w:lang w:val="en-SG"/>
        </w:rPr>
        <w:t>.</w:t>
      </w:r>
      <w:r w:rsidRPr="00F05D97">
        <w:rPr>
          <w:lang w:val="en-SG"/>
        </w:rPr>
        <w:t xml:space="preserve"> </w:t>
      </w:r>
      <w:r w:rsidR="00CD1D9D">
        <w:rPr>
          <w:lang w:val="en-SG"/>
        </w:rPr>
        <w:br/>
      </w:r>
      <w:bookmarkStart w:id="4" w:name="_GoBack"/>
      <w:bookmarkEnd w:id="4"/>
      <w:r w:rsidRPr="00F05D97">
        <w:rPr>
          <w:lang w:val="en-SG"/>
        </w:rPr>
        <w:t>Scope of Application</w:t>
      </w:r>
      <w:bookmarkEnd w:id="2"/>
      <w:bookmarkEnd w:id="3"/>
    </w:p>
    <w:p w:rsidR="00E03A6A" w:rsidRPr="00E03A6A" w:rsidRDefault="00E03A6A" w:rsidP="001B6AB8">
      <w:pPr>
        <w:pStyle w:val="ListParagraph"/>
        <w:numPr>
          <w:ilvl w:val="0"/>
          <w:numId w:val="12"/>
        </w:numPr>
        <w:ind w:left="714" w:hanging="357"/>
        <w:contextualSpacing w:val="0"/>
        <w:rPr>
          <w:bCs/>
          <w:lang w:val="en-SG"/>
        </w:rPr>
      </w:pPr>
      <w:r w:rsidRPr="00E03A6A">
        <w:rPr>
          <w:bCs/>
          <w:lang w:val="en-SG"/>
        </w:rPr>
        <w:t>These Rules specify the procedure for the conclusion of international agreements by ASEAN as an intergovernmental organisation in the conduct of external relations as provided in Article 41(7) of the ASEAN Charter.</w:t>
      </w:r>
    </w:p>
    <w:p w:rsidR="00E03A6A" w:rsidRPr="00E03A6A" w:rsidRDefault="00E03A6A" w:rsidP="001B6AB8">
      <w:pPr>
        <w:pStyle w:val="ListParagraph"/>
        <w:numPr>
          <w:ilvl w:val="0"/>
          <w:numId w:val="12"/>
        </w:numPr>
        <w:ind w:left="714" w:hanging="357"/>
        <w:contextualSpacing w:val="0"/>
        <w:rPr>
          <w:bCs/>
          <w:lang w:val="en-SG"/>
        </w:rPr>
      </w:pPr>
      <w:r w:rsidRPr="00E03A6A">
        <w:rPr>
          <w:bCs/>
          <w:lang w:val="en-SG"/>
        </w:rPr>
        <w:t>These Rules shall not apply to the conclusion of international agreements concluded by all ASEAN Member States collectively and which create obligations upon individual ASEAN Member States.</w:t>
      </w:r>
    </w:p>
    <w:p w:rsidR="00E03A6A" w:rsidRPr="00F05D97" w:rsidRDefault="00E03A6A" w:rsidP="001B6AB8">
      <w:pPr>
        <w:pStyle w:val="Heading1"/>
        <w:spacing w:after="120"/>
        <w:rPr>
          <w:lang w:val="en-SG"/>
        </w:rPr>
      </w:pPr>
      <w:bookmarkStart w:id="5" w:name="_Toc345632766"/>
      <w:bookmarkStart w:id="6" w:name="_Toc463343719"/>
      <w:r w:rsidRPr="00F05D97">
        <w:rPr>
          <w:lang w:val="en-SG"/>
        </w:rPr>
        <w:t>Rule 2</w:t>
      </w:r>
      <w:r>
        <w:rPr>
          <w:lang w:val="en-SG"/>
        </w:rPr>
        <w:t>.</w:t>
      </w:r>
      <w:r w:rsidRPr="00F05D97">
        <w:rPr>
          <w:lang w:val="en-SG"/>
        </w:rPr>
        <w:t xml:space="preserve"> </w:t>
      </w:r>
      <w:r w:rsidR="00CD1D9D">
        <w:rPr>
          <w:lang w:val="en-SG"/>
        </w:rPr>
        <w:br/>
      </w:r>
      <w:r w:rsidRPr="00F05D97">
        <w:rPr>
          <w:lang w:val="en-SG"/>
        </w:rPr>
        <w:t>Definition</w:t>
      </w:r>
      <w:bookmarkEnd w:id="5"/>
      <w:bookmarkEnd w:id="6"/>
    </w:p>
    <w:p w:rsidR="00E03A6A" w:rsidRDefault="00E03A6A" w:rsidP="001B6AB8">
      <w:pPr>
        <w:rPr>
          <w:bCs/>
          <w:lang w:val="en-SG"/>
        </w:rPr>
      </w:pPr>
      <w:r w:rsidRPr="00F05D97">
        <w:rPr>
          <w:bCs/>
          <w:lang w:val="en-SG"/>
        </w:rPr>
        <w:t>For the purpose of these Rules, “international agreement by ASEAN” (hereinafter</w:t>
      </w:r>
      <w:r>
        <w:rPr>
          <w:bCs/>
          <w:lang w:val="en-SG"/>
        </w:rPr>
        <w:t xml:space="preserve"> </w:t>
      </w:r>
      <w:r w:rsidRPr="00F05D97">
        <w:rPr>
          <w:bCs/>
          <w:lang w:val="en-SG"/>
        </w:rPr>
        <w:t>referred to as “international agreement”) means any written agreement, regardless</w:t>
      </w:r>
      <w:r>
        <w:rPr>
          <w:bCs/>
          <w:lang w:val="en-SG"/>
        </w:rPr>
        <w:t xml:space="preserve"> </w:t>
      </w:r>
      <w:r w:rsidRPr="00F05D97">
        <w:rPr>
          <w:bCs/>
          <w:lang w:val="en-SG"/>
        </w:rPr>
        <w:t>of its particular designation, governed by international law which creates rights and</w:t>
      </w:r>
      <w:r>
        <w:rPr>
          <w:bCs/>
          <w:lang w:val="en-SG"/>
        </w:rPr>
        <w:t xml:space="preserve"> </w:t>
      </w:r>
      <w:r w:rsidRPr="00F05D97">
        <w:rPr>
          <w:bCs/>
          <w:lang w:val="en-SG"/>
        </w:rPr>
        <w:t>obligations for ASEAN as a distinct entity from its Member States.</w:t>
      </w:r>
    </w:p>
    <w:p w:rsidR="00E03A6A" w:rsidRPr="00F05D97" w:rsidRDefault="00E03A6A" w:rsidP="001B6AB8">
      <w:pPr>
        <w:pStyle w:val="Heading1"/>
        <w:spacing w:after="120"/>
        <w:rPr>
          <w:lang w:val="en-SG"/>
        </w:rPr>
      </w:pPr>
      <w:bookmarkStart w:id="7" w:name="_Toc345632767"/>
      <w:bookmarkStart w:id="8" w:name="_Toc463343720"/>
      <w:r w:rsidRPr="00F05D97">
        <w:rPr>
          <w:lang w:val="en-SG"/>
        </w:rPr>
        <w:t>Rule 3</w:t>
      </w:r>
      <w:r>
        <w:rPr>
          <w:lang w:val="en-SG"/>
        </w:rPr>
        <w:t>.</w:t>
      </w:r>
      <w:r w:rsidRPr="00F05D97">
        <w:rPr>
          <w:lang w:val="en-SG"/>
        </w:rPr>
        <w:t xml:space="preserve"> </w:t>
      </w:r>
      <w:r w:rsidR="00CD1D9D">
        <w:rPr>
          <w:lang w:val="en-SG"/>
        </w:rPr>
        <w:br/>
      </w:r>
      <w:r w:rsidRPr="00F05D97">
        <w:rPr>
          <w:lang w:val="en-SG"/>
        </w:rPr>
        <w:t>Authorisation of the Commencement of Negotiation and</w:t>
      </w:r>
      <w:r>
        <w:rPr>
          <w:lang w:val="en-SG"/>
        </w:rPr>
        <w:t xml:space="preserve"> </w:t>
      </w:r>
      <w:r w:rsidRPr="00F05D97">
        <w:rPr>
          <w:lang w:val="en-SG"/>
        </w:rPr>
        <w:t>Appointment of Representative(s)</w:t>
      </w:r>
      <w:bookmarkEnd w:id="7"/>
      <w:bookmarkEnd w:id="8"/>
    </w:p>
    <w:p w:rsidR="00E03A6A" w:rsidRDefault="00E03A6A" w:rsidP="001B6AB8">
      <w:pPr>
        <w:rPr>
          <w:bCs/>
          <w:lang w:val="en-SG"/>
        </w:rPr>
      </w:pPr>
      <w:r w:rsidRPr="00F05D97">
        <w:rPr>
          <w:bCs/>
          <w:lang w:val="en-SG"/>
        </w:rPr>
        <w:t>The proposal to commence a negotiation of an international agreement shall be</w:t>
      </w:r>
      <w:r>
        <w:rPr>
          <w:bCs/>
          <w:lang w:val="en-SG"/>
        </w:rPr>
        <w:t xml:space="preserve"> </w:t>
      </w:r>
      <w:r w:rsidRPr="00F05D97">
        <w:rPr>
          <w:bCs/>
          <w:lang w:val="en-SG"/>
        </w:rPr>
        <w:t>coordinated with the Committee of Permanent Representatives to ASEAN by the</w:t>
      </w:r>
      <w:r>
        <w:rPr>
          <w:bCs/>
          <w:lang w:val="en-SG"/>
        </w:rPr>
        <w:t xml:space="preserve"> </w:t>
      </w:r>
      <w:r w:rsidRPr="00F05D97">
        <w:rPr>
          <w:bCs/>
          <w:lang w:val="en-SG"/>
        </w:rPr>
        <w:t xml:space="preserve">relevant ASEAN Sectoral Ministerial Bodies at the senior </w:t>
      </w:r>
      <w:proofErr w:type="gramStart"/>
      <w:r w:rsidRPr="00F05D97">
        <w:rPr>
          <w:bCs/>
          <w:lang w:val="en-SG"/>
        </w:rPr>
        <w:t>officials</w:t>
      </w:r>
      <w:proofErr w:type="gramEnd"/>
      <w:r w:rsidRPr="00F05D97">
        <w:rPr>
          <w:bCs/>
          <w:lang w:val="en-SG"/>
        </w:rPr>
        <w:t xml:space="preserve"> level. The ASEAN</w:t>
      </w:r>
      <w:r>
        <w:rPr>
          <w:bCs/>
          <w:lang w:val="en-SG"/>
        </w:rPr>
        <w:t xml:space="preserve"> </w:t>
      </w:r>
      <w:r w:rsidRPr="00F05D97">
        <w:rPr>
          <w:bCs/>
          <w:lang w:val="en-SG"/>
        </w:rPr>
        <w:t>Foreign Ministers Meeting, on its own or through the Committee of Permanent</w:t>
      </w:r>
      <w:r>
        <w:rPr>
          <w:bCs/>
          <w:lang w:val="en-SG"/>
        </w:rPr>
        <w:t xml:space="preserve"> </w:t>
      </w:r>
      <w:r w:rsidRPr="00F05D97">
        <w:rPr>
          <w:bCs/>
          <w:lang w:val="en-SG"/>
        </w:rPr>
        <w:t>Representatives to ASEAN, shall decide on the proposal and shall appoint the</w:t>
      </w:r>
      <w:r>
        <w:rPr>
          <w:bCs/>
          <w:lang w:val="en-SG"/>
        </w:rPr>
        <w:t xml:space="preserve"> </w:t>
      </w:r>
      <w:r w:rsidRPr="00F05D97">
        <w:rPr>
          <w:bCs/>
          <w:lang w:val="en-SG"/>
        </w:rPr>
        <w:t>appropriate representative(s) to commence the negotiation on behalf of ASEAN.</w:t>
      </w:r>
    </w:p>
    <w:p w:rsidR="00E03A6A" w:rsidRPr="00F05D97" w:rsidRDefault="00E03A6A" w:rsidP="001B6AB8">
      <w:pPr>
        <w:pStyle w:val="Heading1"/>
        <w:spacing w:after="120"/>
        <w:rPr>
          <w:lang w:val="en-SG"/>
        </w:rPr>
      </w:pPr>
      <w:bookmarkStart w:id="9" w:name="_Toc345632768"/>
      <w:bookmarkStart w:id="10" w:name="_Toc463343721"/>
      <w:r w:rsidRPr="00F05D97">
        <w:rPr>
          <w:lang w:val="en-SG"/>
        </w:rPr>
        <w:t>Rule 4</w:t>
      </w:r>
      <w:r>
        <w:rPr>
          <w:lang w:val="en-SG"/>
        </w:rPr>
        <w:t>.</w:t>
      </w:r>
      <w:r w:rsidRPr="00F05D97">
        <w:rPr>
          <w:lang w:val="en-SG"/>
        </w:rPr>
        <w:t xml:space="preserve"> </w:t>
      </w:r>
      <w:r w:rsidR="00CD1D9D">
        <w:rPr>
          <w:lang w:val="en-SG"/>
        </w:rPr>
        <w:br/>
      </w:r>
      <w:r w:rsidRPr="00F05D97">
        <w:rPr>
          <w:lang w:val="en-SG"/>
        </w:rPr>
        <w:t>ASEAN Common Position</w:t>
      </w:r>
      <w:bookmarkEnd w:id="9"/>
      <w:bookmarkEnd w:id="10"/>
    </w:p>
    <w:p w:rsidR="00E03A6A" w:rsidRPr="00E03A6A" w:rsidRDefault="00E03A6A" w:rsidP="001B6AB8">
      <w:pPr>
        <w:pStyle w:val="ListParagraph"/>
        <w:numPr>
          <w:ilvl w:val="0"/>
          <w:numId w:val="15"/>
        </w:numPr>
        <w:ind w:left="714" w:hanging="357"/>
        <w:contextualSpacing w:val="0"/>
        <w:rPr>
          <w:bCs/>
          <w:lang w:val="en-SG"/>
        </w:rPr>
      </w:pPr>
      <w:r w:rsidRPr="00E03A6A">
        <w:rPr>
          <w:bCs/>
          <w:lang w:val="en-SG"/>
        </w:rPr>
        <w:t>ASEAN Member States shall coordinate and develop an ASEAN common position pursuant to Article 41(4) of the ASEAN Charter.</w:t>
      </w:r>
    </w:p>
    <w:p w:rsidR="00E03A6A" w:rsidRPr="00E03A6A" w:rsidRDefault="00E03A6A" w:rsidP="001B6AB8">
      <w:pPr>
        <w:pStyle w:val="ListParagraph"/>
        <w:numPr>
          <w:ilvl w:val="0"/>
          <w:numId w:val="15"/>
        </w:numPr>
        <w:ind w:left="714" w:hanging="357"/>
        <w:contextualSpacing w:val="0"/>
        <w:rPr>
          <w:bCs/>
          <w:lang w:val="en-SG"/>
        </w:rPr>
      </w:pPr>
      <w:r w:rsidRPr="00E03A6A">
        <w:rPr>
          <w:bCs/>
          <w:lang w:val="en-SG"/>
        </w:rPr>
        <w:t xml:space="preserve">Such ASEAN common position shall be formulated by the relevant ASEAN Sectoral Ministerial Bodies at the senior </w:t>
      </w:r>
      <w:proofErr w:type="gramStart"/>
      <w:r w:rsidRPr="00E03A6A">
        <w:rPr>
          <w:bCs/>
          <w:lang w:val="en-SG"/>
        </w:rPr>
        <w:t>officials</w:t>
      </w:r>
      <w:proofErr w:type="gramEnd"/>
      <w:r w:rsidRPr="00E03A6A">
        <w:rPr>
          <w:bCs/>
          <w:lang w:val="en-SG"/>
        </w:rPr>
        <w:t xml:space="preserve"> level in coordination with the Committee of Permanent Representatives to ASEAN. In the formulation of an ASEAN common position, the ASEAN Foreign Ministers Meeting may be consulted if and when necessary.</w:t>
      </w:r>
    </w:p>
    <w:p w:rsidR="00E03A6A" w:rsidRPr="00E03A6A" w:rsidRDefault="00E03A6A" w:rsidP="001B6AB8">
      <w:pPr>
        <w:pStyle w:val="ListParagraph"/>
        <w:numPr>
          <w:ilvl w:val="0"/>
          <w:numId w:val="15"/>
        </w:numPr>
        <w:ind w:left="714" w:hanging="357"/>
        <w:contextualSpacing w:val="0"/>
        <w:rPr>
          <w:bCs/>
          <w:lang w:val="en-SG"/>
        </w:rPr>
      </w:pPr>
      <w:r w:rsidRPr="00E03A6A">
        <w:rPr>
          <w:bCs/>
          <w:lang w:val="en-SG"/>
        </w:rPr>
        <w:t>The representative(s) as referred to in Rule 3 shall adhere to an ASEAN common position which serves as a basis for negotiation.</w:t>
      </w:r>
    </w:p>
    <w:p w:rsidR="00E03A6A" w:rsidRPr="00F05D97" w:rsidRDefault="00E03A6A" w:rsidP="001B6AB8">
      <w:pPr>
        <w:pStyle w:val="Heading1"/>
        <w:spacing w:after="120"/>
        <w:rPr>
          <w:lang w:val="en-SG"/>
        </w:rPr>
      </w:pPr>
      <w:bookmarkStart w:id="11" w:name="_Toc345632769"/>
      <w:bookmarkStart w:id="12" w:name="_Toc463343722"/>
      <w:r w:rsidRPr="00F05D97">
        <w:rPr>
          <w:lang w:val="en-SG"/>
        </w:rPr>
        <w:lastRenderedPageBreak/>
        <w:t>Rule 5</w:t>
      </w:r>
      <w:r>
        <w:rPr>
          <w:lang w:val="en-SG"/>
        </w:rPr>
        <w:t>.</w:t>
      </w:r>
      <w:r w:rsidRPr="00F05D97">
        <w:rPr>
          <w:lang w:val="en-SG"/>
        </w:rPr>
        <w:t xml:space="preserve"> Obligation of information and consultation</w:t>
      </w:r>
      <w:bookmarkEnd w:id="11"/>
      <w:bookmarkEnd w:id="12"/>
    </w:p>
    <w:p w:rsidR="00E03A6A" w:rsidRPr="00E03A6A" w:rsidRDefault="00E03A6A" w:rsidP="001B6AB8">
      <w:pPr>
        <w:pStyle w:val="ListParagraph"/>
        <w:numPr>
          <w:ilvl w:val="0"/>
          <w:numId w:val="14"/>
        </w:numPr>
        <w:contextualSpacing w:val="0"/>
        <w:rPr>
          <w:bCs/>
          <w:lang w:val="en-SG"/>
        </w:rPr>
      </w:pPr>
      <w:r w:rsidRPr="00E03A6A">
        <w:rPr>
          <w:bCs/>
          <w:lang w:val="en-SG"/>
        </w:rPr>
        <w:t xml:space="preserve">The representative(s) shall ensure that the relevant ASEAN Sectoral Ministerial Bodies at the senior </w:t>
      </w:r>
      <w:proofErr w:type="gramStart"/>
      <w:r w:rsidRPr="00E03A6A">
        <w:rPr>
          <w:bCs/>
          <w:lang w:val="en-SG"/>
        </w:rPr>
        <w:t>officials</w:t>
      </w:r>
      <w:proofErr w:type="gramEnd"/>
      <w:r w:rsidRPr="00E03A6A">
        <w:rPr>
          <w:bCs/>
          <w:lang w:val="en-SG"/>
        </w:rPr>
        <w:t xml:space="preserve"> level and the Committee of Permanent Representatives to ASEAN are consulted and kept informed of the progress of negotiation.</w:t>
      </w:r>
    </w:p>
    <w:p w:rsidR="00E03A6A" w:rsidRPr="00E03A6A" w:rsidRDefault="00E03A6A" w:rsidP="001B6AB8">
      <w:pPr>
        <w:pStyle w:val="ListParagraph"/>
        <w:numPr>
          <w:ilvl w:val="0"/>
          <w:numId w:val="14"/>
        </w:numPr>
        <w:contextualSpacing w:val="0"/>
        <w:rPr>
          <w:bCs/>
          <w:lang w:val="en-SG"/>
        </w:rPr>
      </w:pPr>
      <w:r w:rsidRPr="00E03A6A">
        <w:rPr>
          <w:bCs/>
          <w:lang w:val="en-SG"/>
        </w:rPr>
        <w:t xml:space="preserve">The relevant ASEAN Sectoral Ministerial Bodies at the senior </w:t>
      </w:r>
      <w:proofErr w:type="gramStart"/>
      <w:r w:rsidRPr="00E03A6A">
        <w:rPr>
          <w:bCs/>
          <w:lang w:val="en-SG"/>
        </w:rPr>
        <w:t>officials</w:t>
      </w:r>
      <w:proofErr w:type="gramEnd"/>
      <w:r w:rsidRPr="00E03A6A">
        <w:rPr>
          <w:bCs/>
          <w:lang w:val="en-SG"/>
        </w:rPr>
        <w:t xml:space="preserve"> level or the Committee of Permanent Representatives to ASEAN may, at any time, request to be consulted or informed of the progress of negotiation from the representative(s).</w:t>
      </w:r>
    </w:p>
    <w:p w:rsidR="00E03A6A" w:rsidRPr="00E03A6A" w:rsidRDefault="00E03A6A" w:rsidP="001B6AB8">
      <w:pPr>
        <w:pStyle w:val="ListParagraph"/>
        <w:numPr>
          <w:ilvl w:val="0"/>
          <w:numId w:val="14"/>
        </w:numPr>
        <w:contextualSpacing w:val="0"/>
        <w:rPr>
          <w:bCs/>
          <w:lang w:val="en-SG"/>
        </w:rPr>
      </w:pPr>
      <w:r w:rsidRPr="00E03A6A">
        <w:rPr>
          <w:bCs/>
          <w:lang w:val="en-SG"/>
        </w:rPr>
        <w:t xml:space="preserve">The relevant ASEAN Sectoral Ministerial Bodies at the senior </w:t>
      </w:r>
      <w:proofErr w:type="gramStart"/>
      <w:r w:rsidRPr="00E03A6A">
        <w:rPr>
          <w:bCs/>
          <w:lang w:val="en-SG"/>
        </w:rPr>
        <w:t>officials</w:t>
      </w:r>
      <w:proofErr w:type="gramEnd"/>
      <w:r w:rsidRPr="00E03A6A">
        <w:rPr>
          <w:bCs/>
          <w:lang w:val="en-SG"/>
        </w:rPr>
        <w:t xml:space="preserve"> level in coordination with the Committee of Permanent Representatives to ASEAN may, at any time, give further instruction to the representative(s).</w:t>
      </w:r>
    </w:p>
    <w:p w:rsidR="001B6AB8" w:rsidRPr="00CD1D9D" w:rsidRDefault="00E03A6A" w:rsidP="00CD1D9D">
      <w:pPr>
        <w:pStyle w:val="ListParagraph"/>
        <w:numPr>
          <w:ilvl w:val="0"/>
          <w:numId w:val="14"/>
        </w:numPr>
        <w:contextualSpacing w:val="0"/>
        <w:rPr>
          <w:bCs/>
          <w:lang w:val="en-SG"/>
        </w:rPr>
      </w:pPr>
      <w:r w:rsidRPr="00E03A6A">
        <w:rPr>
          <w:bCs/>
          <w:lang w:val="en-SG"/>
        </w:rPr>
        <w:t xml:space="preserve">The representative(s) may seek further instruction from the relevant ASEAN Sectoral Ministerial Bodies at the senior </w:t>
      </w:r>
      <w:proofErr w:type="gramStart"/>
      <w:r w:rsidRPr="00E03A6A">
        <w:rPr>
          <w:bCs/>
          <w:lang w:val="en-SG"/>
        </w:rPr>
        <w:t>officials</w:t>
      </w:r>
      <w:proofErr w:type="gramEnd"/>
      <w:r w:rsidRPr="00E03A6A">
        <w:rPr>
          <w:bCs/>
          <w:lang w:val="en-SG"/>
        </w:rPr>
        <w:t xml:space="preserve"> level.</w:t>
      </w:r>
    </w:p>
    <w:p w:rsidR="00E03A6A" w:rsidRPr="00F05D97" w:rsidRDefault="00E03A6A" w:rsidP="001B6AB8">
      <w:pPr>
        <w:pStyle w:val="Heading1"/>
        <w:spacing w:after="120"/>
        <w:rPr>
          <w:lang w:val="en-SG"/>
        </w:rPr>
      </w:pPr>
      <w:bookmarkStart w:id="13" w:name="_Toc345632770"/>
      <w:bookmarkStart w:id="14" w:name="_Toc463343723"/>
      <w:r w:rsidRPr="00F05D97">
        <w:rPr>
          <w:lang w:val="en-SG"/>
        </w:rPr>
        <w:t>Rule 6</w:t>
      </w:r>
      <w:r>
        <w:rPr>
          <w:lang w:val="en-SG"/>
        </w:rPr>
        <w:t>.</w:t>
      </w:r>
      <w:r w:rsidRPr="00F05D97">
        <w:rPr>
          <w:lang w:val="en-SG"/>
        </w:rPr>
        <w:t xml:space="preserve"> </w:t>
      </w:r>
      <w:r w:rsidR="00CD1D9D">
        <w:rPr>
          <w:lang w:val="en-SG"/>
        </w:rPr>
        <w:br/>
      </w:r>
      <w:r w:rsidRPr="00F05D97">
        <w:rPr>
          <w:lang w:val="en-SG"/>
        </w:rPr>
        <w:t>Initialling of the Draft Text of the International Agreement</w:t>
      </w:r>
      <w:bookmarkEnd w:id="13"/>
      <w:bookmarkEnd w:id="14"/>
    </w:p>
    <w:p w:rsidR="001B6AB8" w:rsidRPr="00F05D97" w:rsidRDefault="00E03A6A" w:rsidP="001B6AB8">
      <w:pPr>
        <w:rPr>
          <w:bCs/>
          <w:lang w:val="en-SG"/>
        </w:rPr>
      </w:pPr>
      <w:r w:rsidRPr="00F05D97">
        <w:rPr>
          <w:bCs/>
          <w:lang w:val="en-SG"/>
        </w:rPr>
        <w:t>When negotiation is completed, the representative(s) may initial the draft text of the</w:t>
      </w:r>
      <w:r>
        <w:rPr>
          <w:bCs/>
          <w:lang w:val="en-SG"/>
        </w:rPr>
        <w:t xml:space="preserve"> </w:t>
      </w:r>
      <w:r w:rsidRPr="00F05D97">
        <w:rPr>
          <w:bCs/>
          <w:lang w:val="en-SG"/>
        </w:rPr>
        <w:t>international agreement solely for ascertaining the form and content of the</w:t>
      </w:r>
      <w:r>
        <w:rPr>
          <w:bCs/>
          <w:lang w:val="en-SG"/>
        </w:rPr>
        <w:t xml:space="preserve"> </w:t>
      </w:r>
      <w:r w:rsidRPr="00F05D97">
        <w:rPr>
          <w:bCs/>
          <w:lang w:val="en-SG"/>
        </w:rPr>
        <w:t>negotiated text of such agreement. For the purpose of this Rule, the initialled draft</w:t>
      </w:r>
      <w:r>
        <w:rPr>
          <w:bCs/>
          <w:lang w:val="en-SG"/>
        </w:rPr>
        <w:t xml:space="preserve"> </w:t>
      </w:r>
      <w:r w:rsidRPr="00F05D97">
        <w:rPr>
          <w:bCs/>
          <w:lang w:val="en-SG"/>
        </w:rPr>
        <w:t>text shall not be deemed as the final text and shall be subject to endorsement</w:t>
      </w:r>
      <w:r>
        <w:rPr>
          <w:bCs/>
          <w:lang w:val="en-SG"/>
        </w:rPr>
        <w:t xml:space="preserve"> </w:t>
      </w:r>
      <w:r w:rsidRPr="00F05D97">
        <w:rPr>
          <w:bCs/>
          <w:lang w:val="en-SG"/>
        </w:rPr>
        <w:t>pursuant to Rule 7.</w:t>
      </w:r>
    </w:p>
    <w:p w:rsidR="00E03A6A" w:rsidRPr="00F05D97" w:rsidRDefault="00E03A6A" w:rsidP="001B6AB8">
      <w:pPr>
        <w:pStyle w:val="Heading1"/>
        <w:spacing w:after="120"/>
        <w:rPr>
          <w:lang w:val="en-SG"/>
        </w:rPr>
      </w:pPr>
      <w:bookmarkStart w:id="15" w:name="_Toc345632771"/>
      <w:bookmarkStart w:id="16" w:name="_Toc463343724"/>
      <w:r w:rsidRPr="00F05D97">
        <w:rPr>
          <w:lang w:val="en-SG"/>
        </w:rPr>
        <w:t>Rule 7</w:t>
      </w:r>
      <w:r>
        <w:rPr>
          <w:lang w:val="en-SG"/>
        </w:rPr>
        <w:t>.</w:t>
      </w:r>
      <w:r w:rsidRPr="00F05D97">
        <w:rPr>
          <w:lang w:val="en-SG"/>
        </w:rPr>
        <w:t xml:space="preserve"> </w:t>
      </w:r>
      <w:r w:rsidR="00CD1D9D">
        <w:rPr>
          <w:lang w:val="en-SG"/>
        </w:rPr>
        <w:br/>
      </w:r>
      <w:r w:rsidRPr="00F05D97">
        <w:rPr>
          <w:lang w:val="en-SG"/>
        </w:rPr>
        <w:t>Endorsement of the Draft Text of the International Agreement</w:t>
      </w:r>
      <w:bookmarkEnd w:id="15"/>
      <w:bookmarkEnd w:id="16"/>
    </w:p>
    <w:p w:rsidR="00E03A6A" w:rsidRPr="00E03A6A" w:rsidRDefault="00E03A6A" w:rsidP="001B6AB8">
      <w:pPr>
        <w:pStyle w:val="ListParagraph"/>
        <w:numPr>
          <w:ilvl w:val="0"/>
          <w:numId w:val="8"/>
        </w:numPr>
        <w:contextualSpacing w:val="0"/>
        <w:rPr>
          <w:bCs/>
          <w:lang w:val="en-SG"/>
        </w:rPr>
      </w:pPr>
      <w:r w:rsidRPr="00E03A6A">
        <w:rPr>
          <w:bCs/>
          <w:lang w:val="en-SG"/>
        </w:rPr>
        <w:t>The representative(s) shall submit the draft text of the international agreement to the relevant ASEAN Sectoral M</w:t>
      </w:r>
      <w:r>
        <w:rPr>
          <w:bCs/>
          <w:lang w:val="en-SG"/>
        </w:rPr>
        <w:t xml:space="preserve">inisterial Bodies at the senior </w:t>
      </w:r>
      <w:proofErr w:type="gramStart"/>
      <w:r w:rsidRPr="00E03A6A">
        <w:rPr>
          <w:bCs/>
          <w:lang w:val="en-SG"/>
        </w:rPr>
        <w:t>officials</w:t>
      </w:r>
      <w:proofErr w:type="gramEnd"/>
      <w:r w:rsidRPr="00E03A6A">
        <w:rPr>
          <w:bCs/>
          <w:lang w:val="en-SG"/>
        </w:rPr>
        <w:t xml:space="preserve"> level for endorsement. Such endorsement shall be made in consultation with the Committee of Permanent Representatives to ASEAN.</w:t>
      </w:r>
    </w:p>
    <w:p w:rsidR="00E03A6A" w:rsidRDefault="00E03A6A" w:rsidP="001B6AB8">
      <w:pPr>
        <w:pStyle w:val="ListParagraph"/>
        <w:numPr>
          <w:ilvl w:val="0"/>
          <w:numId w:val="8"/>
        </w:numPr>
        <w:contextualSpacing w:val="0"/>
        <w:rPr>
          <w:bCs/>
          <w:lang w:val="en-SG"/>
        </w:rPr>
      </w:pPr>
      <w:r w:rsidRPr="00E03A6A">
        <w:rPr>
          <w:bCs/>
          <w:lang w:val="en-SG"/>
        </w:rPr>
        <w:t>The Committee of Permanent Representatives to ASEAN shall submit the endorsed text to the ASEAN Foreign Ministers Meeting for its consideration pursuant to Rule 8. This paragraph shall not apply where the ASEAN Foreign Ministers Meeting acts through the Committee of Permanent Representatives to ASEAN pursuant to Rule 8, paragraph 4.</w:t>
      </w:r>
    </w:p>
    <w:p w:rsidR="001B6AB8" w:rsidRPr="00E03A6A" w:rsidRDefault="001B6AB8" w:rsidP="001B6AB8">
      <w:pPr>
        <w:pStyle w:val="ListParagraph"/>
        <w:ind w:left="0"/>
        <w:contextualSpacing w:val="0"/>
        <w:rPr>
          <w:bCs/>
          <w:lang w:val="en-SG"/>
        </w:rPr>
      </w:pPr>
    </w:p>
    <w:p w:rsidR="00E03A6A" w:rsidRPr="00F05D97" w:rsidRDefault="00E03A6A" w:rsidP="001B6AB8">
      <w:pPr>
        <w:pStyle w:val="Heading1"/>
        <w:spacing w:after="120"/>
        <w:rPr>
          <w:lang w:val="en-SG"/>
        </w:rPr>
      </w:pPr>
      <w:bookmarkStart w:id="17" w:name="_Toc345632772"/>
      <w:bookmarkStart w:id="18" w:name="_Toc463343725"/>
      <w:r w:rsidRPr="00F05D97">
        <w:rPr>
          <w:lang w:val="en-SG"/>
        </w:rPr>
        <w:t>Rule 8</w:t>
      </w:r>
      <w:r>
        <w:rPr>
          <w:lang w:val="en-SG"/>
        </w:rPr>
        <w:t>.</w:t>
      </w:r>
      <w:r w:rsidRPr="00F05D97">
        <w:rPr>
          <w:lang w:val="en-SG"/>
        </w:rPr>
        <w:t xml:space="preserve"> </w:t>
      </w:r>
      <w:r w:rsidR="00CD1D9D">
        <w:rPr>
          <w:lang w:val="en-SG"/>
        </w:rPr>
        <w:br/>
      </w:r>
      <w:r w:rsidRPr="00F05D97">
        <w:rPr>
          <w:lang w:val="en-SG"/>
        </w:rPr>
        <w:t>Signature and Act of Formal Confirmation</w:t>
      </w:r>
      <w:bookmarkEnd w:id="17"/>
      <w:bookmarkEnd w:id="18"/>
    </w:p>
    <w:p w:rsidR="00E03A6A" w:rsidRPr="00E03A6A" w:rsidRDefault="00E03A6A" w:rsidP="001B6AB8">
      <w:pPr>
        <w:pStyle w:val="ListParagraph"/>
        <w:numPr>
          <w:ilvl w:val="0"/>
          <w:numId w:val="10"/>
        </w:numPr>
        <w:contextualSpacing w:val="0"/>
        <w:rPr>
          <w:bCs/>
          <w:lang w:val="en-SG"/>
        </w:rPr>
      </w:pPr>
      <w:r w:rsidRPr="00E03A6A">
        <w:rPr>
          <w:bCs/>
          <w:lang w:val="en-SG"/>
        </w:rPr>
        <w:t>The consent of ASEAN to be bound by an international agreement shall be expressed by signature or an act of formal confirmation.</w:t>
      </w:r>
    </w:p>
    <w:p w:rsidR="00E03A6A" w:rsidRDefault="00E03A6A" w:rsidP="001B6AB8">
      <w:pPr>
        <w:pStyle w:val="ListParagraph"/>
        <w:numPr>
          <w:ilvl w:val="0"/>
          <w:numId w:val="10"/>
        </w:numPr>
        <w:contextualSpacing w:val="0"/>
        <w:rPr>
          <w:bCs/>
          <w:lang w:val="en-SG"/>
        </w:rPr>
      </w:pPr>
      <w:r w:rsidRPr="00E03A6A">
        <w:rPr>
          <w:bCs/>
          <w:lang w:val="en-SG"/>
        </w:rPr>
        <w:t>The consent of ASEAN to be bound may be expressed by signature of the person appointed pursuant to paragraph 5 of this Rule when:</w:t>
      </w:r>
    </w:p>
    <w:p w:rsidR="00E03A6A" w:rsidRDefault="00E03A6A" w:rsidP="001B6AB8">
      <w:pPr>
        <w:pStyle w:val="ListParagraph"/>
        <w:numPr>
          <w:ilvl w:val="1"/>
          <w:numId w:val="10"/>
        </w:numPr>
        <w:contextualSpacing w:val="0"/>
        <w:rPr>
          <w:bCs/>
          <w:lang w:val="en-SG"/>
        </w:rPr>
      </w:pPr>
      <w:r w:rsidRPr="00E03A6A">
        <w:rPr>
          <w:bCs/>
          <w:lang w:val="en-SG"/>
        </w:rPr>
        <w:lastRenderedPageBreak/>
        <w:t>the international agreement provides that signature shall have that effect; or</w:t>
      </w:r>
    </w:p>
    <w:p w:rsidR="00E03A6A" w:rsidRPr="00E03A6A" w:rsidRDefault="00E03A6A" w:rsidP="001B6AB8">
      <w:pPr>
        <w:pStyle w:val="ListParagraph"/>
        <w:numPr>
          <w:ilvl w:val="1"/>
          <w:numId w:val="10"/>
        </w:numPr>
        <w:contextualSpacing w:val="0"/>
        <w:rPr>
          <w:bCs/>
          <w:lang w:val="en-SG"/>
        </w:rPr>
      </w:pPr>
      <w:r w:rsidRPr="00E03A6A">
        <w:rPr>
          <w:bCs/>
          <w:lang w:val="en-SG"/>
        </w:rPr>
        <w:t>the intention of ASEAN to give that effect to the signature appears from the full powers issued pursuant to Rule 9, or was expressed during the negotiation.</w:t>
      </w:r>
    </w:p>
    <w:p w:rsidR="00E03A6A" w:rsidRPr="00E03A6A" w:rsidRDefault="00E03A6A" w:rsidP="001B6AB8">
      <w:pPr>
        <w:pStyle w:val="ListParagraph"/>
        <w:numPr>
          <w:ilvl w:val="0"/>
          <w:numId w:val="10"/>
        </w:numPr>
        <w:contextualSpacing w:val="0"/>
        <w:rPr>
          <w:bCs/>
          <w:lang w:val="en-SG"/>
        </w:rPr>
      </w:pPr>
      <w:r w:rsidRPr="00E03A6A">
        <w:rPr>
          <w:bCs/>
          <w:lang w:val="en-SG"/>
        </w:rPr>
        <w:t>The consent of ASEAN to be bound may be expressed by an act of formal confirmation when:</w:t>
      </w:r>
    </w:p>
    <w:p w:rsidR="00E03A6A" w:rsidRPr="00E03A6A" w:rsidRDefault="00E03A6A" w:rsidP="001B6AB8">
      <w:pPr>
        <w:pStyle w:val="ListParagraph"/>
        <w:numPr>
          <w:ilvl w:val="1"/>
          <w:numId w:val="11"/>
        </w:numPr>
        <w:contextualSpacing w:val="0"/>
        <w:rPr>
          <w:bCs/>
          <w:lang w:val="en-SG"/>
        </w:rPr>
      </w:pPr>
      <w:r w:rsidRPr="00E03A6A">
        <w:rPr>
          <w:bCs/>
          <w:lang w:val="en-SG"/>
        </w:rPr>
        <w:t>the international agreement provides for such consent to be expressed by an act of formal confirmation;</w:t>
      </w:r>
    </w:p>
    <w:p w:rsidR="00E03A6A" w:rsidRPr="00E03A6A" w:rsidRDefault="00E03A6A" w:rsidP="001B6AB8">
      <w:pPr>
        <w:pStyle w:val="ListParagraph"/>
        <w:numPr>
          <w:ilvl w:val="1"/>
          <w:numId w:val="11"/>
        </w:numPr>
        <w:contextualSpacing w:val="0"/>
        <w:rPr>
          <w:bCs/>
          <w:lang w:val="en-SG"/>
        </w:rPr>
      </w:pPr>
      <w:r w:rsidRPr="00E03A6A">
        <w:rPr>
          <w:bCs/>
          <w:lang w:val="en-SG"/>
        </w:rPr>
        <w:t>the intention of ASEAN to sign the international agreement subject to an act of formal confirmation appears from the full powers issued pursuant to Rule 9, or was expressed during the negotiation; or</w:t>
      </w:r>
    </w:p>
    <w:p w:rsidR="00E03A6A" w:rsidRPr="00E03A6A" w:rsidRDefault="00E03A6A" w:rsidP="001B6AB8">
      <w:pPr>
        <w:pStyle w:val="ListParagraph"/>
        <w:numPr>
          <w:ilvl w:val="1"/>
          <w:numId w:val="11"/>
        </w:numPr>
        <w:contextualSpacing w:val="0"/>
        <w:rPr>
          <w:bCs/>
          <w:lang w:val="en-SG"/>
        </w:rPr>
      </w:pPr>
      <w:r w:rsidRPr="00E03A6A">
        <w:rPr>
          <w:bCs/>
          <w:lang w:val="en-SG"/>
        </w:rPr>
        <w:t>the person appointed pursuant to paragraph 5 of this Rule has signed the international agreement subject to an act of formal confirmation.</w:t>
      </w:r>
    </w:p>
    <w:p w:rsidR="00E03A6A" w:rsidRPr="00E03A6A" w:rsidRDefault="00E03A6A" w:rsidP="001B6AB8">
      <w:pPr>
        <w:pStyle w:val="ListParagraph"/>
        <w:numPr>
          <w:ilvl w:val="0"/>
          <w:numId w:val="10"/>
        </w:numPr>
        <w:contextualSpacing w:val="0"/>
        <w:rPr>
          <w:bCs/>
          <w:lang w:val="en-SG"/>
        </w:rPr>
      </w:pPr>
      <w:r w:rsidRPr="00E03A6A">
        <w:rPr>
          <w:bCs/>
          <w:lang w:val="en-SG"/>
        </w:rPr>
        <w:t>The ASEAN Foreign Ministers Meeting, on its own or through the Committee of Permanent Representatives to ASEAN, may decide on the signing of, and/or an act of formal confirmation of an international agreement.</w:t>
      </w:r>
    </w:p>
    <w:p w:rsidR="00E03A6A" w:rsidRPr="00E03A6A" w:rsidRDefault="00E03A6A" w:rsidP="001B6AB8">
      <w:pPr>
        <w:pStyle w:val="ListParagraph"/>
        <w:numPr>
          <w:ilvl w:val="0"/>
          <w:numId w:val="10"/>
        </w:numPr>
        <w:contextualSpacing w:val="0"/>
        <w:rPr>
          <w:bCs/>
          <w:lang w:val="en-SG"/>
        </w:rPr>
      </w:pPr>
      <w:r w:rsidRPr="00E03A6A">
        <w:rPr>
          <w:bCs/>
          <w:lang w:val="en-SG"/>
        </w:rPr>
        <w:t>The ASEAN Foreign Ministers Meeting, on its own or through the Committee of Permanent Representatives to ASEAN, may appoint the Secretary-General of ASEAN or any other person to sign the international agreement on behalf of ASEAN.</w:t>
      </w:r>
    </w:p>
    <w:p w:rsidR="001B6AB8" w:rsidRPr="00CD1D9D" w:rsidRDefault="00E03A6A" w:rsidP="00CD1D9D">
      <w:pPr>
        <w:pStyle w:val="ListParagraph"/>
        <w:numPr>
          <w:ilvl w:val="0"/>
          <w:numId w:val="10"/>
        </w:numPr>
        <w:contextualSpacing w:val="0"/>
        <w:rPr>
          <w:bCs/>
          <w:lang w:val="en-SG"/>
        </w:rPr>
      </w:pPr>
      <w:r w:rsidRPr="00E03A6A">
        <w:rPr>
          <w:bCs/>
          <w:lang w:val="en-SG"/>
        </w:rPr>
        <w:t>Where a decision on formal confirmation has been taken pursuant to paragraph 4 of this Rule, the instrument of formal confirmation shall be issued by the Secretary-General of ASEAN.</w:t>
      </w:r>
    </w:p>
    <w:p w:rsidR="00E03A6A" w:rsidRPr="00F05D97" w:rsidRDefault="00E03A6A" w:rsidP="001B6AB8">
      <w:pPr>
        <w:pStyle w:val="Heading1"/>
        <w:spacing w:after="120"/>
        <w:rPr>
          <w:lang w:val="en-SG"/>
        </w:rPr>
      </w:pPr>
      <w:bookmarkStart w:id="19" w:name="_Toc345632773"/>
      <w:bookmarkStart w:id="20" w:name="_Toc463343726"/>
      <w:r w:rsidRPr="00F05D97">
        <w:rPr>
          <w:lang w:val="en-SG"/>
        </w:rPr>
        <w:t>Rule 9</w:t>
      </w:r>
      <w:r>
        <w:rPr>
          <w:lang w:val="en-SG"/>
        </w:rPr>
        <w:t>.</w:t>
      </w:r>
      <w:r w:rsidRPr="00F05D97">
        <w:rPr>
          <w:lang w:val="en-SG"/>
        </w:rPr>
        <w:t xml:space="preserve"> </w:t>
      </w:r>
      <w:r w:rsidR="00CD1D9D">
        <w:rPr>
          <w:lang w:val="en-SG"/>
        </w:rPr>
        <w:br/>
      </w:r>
      <w:r w:rsidRPr="00F05D97">
        <w:rPr>
          <w:lang w:val="en-SG"/>
        </w:rPr>
        <w:t>Full Powers</w:t>
      </w:r>
      <w:bookmarkEnd w:id="19"/>
      <w:bookmarkEnd w:id="20"/>
    </w:p>
    <w:p w:rsidR="001B6AB8" w:rsidRPr="00F05D97" w:rsidRDefault="00E03A6A" w:rsidP="001B6AB8">
      <w:pPr>
        <w:rPr>
          <w:bCs/>
          <w:lang w:val="en-SG"/>
        </w:rPr>
      </w:pPr>
      <w:r w:rsidRPr="00F05D97">
        <w:rPr>
          <w:bCs/>
          <w:lang w:val="en-SG"/>
        </w:rPr>
        <w:t xml:space="preserve">Where full powers </w:t>
      </w:r>
      <w:proofErr w:type="gramStart"/>
      <w:r w:rsidRPr="00F05D97">
        <w:rPr>
          <w:bCs/>
          <w:lang w:val="en-SG"/>
        </w:rPr>
        <w:t>is</w:t>
      </w:r>
      <w:proofErr w:type="gramEnd"/>
      <w:r w:rsidRPr="00F05D97">
        <w:rPr>
          <w:bCs/>
          <w:lang w:val="en-SG"/>
        </w:rPr>
        <w:t xml:space="preserve"> required, the Secretary-General of ASEAN shall, upon</w:t>
      </w:r>
      <w:r>
        <w:rPr>
          <w:bCs/>
          <w:lang w:val="en-SG"/>
        </w:rPr>
        <w:t xml:space="preserve"> </w:t>
      </w:r>
      <w:r w:rsidRPr="00F05D97">
        <w:rPr>
          <w:bCs/>
          <w:lang w:val="en-SG"/>
        </w:rPr>
        <w:t>instruction of the ASEAN Foreign Ministers Meeting on its own or through the</w:t>
      </w:r>
      <w:r>
        <w:rPr>
          <w:bCs/>
          <w:lang w:val="en-SG"/>
        </w:rPr>
        <w:t xml:space="preserve"> </w:t>
      </w:r>
      <w:r w:rsidRPr="00F05D97">
        <w:rPr>
          <w:bCs/>
          <w:lang w:val="en-SG"/>
        </w:rPr>
        <w:t>Committee of Permanent Representatives to ASEAN, issue full powers for</w:t>
      </w:r>
      <w:r>
        <w:rPr>
          <w:bCs/>
          <w:lang w:val="en-SG"/>
        </w:rPr>
        <w:t xml:space="preserve"> </w:t>
      </w:r>
      <w:r w:rsidRPr="00F05D97">
        <w:rPr>
          <w:bCs/>
          <w:lang w:val="en-SG"/>
        </w:rPr>
        <w:t>negotiating and/or signing an international agreement.</w:t>
      </w:r>
    </w:p>
    <w:p w:rsidR="00E03A6A" w:rsidRPr="00F05D97" w:rsidRDefault="00E03A6A" w:rsidP="001B6AB8">
      <w:pPr>
        <w:pStyle w:val="Heading1"/>
        <w:spacing w:after="120"/>
        <w:rPr>
          <w:lang w:val="en-SG"/>
        </w:rPr>
      </w:pPr>
      <w:bookmarkStart w:id="21" w:name="_Toc345632774"/>
      <w:bookmarkStart w:id="22" w:name="_Toc463343727"/>
      <w:r w:rsidRPr="00F05D97">
        <w:rPr>
          <w:lang w:val="en-SG"/>
        </w:rPr>
        <w:t>Rule 10</w:t>
      </w:r>
      <w:r>
        <w:rPr>
          <w:lang w:val="en-SG"/>
        </w:rPr>
        <w:t>.</w:t>
      </w:r>
      <w:r w:rsidRPr="00F05D97">
        <w:rPr>
          <w:lang w:val="en-SG"/>
        </w:rPr>
        <w:t xml:space="preserve"> </w:t>
      </w:r>
      <w:r w:rsidR="00CD1D9D">
        <w:rPr>
          <w:lang w:val="en-SG"/>
        </w:rPr>
        <w:br/>
      </w:r>
      <w:r w:rsidRPr="00F05D97">
        <w:rPr>
          <w:lang w:val="en-SG"/>
        </w:rPr>
        <w:t>Procedure for Amendment, Suspension and Termination</w:t>
      </w:r>
      <w:bookmarkEnd w:id="21"/>
      <w:bookmarkEnd w:id="22"/>
    </w:p>
    <w:p w:rsidR="001B6AB8" w:rsidRPr="00F05D97" w:rsidRDefault="00E03A6A" w:rsidP="001B6AB8">
      <w:pPr>
        <w:rPr>
          <w:bCs/>
          <w:lang w:val="en-SG"/>
        </w:rPr>
      </w:pPr>
      <w:r w:rsidRPr="00F05D97">
        <w:rPr>
          <w:bCs/>
          <w:lang w:val="en-SG"/>
        </w:rPr>
        <w:t xml:space="preserve">The procedure set forth in these Rules shall apply, </w:t>
      </w:r>
      <w:r w:rsidRPr="00F05D97">
        <w:rPr>
          <w:bCs/>
          <w:i/>
          <w:iCs/>
          <w:lang w:val="en-SG"/>
        </w:rPr>
        <w:t>mutatis mutandis</w:t>
      </w:r>
      <w:r w:rsidRPr="00F05D97">
        <w:rPr>
          <w:bCs/>
          <w:lang w:val="en-SG"/>
        </w:rPr>
        <w:t>, to the</w:t>
      </w:r>
      <w:r>
        <w:rPr>
          <w:bCs/>
          <w:lang w:val="en-SG"/>
        </w:rPr>
        <w:t xml:space="preserve"> </w:t>
      </w:r>
      <w:r w:rsidRPr="00F05D97">
        <w:rPr>
          <w:bCs/>
          <w:lang w:val="en-SG"/>
        </w:rPr>
        <w:t>amendment, suspension and termination of international agreements to which</w:t>
      </w:r>
      <w:r>
        <w:rPr>
          <w:bCs/>
          <w:lang w:val="en-SG"/>
        </w:rPr>
        <w:t xml:space="preserve"> </w:t>
      </w:r>
      <w:r w:rsidRPr="00F05D97">
        <w:rPr>
          <w:bCs/>
          <w:lang w:val="en-SG"/>
        </w:rPr>
        <w:t>ASEAN is a party.</w:t>
      </w:r>
    </w:p>
    <w:p w:rsidR="00E03A6A" w:rsidRPr="00F05D97" w:rsidRDefault="00E03A6A" w:rsidP="001B6AB8">
      <w:pPr>
        <w:pStyle w:val="Heading1"/>
        <w:spacing w:after="120"/>
        <w:rPr>
          <w:lang w:val="en-SG"/>
        </w:rPr>
      </w:pPr>
      <w:bookmarkStart w:id="23" w:name="_Toc345632775"/>
      <w:bookmarkStart w:id="24" w:name="_Toc463343728"/>
      <w:r w:rsidRPr="00F05D97">
        <w:rPr>
          <w:lang w:val="en-SG"/>
        </w:rPr>
        <w:t>Rule 11</w:t>
      </w:r>
      <w:r>
        <w:rPr>
          <w:lang w:val="en-SG"/>
        </w:rPr>
        <w:t>.</w:t>
      </w:r>
      <w:r w:rsidRPr="00F05D97">
        <w:rPr>
          <w:lang w:val="en-SG"/>
        </w:rPr>
        <w:t xml:space="preserve"> </w:t>
      </w:r>
      <w:r w:rsidR="00CD1D9D">
        <w:rPr>
          <w:lang w:val="en-SG"/>
        </w:rPr>
        <w:br/>
      </w:r>
      <w:r w:rsidRPr="00F05D97">
        <w:rPr>
          <w:lang w:val="en-SG"/>
        </w:rPr>
        <w:t>Role of the ASEAN Secretariat</w:t>
      </w:r>
      <w:bookmarkEnd w:id="23"/>
      <w:bookmarkEnd w:id="24"/>
    </w:p>
    <w:p w:rsidR="00E03A6A" w:rsidRDefault="00E03A6A" w:rsidP="001B6AB8">
      <w:pPr>
        <w:rPr>
          <w:bCs/>
          <w:lang w:val="en-SG"/>
        </w:rPr>
      </w:pPr>
      <w:r w:rsidRPr="00F05D97">
        <w:rPr>
          <w:bCs/>
          <w:lang w:val="en-SG"/>
        </w:rPr>
        <w:t>The ASEAN Secretariat shall assist the representative(s) and relevant ASEAN</w:t>
      </w:r>
      <w:r>
        <w:rPr>
          <w:bCs/>
          <w:lang w:val="en-SG"/>
        </w:rPr>
        <w:t xml:space="preserve"> organs throughout the </w:t>
      </w:r>
      <w:r w:rsidRPr="00F05D97">
        <w:rPr>
          <w:bCs/>
          <w:lang w:val="en-SG"/>
        </w:rPr>
        <w:t>process of conclusion of international agreements.</w:t>
      </w:r>
    </w:p>
    <w:p w:rsidR="00F61B4F" w:rsidRPr="009C1F90" w:rsidRDefault="00F61B4F" w:rsidP="001B6AB8"/>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636" w:rsidRDefault="001D1636" w:rsidP="00F61B4F">
      <w:pPr>
        <w:spacing w:before="0" w:after="0" w:line="240" w:lineRule="auto"/>
      </w:pPr>
      <w:r>
        <w:separator/>
      </w:r>
    </w:p>
  </w:endnote>
  <w:endnote w:type="continuationSeparator" w:id="0">
    <w:p w:rsidR="001D1636" w:rsidRDefault="001D163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0105A">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0105A">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636" w:rsidRDefault="001D1636" w:rsidP="00F61B4F">
      <w:pPr>
        <w:spacing w:before="0" w:after="0" w:line="240" w:lineRule="auto"/>
      </w:pPr>
      <w:r>
        <w:separator/>
      </w:r>
    </w:p>
  </w:footnote>
  <w:footnote w:type="continuationSeparator" w:id="0">
    <w:p w:rsidR="001D1636" w:rsidRDefault="001D163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Pr="00F61B4F" w:rsidRDefault="00E03A6A" w:rsidP="00F61B4F">
    <w:pPr>
      <w:pStyle w:val="Header"/>
      <w:pBdr>
        <w:bottom w:val="single" w:sz="8" w:space="1" w:color="auto"/>
      </w:pBdr>
      <w:rPr>
        <w:rFonts w:cs="Arial"/>
        <w:caps/>
        <w:color w:val="808080"/>
        <w:sz w:val="16"/>
        <w:szCs w:val="16"/>
      </w:rPr>
    </w:pPr>
    <w:r>
      <w:rPr>
        <w:rFonts w:cs="Arial"/>
        <w:caps/>
        <w:color w:val="808080"/>
        <w:sz w:val="16"/>
        <w:szCs w:val="16"/>
      </w:rPr>
      <w:t>201</w:t>
    </w:r>
    <w:r w:rsidR="00495070">
      <w:rPr>
        <w:rFonts w:cs="Arial"/>
        <w:caps/>
        <w:color w:val="808080"/>
        <w:sz w:val="16"/>
        <w:szCs w:val="16"/>
      </w:rPr>
      <w:t xml:space="preserve">1 Rules of Procedure for </w:t>
    </w:r>
    <w:r>
      <w:rPr>
        <w:rFonts w:cs="Arial"/>
        <w:caps/>
        <w:color w:val="808080"/>
        <w:sz w:val="16"/>
        <w:szCs w:val="16"/>
      </w:rPr>
      <w:t>conclusion of international agreements by asean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366D"/>
    <w:multiLevelType w:val="hybridMultilevel"/>
    <w:tmpl w:val="79866DD8"/>
    <w:lvl w:ilvl="0" w:tplc="4809000F">
      <w:start w:val="1"/>
      <w:numFmt w:val="decimal"/>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 w15:restartNumberingAfterBreak="0">
    <w:nsid w:val="13A00CB7"/>
    <w:multiLevelType w:val="hybridMultilevel"/>
    <w:tmpl w:val="D1A65A84"/>
    <w:lvl w:ilvl="0" w:tplc="4809000F">
      <w:start w:val="1"/>
      <w:numFmt w:val="decimal"/>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2" w15:restartNumberingAfterBreak="0">
    <w:nsid w:val="21711521"/>
    <w:multiLevelType w:val="hybridMultilevel"/>
    <w:tmpl w:val="C1661E2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B8F3FB3"/>
    <w:multiLevelType w:val="hybridMultilevel"/>
    <w:tmpl w:val="B88EB02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55841B9"/>
    <w:multiLevelType w:val="hybridMultilevel"/>
    <w:tmpl w:val="539014CC"/>
    <w:lvl w:ilvl="0" w:tplc="4809000F">
      <w:start w:val="1"/>
      <w:numFmt w:val="decimal"/>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5" w15:restartNumberingAfterBreak="0">
    <w:nsid w:val="3D715E9E"/>
    <w:multiLevelType w:val="hybridMultilevel"/>
    <w:tmpl w:val="3F90F4CA"/>
    <w:lvl w:ilvl="0" w:tplc="B2389DBE">
      <w:start w:val="1"/>
      <w:numFmt w:val="decimal"/>
      <w:lvlText w:val="%1."/>
      <w:lvlJc w:val="left"/>
      <w:pPr>
        <w:ind w:left="1212" w:hanging="360"/>
      </w:pPr>
      <w:rPr>
        <w:rFonts w:hint="default"/>
      </w:r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6" w15:restartNumberingAfterBreak="0">
    <w:nsid w:val="433B6DC8"/>
    <w:multiLevelType w:val="hybridMultilevel"/>
    <w:tmpl w:val="C3900CEE"/>
    <w:lvl w:ilvl="0" w:tplc="B2389DBE">
      <w:start w:val="1"/>
      <w:numFmt w:val="decimal"/>
      <w:lvlText w:val="%1."/>
      <w:lvlJc w:val="left"/>
      <w:pPr>
        <w:ind w:left="786"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4E36E2F"/>
    <w:multiLevelType w:val="hybridMultilevel"/>
    <w:tmpl w:val="82601BE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57851A8"/>
    <w:multiLevelType w:val="hybridMultilevel"/>
    <w:tmpl w:val="259674FE"/>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B1C41E5"/>
    <w:multiLevelType w:val="hybridMultilevel"/>
    <w:tmpl w:val="5520422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F81466E"/>
    <w:multiLevelType w:val="hybridMultilevel"/>
    <w:tmpl w:val="7882B7D2"/>
    <w:lvl w:ilvl="0" w:tplc="B2389DBE">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11" w15:restartNumberingAfterBreak="0">
    <w:nsid w:val="60CD6543"/>
    <w:multiLevelType w:val="hybridMultilevel"/>
    <w:tmpl w:val="F56836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CBF1AED"/>
    <w:multiLevelType w:val="hybridMultilevel"/>
    <w:tmpl w:val="6CB01F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21842DF"/>
    <w:multiLevelType w:val="hybridMultilevel"/>
    <w:tmpl w:val="EC122680"/>
    <w:lvl w:ilvl="0" w:tplc="B2389DBE">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14" w15:restartNumberingAfterBreak="0">
    <w:nsid w:val="7A670B98"/>
    <w:multiLevelType w:val="hybridMultilevel"/>
    <w:tmpl w:val="E5127412"/>
    <w:lvl w:ilvl="0" w:tplc="4809000F">
      <w:start w:val="1"/>
      <w:numFmt w:val="decimal"/>
      <w:lvlText w:val="%1."/>
      <w:lvlJc w:val="left"/>
      <w:pPr>
        <w:ind w:left="786" w:hanging="360"/>
      </w:p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num w:numId="1">
    <w:abstractNumId w:val="1"/>
  </w:num>
  <w:num w:numId="2">
    <w:abstractNumId w:val="13"/>
  </w:num>
  <w:num w:numId="3">
    <w:abstractNumId w:val="5"/>
  </w:num>
  <w:num w:numId="4">
    <w:abstractNumId w:val="10"/>
  </w:num>
  <w:num w:numId="5">
    <w:abstractNumId w:val="6"/>
  </w:num>
  <w:num w:numId="6">
    <w:abstractNumId w:val="3"/>
  </w:num>
  <w:num w:numId="7">
    <w:abstractNumId w:val="11"/>
  </w:num>
  <w:num w:numId="8">
    <w:abstractNumId w:val="12"/>
  </w:num>
  <w:num w:numId="9">
    <w:abstractNumId w:val="9"/>
  </w:num>
  <w:num w:numId="10">
    <w:abstractNumId w:val="2"/>
  </w:num>
  <w:num w:numId="11">
    <w:abstractNumId w:val="8"/>
  </w:num>
  <w:num w:numId="12">
    <w:abstractNumId w:val="4"/>
  </w:num>
  <w:num w:numId="13">
    <w:abstractNumId w:val="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6A"/>
    <w:rsid w:val="00000FB0"/>
    <w:rsid w:val="0000105A"/>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6DF5"/>
    <w:rsid w:val="000D7512"/>
    <w:rsid w:val="000E1DDB"/>
    <w:rsid w:val="000E2394"/>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91FB7"/>
    <w:rsid w:val="00194639"/>
    <w:rsid w:val="0019674F"/>
    <w:rsid w:val="001A31BD"/>
    <w:rsid w:val="001B572F"/>
    <w:rsid w:val="001B6AB8"/>
    <w:rsid w:val="001C50F5"/>
    <w:rsid w:val="001C7B98"/>
    <w:rsid w:val="001D116B"/>
    <w:rsid w:val="001D1636"/>
    <w:rsid w:val="001D2E66"/>
    <w:rsid w:val="001D7F95"/>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204F"/>
    <w:rsid w:val="002520E2"/>
    <w:rsid w:val="00255F0A"/>
    <w:rsid w:val="00256484"/>
    <w:rsid w:val="002566AC"/>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11F81"/>
    <w:rsid w:val="00311F88"/>
    <w:rsid w:val="00312FB5"/>
    <w:rsid w:val="00315409"/>
    <w:rsid w:val="00321387"/>
    <w:rsid w:val="0032159B"/>
    <w:rsid w:val="00321890"/>
    <w:rsid w:val="00323E12"/>
    <w:rsid w:val="00325A2D"/>
    <w:rsid w:val="00326D39"/>
    <w:rsid w:val="003316EF"/>
    <w:rsid w:val="0033544F"/>
    <w:rsid w:val="00336CA3"/>
    <w:rsid w:val="003374CC"/>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69D4"/>
    <w:rsid w:val="003F148C"/>
    <w:rsid w:val="003F1817"/>
    <w:rsid w:val="00401F7F"/>
    <w:rsid w:val="00405210"/>
    <w:rsid w:val="0042164B"/>
    <w:rsid w:val="0042562D"/>
    <w:rsid w:val="00432B9B"/>
    <w:rsid w:val="004410EB"/>
    <w:rsid w:val="00452091"/>
    <w:rsid w:val="00453E7C"/>
    <w:rsid w:val="004540DD"/>
    <w:rsid w:val="00454C15"/>
    <w:rsid w:val="00457A36"/>
    <w:rsid w:val="00460285"/>
    <w:rsid w:val="00461169"/>
    <w:rsid w:val="0046281B"/>
    <w:rsid w:val="00464378"/>
    <w:rsid w:val="00464582"/>
    <w:rsid w:val="004715DF"/>
    <w:rsid w:val="0049074B"/>
    <w:rsid w:val="00495070"/>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2388"/>
    <w:rsid w:val="005325F9"/>
    <w:rsid w:val="00534217"/>
    <w:rsid w:val="00535BF3"/>
    <w:rsid w:val="00537A67"/>
    <w:rsid w:val="00537D8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3AA4"/>
    <w:rsid w:val="00871D6D"/>
    <w:rsid w:val="00875863"/>
    <w:rsid w:val="008761FC"/>
    <w:rsid w:val="008A2C17"/>
    <w:rsid w:val="008A3A39"/>
    <w:rsid w:val="008B001D"/>
    <w:rsid w:val="008B0875"/>
    <w:rsid w:val="008B1645"/>
    <w:rsid w:val="008C33B3"/>
    <w:rsid w:val="008C3761"/>
    <w:rsid w:val="008C6A9C"/>
    <w:rsid w:val="008D292D"/>
    <w:rsid w:val="008D3F77"/>
    <w:rsid w:val="008D71BB"/>
    <w:rsid w:val="008D7FD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90E"/>
    <w:rsid w:val="00AA6452"/>
    <w:rsid w:val="00AA6802"/>
    <w:rsid w:val="00AB26B5"/>
    <w:rsid w:val="00AB38E2"/>
    <w:rsid w:val="00AB6F60"/>
    <w:rsid w:val="00AB7A69"/>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2246"/>
    <w:rsid w:val="00B14396"/>
    <w:rsid w:val="00B173B5"/>
    <w:rsid w:val="00B267DC"/>
    <w:rsid w:val="00B308F2"/>
    <w:rsid w:val="00B30DEB"/>
    <w:rsid w:val="00B34B14"/>
    <w:rsid w:val="00B420A0"/>
    <w:rsid w:val="00B456B7"/>
    <w:rsid w:val="00B45912"/>
    <w:rsid w:val="00B5211D"/>
    <w:rsid w:val="00B54E3F"/>
    <w:rsid w:val="00B61944"/>
    <w:rsid w:val="00B62E0A"/>
    <w:rsid w:val="00B6351C"/>
    <w:rsid w:val="00B736A5"/>
    <w:rsid w:val="00B739E3"/>
    <w:rsid w:val="00B74778"/>
    <w:rsid w:val="00B74FC8"/>
    <w:rsid w:val="00B76163"/>
    <w:rsid w:val="00B8232C"/>
    <w:rsid w:val="00B8350D"/>
    <w:rsid w:val="00B85BB1"/>
    <w:rsid w:val="00B85DB0"/>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E52D9"/>
    <w:rsid w:val="00BF3AB0"/>
    <w:rsid w:val="00BF7BA5"/>
    <w:rsid w:val="00C0692C"/>
    <w:rsid w:val="00C12E92"/>
    <w:rsid w:val="00C1575D"/>
    <w:rsid w:val="00C27962"/>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A21A1"/>
    <w:rsid w:val="00CA449F"/>
    <w:rsid w:val="00CA540E"/>
    <w:rsid w:val="00CA5A41"/>
    <w:rsid w:val="00CB0C6C"/>
    <w:rsid w:val="00CB2E1A"/>
    <w:rsid w:val="00CB485A"/>
    <w:rsid w:val="00CC2470"/>
    <w:rsid w:val="00CC2F8C"/>
    <w:rsid w:val="00CC535D"/>
    <w:rsid w:val="00CD1D9D"/>
    <w:rsid w:val="00CD2BE4"/>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DF64FF"/>
    <w:rsid w:val="00DF72C5"/>
    <w:rsid w:val="00E005B9"/>
    <w:rsid w:val="00E03A6A"/>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EC"/>
    <w:rsid w:val="00E80D04"/>
    <w:rsid w:val="00E82ED4"/>
    <w:rsid w:val="00E853A3"/>
    <w:rsid w:val="00E854D8"/>
    <w:rsid w:val="00E87AA3"/>
    <w:rsid w:val="00E925D7"/>
    <w:rsid w:val="00E94458"/>
    <w:rsid w:val="00EA1963"/>
    <w:rsid w:val="00EA422B"/>
    <w:rsid w:val="00EA44D0"/>
    <w:rsid w:val="00EA6B9C"/>
    <w:rsid w:val="00EC2FAE"/>
    <w:rsid w:val="00EC57B1"/>
    <w:rsid w:val="00ED01F1"/>
    <w:rsid w:val="00ED61BD"/>
    <w:rsid w:val="00ED6DF2"/>
    <w:rsid w:val="00EE207B"/>
    <w:rsid w:val="00EF63CD"/>
    <w:rsid w:val="00F01D85"/>
    <w:rsid w:val="00F05438"/>
    <w:rsid w:val="00F125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DAD"/>
  <w15:chartTrackingRefBased/>
  <w15:docId w15:val="{08912214-1F01-4CCE-A6C9-499BB566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E03A6A"/>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E03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10355-5B71-4593-90F4-D9017FBF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13</TotalTime>
  <Pages>1</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Links>
    <vt:vector size="78" baseType="variant">
      <vt:variant>
        <vt:i4>1245236</vt:i4>
      </vt:variant>
      <vt:variant>
        <vt:i4>62</vt:i4>
      </vt:variant>
      <vt:variant>
        <vt:i4>0</vt:i4>
      </vt:variant>
      <vt:variant>
        <vt:i4>5</vt:i4>
      </vt:variant>
      <vt:variant>
        <vt:lpwstr/>
      </vt:variant>
      <vt:variant>
        <vt:lpwstr>_Toc463343728</vt:lpwstr>
      </vt:variant>
      <vt:variant>
        <vt:i4>1245236</vt:i4>
      </vt:variant>
      <vt:variant>
        <vt:i4>56</vt:i4>
      </vt:variant>
      <vt:variant>
        <vt:i4>0</vt:i4>
      </vt:variant>
      <vt:variant>
        <vt:i4>5</vt:i4>
      </vt:variant>
      <vt:variant>
        <vt:lpwstr/>
      </vt:variant>
      <vt:variant>
        <vt:lpwstr>_Toc463343727</vt:lpwstr>
      </vt:variant>
      <vt:variant>
        <vt:i4>1245236</vt:i4>
      </vt:variant>
      <vt:variant>
        <vt:i4>50</vt:i4>
      </vt:variant>
      <vt:variant>
        <vt:i4>0</vt:i4>
      </vt:variant>
      <vt:variant>
        <vt:i4>5</vt:i4>
      </vt:variant>
      <vt:variant>
        <vt:lpwstr/>
      </vt:variant>
      <vt:variant>
        <vt:lpwstr>_Toc463343726</vt:lpwstr>
      </vt:variant>
      <vt:variant>
        <vt:i4>1245236</vt:i4>
      </vt:variant>
      <vt:variant>
        <vt:i4>44</vt:i4>
      </vt:variant>
      <vt:variant>
        <vt:i4>0</vt:i4>
      </vt:variant>
      <vt:variant>
        <vt:i4>5</vt:i4>
      </vt:variant>
      <vt:variant>
        <vt:lpwstr/>
      </vt:variant>
      <vt:variant>
        <vt:lpwstr>_Toc463343725</vt:lpwstr>
      </vt:variant>
      <vt:variant>
        <vt:i4>1245236</vt:i4>
      </vt:variant>
      <vt:variant>
        <vt:i4>38</vt:i4>
      </vt:variant>
      <vt:variant>
        <vt:i4>0</vt:i4>
      </vt:variant>
      <vt:variant>
        <vt:i4>5</vt:i4>
      </vt:variant>
      <vt:variant>
        <vt:lpwstr/>
      </vt:variant>
      <vt:variant>
        <vt:lpwstr>_Toc463343724</vt:lpwstr>
      </vt:variant>
      <vt:variant>
        <vt:i4>1245236</vt:i4>
      </vt:variant>
      <vt:variant>
        <vt:i4>32</vt:i4>
      </vt:variant>
      <vt:variant>
        <vt:i4>0</vt:i4>
      </vt:variant>
      <vt:variant>
        <vt:i4>5</vt:i4>
      </vt:variant>
      <vt:variant>
        <vt:lpwstr/>
      </vt:variant>
      <vt:variant>
        <vt:lpwstr>_Toc463343723</vt:lpwstr>
      </vt:variant>
      <vt:variant>
        <vt:i4>1245236</vt:i4>
      </vt:variant>
      <vt:variant>
        <vt:i4>26</vt:i4>
      </vt:variant>
      <vt:variant>
        <vt:i4>0</vt:i4>
      </vt:variant>
      <vt:variant>
        <vt:i4>5</vt:i4>
      </vt:variant>
      <vt:variant>
        <vt:lpwstr/>
      </vt:variant>
      <vt:variant>
        <vt:lpwstr>_Toc463343722</vt:lpwstr>
      </vt:variant>
      <vt:variant>
        <vt:i4>1245236</vt:i4>
      </vt:variant>
      <vt:variant>
        <vt:i4>20</vt:i4>
      </vt:variant>
      <vt:variant>
        <vt:i4>0</vt:i4>
      </vt:variant>
      <vt:variant>
        <vt:i4>5</vt:i4>
      </vt:variant>
      <vt:variant>
        <vt:lpwstr/>
      </vt:variant>
      <vt:variant>
        <vt:lpwstr>_Toc463343721</vt:lpwstr>
      </vt:variant>
      <vt:variant>
        <vt:i4>1245236</vt:i4>
      </vt:variant>
      <vt:variant>
        <vt:i4>14</vt:i4>
      </vt:variant>
      <vt:variant>
        <vt:i4>0</vt:i4>
      </vt:variant>
      <vt:variant>
        <vt:i4>5</vt:i4>
      </vt:variant>
      <vt:variant>
        <vt:lpwstr/>
      </vt:variant>
      <vt:variant>
        <vt:lpwstr>_Toc463343720</vt:lpwstr>
      </vt:variant>
      <vt:variant>
        <vt:i4>1048628</vt:i4>
      </vt:variant>
      <vt:variant>
        <vt:i4>8</vt:i4>
      </vt:variant>
      <vt:variant>
        <vt:i4>0</vt:i4>
      </vt:variant>
      <vt:variant>
        <vt:i4>5</vt:i4>
      </vt:variant>
      <vt:variant>
        <vt:lpwstr/>
      </vt:variant>
      <vt:variant>
        <vt:lpwstr>_Toc463343719</vt:lpwstr>
      </vt:variant>
      <vt:variant>
        <vt:i4>1048628</vt:i4>
      </vt:variant>
      <vt:variant>
        <vt:i4>2</vt:i4>
      </vt:variant>
      <vt:variant>
        <vt:i4>0</vt:i4>
      </vt:variant>
      <vt:variant>
        <vt:i4>5</vt:i4>
      </vt:variant>
      <vt:variant>
        <vt:lpwstr/>
      </vt:variant>
      <vt:variant>
        <vt:lpwstr>_Toc463343718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5</cp:revision>
  <cp:lastPrinted>2018-06-07T05:43:00Z</cp:lastPrinted>
  <dcterms:created xsi:type="dcterms:W3CDTF">2018-06-07T05:30:00Z</dcterms:created>
  <dcterms:modified xsi:type="dcterms:W3CDTF">2018-06-07T05:43:00Z</dcterms:modified>
</cp:coreProperties>
</file>