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AF" w:rsidRDefault="009948AF" w:rsidP="009948AF">
      <w:pPr>
        <w:pStyle w:val="CILTitle"/>
      </w:pPr>
      <w:r>
        <w:t>1998 Agreement on the Establishment of the ASEAN Centre for Energy</w:t>
      </w:r>
    </w:p>
    <w:p w:rsidR="009948AF" w:rsidRDefault="009948AF" w:rsidP="009948AF">
      <w:pPr>
        <w:pStyle w:val="CILSubtitle"/>
      </w:pPr>
      <w:r>
        <w:t xml:space="preserve">Adopted in </w:t>
      </w:r>
      <w:r w:rsidRPr="009948AF">
        <w:t>Manila, the Philippines</w:t>
      </w:r>
      <w:r>
        <w:t xml:space="preserve"> on 22 May 1998</w:t>
      </w:r>
    </w:p>
    <w:p w:rsidR="00F45DA1" w:rsidRDefault="00F45DA1" w:rsidP="00B7070C">
      <w:pPr>
        <w:pStyle w:val="TOCHeading"/>
      </w:pPr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7532540" w:history="1">
        <w:r w:rsidRPr="00323C67">
          <w:rPr>
            <w:rStyle w:val="Hyperlink"/>
            <w:noProof/>
          </w:rPr>
          <w:t>Article 1 Establishment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1" w:history="1">
        <w:r w:rsidRPr="00323C67">
          <w:rPr>
            <w:rStyle w:val="Hyperlink"/>
            <w:noProof/>
          </w:rPr>
          <w:t>Article 2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2" w:history="1">
        <w:r w:rsidRPr="00323C67">
          <w:rPr>
            <w:rStyle w:val="Hyperlink"/>
            <w:noProof/>
          </w:rPr>
          <w:t>Article 3 Governing Council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3" w:history="1">
        <w:r w:rsidRPr="00323C67">
          <w:rPr>
            <w:rStyle w:val="Hyperlink"/>
            <w:noProof/>
          </w:rPr>
          <w:t>Article 4 Executive Director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4" w:history="1">
        <w:r w:rsidRPr="00323C67">
          <w:rPr>
            <w:rStyle w:val="Hyperlink"/>
            <w:noProof/>
          </w:rPr>
          <w:t>Article 5 Working Language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5" w:history="1">
        <w:r w:rsidRPr="00323C67">
          <w:rPr>
            <w:rStyle w:val="Hyperlink"/>
            <w:noProof/>
          </w:rPr>
          <w:t>Article 6 Host Country Obl</w:t>
        </w:r>
        <w:bookmarkStart w:id="0" w:name="_GoBack"/>
        <w:bookmarkEnd w:id="0"/>
        <w:r w:rsidRPr="00323C67">
          <w:rPr>
            <w:rStyle w:val="Hyperlink"/>
            <w:noProof/>
          </w:rPr>
          <w:t>igations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6" w:history="1">
        <w:r w:rsidRPr="00323C67">
          <w:rPr>
            <w:rStyle w:val="Hyperlink"/>
            <w:noProof/>
          </w:rPr>
          <w:t>Article 7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7" w:history="1">
        <w:r w:rsidRPr="00323C67">
          <w:rPr>
            <w:rStyle w:val="Hyperlink"/>
            <w:noProof/>
          </w:rPr>
          <w:t>Article 8 Accession of New Member(s)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8" w:history="1">
        <w:r w:rsidRPr="00323C67">
          <w:rPr>
            <w:rStyle w:val="Hyperlink"/>
            <w:noProof/>
          </w:rPr>
          <w:t>Article 9 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49" w:history="1">
        <w:r w:rsidRPr="00323C67">
          <w:rPr>
            <w:rStyle w:val="Hyperlink"/>
            <w:noProof/>
          </w:rPr>
          <w:t>Article 10 Transitory Provision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50" w:history="1">
        <w:r w:rsidRPr="00323C67">
          <w:rPr>
            <w:rStyle w:val="Hyperlink"/>
            <w:noProof/>
          </w:rPr>
          <w:t>Article 11 Settlement of Dispute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DA1" w:rsidRPr="00F45DA1" w:rsidRDefault="00F45DA1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7532551" w:history="1">
        <w:r w:rsidRPr="00323C67">
          <w:rPr>
            <w:rStyle w:val="Hyperlink"/>
            <w:noProof/>
          </w:rPr>
          <w:t>Article 12 Final Provision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_Toc467532551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070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5DA1" w:rsidRDefault="00F45DA1">
      <w:r>
        <w:rPr>
          <w:b/>
          <w:bCs/>
          <w:noProof/>
        </w:rPr>
        <w:fldChar w:fldCharType="end"/>
      </w:r>
    </w:p>
    <w:p w:rsidR="009948AF" w:rsidRDefault="009948AF" w:rsidP="00F45DA1">
      <w:pPr>
        <w:pStyle w:val="CILSubtitle"/>
        <w:jc w:val="both"/>
      </w:pPr>
    </w:p>
    <w:p w:rsidR="00F45DA1" w:rsidRDefault="00F45DA1" w:rsidP="00F45DA1">
      <w:pPr>
        <w:pStyle w:val="CILTitle"/>
      </w:pPr>
      <w:r>
        <w:br w:type="page"/>
      </w:r>
      <w:r>
        <w:lastRenderedPageBreak/>
        <w:t>1998 Agreement on the Establishment of the ASEAN Centre for Energy</w:t>
      </w:r>
    </w:p>
    <w:p w:rsidR="00F45DA1" w:rsidRDefault="00F45DA1" w:rsidP="00F45DA1">
      <w:pPr>
        <w:pStyle w:val="CILSubtitle"/>
      </w:pPr>
      <w:r>
        <w:t xml:space="preserve">Adopted in </w:t>
      </w:r>
      <w:r w:rsidRPr="009948AF">
        <w:t>Manila, the Philippines</w:t>
      </w:r>
      <w:r>
        <w:t xml:space="preserve"> on 22 May 1998</w:t>
      </w:r>
    </w:p>
    <w:p w:rsidR="00F45DA1" w:rsidRDefault="00F45DA1" w:rsidP="00D00146"/>
    <w:p w:rsidR="00D00146" w:rsidRDefault="00D00146" w:rsidP="00D00146">
      <w:r>
        <w:t>Th</w:t>
      </w:r>
      <w:r w:rsidR="009948AF">
        <w:t>e</w:t>
      </w:r>
      <w:r>
        <w:t xml:space="preserve"> Governments of Brunei Darussalam, th</w:t>
      </w:r>
      <w:r w:rsidR="009948AF">
        <w:t xml:space="preserve">e Republic of Indonesia, the Lao </w:t>
      </w:r>
      <w:r>
        <w:t>People's Democratic Republic, Malaysia, the Union of Myanmar, the Republic of the</w:t>
      </w:r>
      <w:r w:rsidR="009948AF">
        <w:t xml:space="preserve"> </w:t>
      </w:r>
      <w:r>
        <w:t>Philippines, the Republic of Singapore, the Kingdom of Thailand and the Socialist</w:t>
      </w:r>
      <w:r w:rsidR="009948AF">
        <w:t xml:space="preserve"> </w:t>
      </w:r>
      <w:r>
        <w:t>Republic of Vietnam:</w:t>
      </w:r>
    </w:p>
    <w:p w:rsidR="00D00146" w:rsidRDefault="00D00146" w:rsidP="00D00146">
      <w:r w:rsidRPr="00A94996">
        <w:rPr>
          <w:b/>
        </w:rPr>
        <w:t xml:space="preserve">BEING </w:t>
      </w:r>
      <w:r>
        <w:t>members of the Association of South East Asian Nations (hereinafter</w:t>
      </w:r>
      <w:r w:rsidR="009948AF">
        <w:t xml:space="preserve"> </w:t>
      </w:r>
      <w:r w:rsidR="00F45DA1">
        <w:t xml:space="preserve">referred to as </w:t>
      </w:r>
      <w:r>
        <w:t>"ASEAN");</w:t>
      </w:r>
    </w:p>
    <w:p w:rsidR="00D00146" w:rsidRDefault="00D00146" w:rsidP="00D00146">
      <w:r w:rsidRPr="00A94996">
        <w:rPr>
          <w:b/>
        </w:rPr>
        <w:t>MINDFUL</w:t>
      </w:r>
      <w:r>
        <w:t xml:space="preserve"> of </w:t>
      </w:r>
      <w:r w:rsidR="00A94996">
        <w:t>th</w:t>
      </w:r>
      <w:r>
        <w:t>e commitment to the strategic energy issues and priorities stipulated</w:t>
      </w:r>
      <w:r w:rsidR="009948AF">
        <w:t xml:space="preserve"> </w:t>
      </w:r>
      <w:r>
        <w:t>in the Bangkok Summit Declaration of 1995 which provides, "ASEAN shall ensure</w:t>
      </w:r>
      <w:r w:rsidR="009948AF">
        <w:t xml:space="preserve"> </w:t>
      </w:r>
      <w:r>
        <w:t>greater security and sustainability of energy supply through diversification</w:t>
      </w:r>
      <w:r w:rsidR="009948AF">
        <w:t xml:space="preserve"> </w:t>
      </w:r>
      <w:r>
        <w:t>development and conservation of resources, the efficient use of energy, and the</w:t>
      </w:r>
      <w:r w:rsidR="009948AF">
        <w:t xml:space="preserve"> </w:t>
      </w:r>
      <w:r>
        <w:t>wider application of environmentally sound technologies</w:t>
      </w:r>
      <w:r w:rsidR="00A94996">
        <w:t>”</w:t>
      </w:r>
      <w:r>
        <w:t>;</w:t>
      </w:r>
    </w:p>
    <w:p w:rsidR="00D00146" w:rsidRDefault="009948AF" w:rsidP="00D00146">
      <w:r w:rsidRPr="00A94996">
        <w:rPr>
          <w:b/>
        </w:rPr>
        <w:t>REAFFIRMING</w:t>
      </w:r>
      <w:r>
        <w:t xml:space="preserve"> </w:t>
      </w:r>
      <w:r w:rsidR="00D00146">
        <w:t>the ASEAN Energy Cooperation as stipulated in the Agreement on</w:t>
      </w:r>
      <w:r>
        <w:t xml:space="preserve"> </w:t>
      </w:r>
      <w:r w:rsidR="00D00146">
        <w:t>ASEAN Energy Cooperation signed in Manila, Philippines on 24 June 1986, in the</w:t>
      </w:r>
      <w:r>
        <w:t xml:space="preserve"> </w:t>
      </w:r>
      <w:r w:rsidR="00D00146">
        <w:t xml:space="preserve">Protocol Amending this Agreement signed in </w:t>
      </w:r>
      <w:r>
        <w:t xml:space="preserve">Bangkok, Thailand on 15 December </w:t>
      </w:r>
      <w:r w:rsidR="00D00146">
        <w:t>1995, and in Subang Jaya, Malaysia on 23 July 1997;</w:t>
      </w:r>
    </w:p>
    <w:p w:rsidR="00D00146" w:rsidRDefault="00D00146" w:rsidP="00D00146">
      <w:r w:rsidRPr="00A94996">
        <w:rPr>
          <w:b/>
        </w:rPr>
        <w:t>RECOGNISING</w:t>
      </w:r>
      <w:r>
        <w:t xml:space="preserve"> the progress and accomplishments of the ASEAN-EC Energy</w:t>
      </w:r>
      <w:r w:rsidR="009948AF">
        <w:t xml:space="preserve"> </w:t>
      </w:r>
      <w:r>
        <w:t xml:space="preserve">Management Training and </w:t>
      </w:r>
      <w:r w:rsidR="009948AF">
        <w:t>Research Centre (hereinafter r</w:t>
      </w:r>
      <w:r>
        <w:t>eferred to as</w:t>
      </w:r>
      <w:r w:rsidR="009948AF">
        <w:t xml:space="preserve"> </w:t>
      </w:r>
      <w:r>
        <w:t>"AEEMTRC"), in strengthening energy cooperation between the ASEAN Member</w:t>
      </w:r>
      <w:r w:rsidR="009948AF">
        <w:t xml:space="preserve"> </w:t>
      </w:r>
      <w:r>
        <w:t>Countries and between ASEAN and the European Union since 1988</w:t>
      </w:r>
      <w:r w:rsidR="00A94996">
        <w:t>;</w:t>
      </w:r>
    </w:p>
    <w:p w:rsidR="00D00146" w:rsidRDefault="00D00146" w:rsidP="00D00146">
      <w:r w:rsidRPr="00A94996">
        <w:rPr>
          <w:b/>
        </w:rPr>
        <w:t>RECALLING</w:t>
      </w:r>
      <w:r>
        <w:t xml:space="preserve"> the decision of the Fourteenth ASEAN Ministers on Energy Meeting</w:t>
      </w:r>
      <w:r w:rsidR="009948AF">
        <w:t xml:space="preserve"> </w:t>
      </w:r>
      <w:r>
        <w:t>(hereinafter refe</w:t>
      </w:r>
      <w:r w:rsidR="009948AF">
        <w:t>rred to as "AMEM") held in Kuala L</w:t>
      </w:r>
      <w:r>
        <w:t>umpur, Malaysia on 1 July 1996</w:t>
      </w:r>
      <w:r w:rsidR="009948AF">
        <w:t xml:space="preserve"> to</w:t>
      </w:r>
      <w:r>
        <w:t xml:space="preserve"> transform AEEMTR</w:t>
      </w:r>
      <w:r w:rsidR="009948AF">
        <w:t>C into an ASEAN Centre for Energ</w:t>
      </w:r>
      <w:r>
        <w:t>y;</w:t>
      </w:r>
    </w:p>
    <w:p w:rsidR="00D00146" w:rsidRDefault="00D00146" w:rsidP="00D00146">
      <w:r w:rsidRPr="00A94996">
        <w:rPr>
          <w:b/>
        </w:rPr>
        <w:t>ENCOURAGED</w:t>
      </w:r>
      <w:r>
        <w:t xml:space="preserve"> by the continuing high economic growth of the ASEAN Member</w:t>
      </w:r>
      <w:r w:rsidR="009948AF">
        <w:t xml:space="preserve"> </w:t>
      </w:r>
      <w:r>
        <w:t>Countries and the challenges that lie ahead in the face of the interdependence of</w:t>
      </w:r>
      <w:r w:rsidR="009948AF">
        <w:t xml:space="preserve"> the</w:t>
      </w:r>
      <w:r>
        <w:t xml:space="preserve"> global regional and national energy supply security, trade and </w:t>
      </w:r>
      <w:r w:rsidR="009948AF">
        <w:t>investment</w:t>
      </w:r>
      <w:r>
        <w:t>, and</w:t>
      </w:r>
      <w:r w:rsidR="009948AF">
        <w:t xml:space="preserve"> </w:t>
      </w:r>
      <w:r>
        <w:t>environmental concerns to which ASEA</w:t>
      </w:r>
      <w:r w:rsidR="009948AF">
        <w:t xml:space="preserve">N is an important stakeholder; </w:t>
      </w:r>
    </w:p>
    <w:p w:rsidR="00D00146" w:rsidRPr="00A94996" w:rsidRDefault="00D00146" w:rsidP="00D00146">
      <w:pPr>
        <w:rPr>
          <w:b/>
        </w:rPr>
      </w:pPr>
      <w:r w:rsidRPr="00A94996">
        <w:rPr>
          <w:b/>
        </w:rPr>
        <w:t>DO HEREBY AGREE AS FOLLOWS:</w:t>
      </w:r>
    </w:p>
    <w:p w:rsidR="00D00146" w:rsidRDefault="00D00146" w:rsidP="00B7070C">
      <w:pPr>
        <w:pStyle w:val="Heading1"/>
      </w:pPr>
      <w:bookmarkStart w:id="1" w:name="_Toc467532540"/>
      <w:r>
        <w:t>Article 1</w:t>
      </w:r>
      <w:r w:rsidR="009948AF">
        <w:br/>
      </w:r>
      <w:r>
        <w:t>Establishment</w:t>
      </w:r>
      <w:bookmarkEnd w:id="1"/>
    </w:p>
    <w:p w:rsidR="00D00146" w:rsidRDefault="00D00146" w:rsidP="009948AF">
      <w:pPr>
        <w:numPr>
          <w:ilvl w:val="0"/>
          <w:numId w:val="12"/>
        </w:numPr>
      </w:pPr>
      <w:r>
        <w:t>There shall be established an ASEAN Centre for Energy (hereinafter referred to</w:t>
      </w:r>
      <w:r w:rsidR="009948AF">
        <w:t xml:space="preserve"> </w:t>
      </w:r>
      <w:r>
        <w:t>as the "Centre") beginning on 1 January 1999.</w:t>
      </w:r>
    </w:p>
    <w:p w:rsidR="00D00146" w:rsidRDefault="00D00146" w:rsidP="009948AF">
      <w:pPr>
        <w:numPr>
          <w:ilvl w:val="0"/>
          <w:numId w:val="12"/>
        </w:numPr>
      </w:pPr>
      <w:r>
        <w:t>The Centre shall have its seat in Jakarta, Indonesia (hereinafter referred to as</w:t>
      </w:r>
      <w:r w:rsidR="009948AF">
        <w:t xml:space="preserve"> </w:t>
      </w:r>
      <w:r>
        <w:t>the "Host Country") with office venue and facilities provided by the Government</w:t>
      </w:r>
      <w:r w:rsidR="009948AF">
        <w:t xml:space="preserve"> </w:t>
      </w:r>
      <w:r>
        <w:t>of the Republic of Indonesia through the Ministry of Mines and Energy.</w:t>
      </w:r>
    </w:p>
    <w:p w:rsidR="00D00146" w:rsidRDefault="00D00146" w:rsidP="009948AF">
      <w:pPr>
        <w:numPr>
          <w:ilvl w:val="0"/>
          <w:numId w:val="12"/>
        </w:numPr>
      </w:pPr>
      <w:r>
        <w:t>The Centre shall possess juridical personality. It shall enjoy the full capacity</w:t>
      </w:r>
      <w:r w:rsidR="009948AF">
        <w:t xml:space="preserve"> </w:t>
      </w:r>
      <w:r>
        <w:t>necessary for the exercise of its functions and the achievement of its purposes</w:t>
      </w:r>
      <w:r w:rsidR="009948AF">
        <w:t xml:space="preserve"> </w:t>
      </w:r>
      <w:r>
        <w:t>including the capacity to:</w:t>
      </w:r>
    </w:p>
    <w:p w:rsidR="009948AF" w:rsidRDefault="00F87756" w:rsidP="00D00146">
      <w:pPr>
        <w:numPr>
          <w:ilvl w:val="0"/>
          <w:numId w:val="13"/>
        </w:numPr>
      </w:pPr>
      <w:r>
        <w:br w:type="page"/>
      </w:r>
      <w:r w:rsidR="00A94996">
        <w:lastRenderedPageBreak/>
        <w:t>C</w:t>
      </w:r>
      <w:r w:rsidR="00D00146">
        <w:t>onclude agreements with states, local or international organisations;</w:t>
      </w:r>
    </w:p>
    <w:p w:rsidR="009948AF" w:rsidRDefault="00A94996" w:rsidP="00D00146">
      <w:pPr>
        <w:numPr>
          <w:ilvl w:val="0"/>
          <w:numId w:val="13"/>
        </w:numPr>
      </w:pPr>
      <w:r>
        <w:t>C</w:t>
      </w:r>
      <w:r w:rsidR="00D00146">
        <w:t>ontract;</w:t>
      </w:r>
    </w:p>
    <w:p w:rsidR="009948AF" w:rsidRDefault="00A94996" w:rsidP="00D00146">
      <w:pPr>
        <w:numPr>
          <w:ilvl w:val="0"/>
          <w:numId w:val="13"/>
        </w:numPr>
      </w:pPr>
      <w:r>
        <w:t>A</w:t>
      </w:r>
      <w:r w:rsidR="00D00146">
        <w:t>cquire and dispose of property; and</w:t>
      </w:r>
    </w:p>
    <w:p w:rsidR="009603F9" w:rsidRDefault="00A94996" w:rsidP="009603F9">
      <w:pPr>
        <w:numPr>
          <w:ilvl w:val="0"/>
          <w:numId w:val="13"/>
        </w:numPr>
      </w:pPr>
      <w:r>
        <w:t>B</w:t>
      </w:r>
      <w:r w:rsidR="00D00146">
        <w:t>e a party to legal proceedings.</w:t>
      </w:r>
    </w:p>
    <w:p w:rsidR="00D00146" w:rsidRDefault="00D00146" w:rsidP="00B7070C">
      <w:pPr>
        <w:pStyle w:val="Heading1"/>
      </w:pPr>
      <w:bookmarkStart w:id="2" w:name="_Toc467532541"/>
      <w:r>
        <w:t>Article 2</w:t>
      </w:r>
      <w:r w:rsidR="009948AF">
        <w:br/>
      </w:r>
      <w:r>
        <w:t>Purpose</w:t>
      </w:r>
      <w:bookmarkEnd w:id="2"/>
    </w:p>
    <w:p w:rsidR="00F87756" w:rsidRDefault="00D00146" w:rsidP="00D00146">
      <w:r>
        <w:t>The purpose of the Centre shall be to serve as a catalyst for the economic growth</w:t>
      </w:r>
      <w:r w:rsidR="009948AF">
        <w:t xml:space="preserve"> </w:t>
      </w:r>
      <w:r>
        <w:t>and development of the ASEAN region by initiating, coordinating and facilitating</w:t>
      </w:r>
      <w:r w:rsidR="009948AF">
        <w:t xml:space="preserve"> </w:t>
      </w:r>
      <w:r>
        <w:t>national as well as joint and collective activities on energy.</w:t>
      </w:r>
    </w:p>
    <w:p w:rsidR="00D00146" w:rsidRDefault="00D00146" w:rsidP="00B7070C">
      <w:pPr>
        <w:pStyle w:val="Heading1"/>
      </w:pPr>
      <w:bookmarkStart w:id="3" w:name="_Toc467532542"/>
      <w:r>
        <w:t>Article 3</w:t>
      </w:r>
      <w:r w:rsidR="009948AF">
        <w:br/>
      </w:r>
      <w:r>
        <w:t>Governing Council</w:t>
      </w:r>
      <w:bookmarkEnd w:id="3"/>
    </w:p>
    <w:p w:rsidR="00D00146" w:rsidRDefault="00D00146" w:rsidP="009948AF">
      <w:pPr>
        <w:numPr>
          <w:ilvl w:val="0"/>
          <w:numId w:val="15"/>
        </w:numPr>
      </w:pPr>
      <w:r>
        <w:t>There shall be a Governing Council (hereinafter referred to as the "Council")</w:t>
      </w:r>
      <w:r w:rsidR="009948AF">
        <w:t xml:space="preserve"> </w:t>
      </w:r>
      <w:r>
        <w:t>having overall responsibility for the policy direction and supervision of the</w:t>
      </w:r>
      <w:r w:rsidR="009948AF">
        <w:t xml:space="preserve"> </w:t>
      </w:r>
      <w:r>
        <w:t>Centre.</w:t>
      </w:r>
    </w:p>
    <w:p w:rsidR="00D00146" w:rsidRDefault="00D00146" w:rsidP="003115BD">
      <w:pPr>
        <w:numPr>
          <w:ilvl w:val="0"/>
          <w:numId w:val="15"/>
        </w:numPr>
      </w:pPr>
      <w:r>
        <w:t>The Council shall comprise Leaders of the Senior Officials on Energy of the</w:t>
      </w:r>
      <w:r w:rsidR="009948AF">
        <w:t xml:space="preserve"> </w:t>
      </w:r>
      <w:r>
        <w:t>ASEAN Member Countries. A representative of the ASEAN Secretariat shall be</w:t>
      </w:r>
      <w:r w:rsidR="009948AF">
        <w:t xml:space="preserve"> </w:t>
      </w:r>
      <w:r>
        <w:t>an ex-officio member of the Council.</w:t>
      </w:r>
    </w:p>
    <w:p w:rsidR="00D00146" w:rsidRDefault="00D00146" w:rsidP="003115BD">
      <w:pPr>
        <w:numPr>
          <w:ilvl w:val="0"/>
          <w:numId w:val="15"/>
        </w:numPr>
      </w:pPr>
      <w:r>
        <w:t>The Council shall be chaired by the Chairman of the ASEAN Senior Officials'</w:t>
      </w:r>
      <w:r w:rsidR="009948AF">
        <w:t xml:space="preserve"> </w:t>
      </w:r>
      <w:r>
        <w:t>Meeting on Energy (hereinafter referred to as "SOME").</w:t>
      </w:r>
    </w:p>
    <w:p w:rsidR="00D00146" w:rsidRDefault="00D00146" w:rsidP="003115BD">
      <w:pPr>
        <w:numPr>
          <w:ilvl w:val="0"/>
          <w:numId w:val="15"/>
        </w:numPr>
      </w:pPr>
      <w:r>
        <w:t>The Council shall have the following responsibilities:</w:t>
      </w:r>
    </w:p>
    <w:p w:rsidR="00D00146" w:rsidRDefault="00A94996" w:rsidP="003115BD">
      <w:pPr>
        <w:numPr>
          <w:ilvl w:val="0"/>
          <w:numId w:val="16"/>
        </w:numPr>
      </w:pPr>
      <w:r>
        <w:t>T</w:t>
      </w:r>
      <w:r w:rsidR="00D00146">
        <w:t xml:space="preserve">o approve the </w:t>
      </w:r>
      <w:proofErr w:type="spellStart"/>
      <w:r w:rsidR="00D00146">
        <w:t>organisational</w:t>
      </w:r>
      <w:proofErr w:type="spellEnd"/>
      <w:r w:rsidR="00D00146">
        <w:t xml:space="preserve"> structure and provide policy guidance and</w:t>
      </w:r>
      <w:r w:rsidR="009948AF">
        <w:t xml:space="preserve"> </w:t>
      </w:r>
      <w:r w:rsidR="00D00146">
        <w:t>directions for the Centre;</w:t>
      </w:r>
    </w:p>
    <w:p w:rsidR="00D00146" w:rsidRDefault="00A94996" w:rsidP="003115BD">
      <w:pPr>
        <w:numPr>
          <w:ilvl w:val="0"/>
          <w:numId w:val="16"/>
        </w:numPr>
      </w:pPr>
      <w:r>
        <w:t>T</w:t>
      </w:r>
      <w:r w:rsidR="00D00146">
        <w:t>o approve the rules, procedures and regulations of the Centre;</w:t>
      </w:r>
    </w:p>
    <w:p w:rsidR="00D00146" w:rsidRDefault="00A94996" w:rsidP="003115BD">
      <w:pPr>
        <w:numPr>
          <w:ilvl w:val="0"/>
          <w:numId w:val="16"/>
        </w:numPr>
      </w:pPr>
      <w:r>
        <w:t>T</w:t>
      </w:r>
      <w:r w:rsidR="00D00146">
        <w:t>o approve the business plan, including the annu</w:t>
      </w:r>
      <w:r w:rsidR="009948AF">
        <w:t xml:space="preserve">al budget of the Centre and </w:t>
      </w:r>
      <w:r w:rsidR="00D00146">
        <w:t>monitor its implementation;</w:t>
      </w:r>
    </w:p>
    <w:p w:rsidR="00D00146" w:rsidRDefault="00A94996" w:rsidP="003115BD">
      <w:pPr>
        <w:numPr>
          <w:ilvl w:val="0"/>
          <w:numId w:val="16"/>
        </w:numPr>
      </w:pPr>
      <w:r>
        <w:t>T</w:t>
      </w:r>
      <w:r w:rsidR="00D00146">
        <w:t>o have overall responsibility for the Fund referred to in Article 7;</w:t>
      </w:r>
    </w:p>
    <w:p w:rsidR="00D00146" w:rsidRDefault="00A94996" w:rsidP="003115BD">
      <w:pPr>
        <w:numPr>
          <w:ilvl w:val="0"/>
          <w:numId w:val="16"/>
        </w:numPr>
      </w:pPr>
      <w:r>
        <w:t>T</w:t>
      </w:r>
      <w:r w:rsidR="00D00146">
        <w:t>o appoint an Executive Director for the Centre on a rotational basis in</w:t>
      </w:r>
      <w:r w:rsidR="009948AF">
        <w:t xml:space="preserve"> </w:t>
      </w:r>
      <w:r w:rsidR="00D00146">
        <w:t>accordance with ASEAN practice; and</w:t>
      </w:r>
    </w:p>
    <w:p w:rsidR="00D00146" w:rsidRDefault="00A94996" w:rsidP="00D00146">
      <w:pPr>
        <w:numPr>
          <w:ilvl w:val="0"/>
          <w:numId w:val="16"/>
        </w:numPr>
      </w:pPr>
      <w:r>
        <w:t>T</w:t>
      </w:r>
      <w:r w:rsidR="00D00146">
        <w:t>o perform any other function as and when considered necessary to achieve</w:t>
      </w:r>
      <w:r w:rsidR="003115BD">
        <w:t xml:space="preserve"> </w:t>
      </w:r>
      <w:r w:rsidR="00D00146">
        <w:t>the purpose under Article 2 of this Agreement.</w:t>
      </w:r>
    </w:p>
    <w:p w:rsidR="00F87756" w:rsidRDefault="00D00146" w:rsidP="00B7070C">
      <w:pPr>
        <w:pStyle w:val="ListParagraph"/>
        <w:numPr>
          <w:ilvl w:val="0"/>
          <w:numId w:val="15"/>
        </w:numPr>
      </w:pPr>
      <w:r>
        <w:t>The Council shall meet at least once a year in conjunction with the SOME.</w:t>
      </w:r>
      <w:r w:rsidR="003115BD">
        <w:t xml:space="preserve"> </w:t>
      </w:r>
      <w:r>
        <w:t>Special meetings may be called for by the Chairman at the request of any</w:t>
      </w:r>
      <w:r w:rsidR="003115BD">
        <w:t xml:space="preserve"> </w:t>
      </w:r>
      <w:r>
        <w:t>member of the Council. Decisions of the Council may be made in a manner to</w:t>
      </w:r>
      <w:r w:rsidR="003115BD">
        <w:t xml:space="preserve"> </w:t>
      </w:r>
      <w:r>
        <w:t>be determined by the Council. For the purpose of this paragraph, the Council</w:t>
      </w:r>
      <w:r w:rsidR="003115BD">
        <w:t xml:space="preserve"> </w:t>
      </w:r>
      <w:r>
        <w:t>may make rules and procedures regarding the holding and proceeding of</w:t>
      </w:r>
      <w:r w:rsidR="003115BD">
        <w:t xml:space="preserve"> </w:t>
      </w:r>
      <w:r>
        <w:t>meetings.</w:t>
      </w:r>
    </w:p>
    <w:p w:rsidR="00F87756" w:rsidRDefault="00D00146" w:rsidP="00F87756">
      <w:pPr>
        <w:numPr>
          <w:ilvl w:val="0"/>
          <w:numId w:val="15"/>
        </w:numPr>
      </w:pPr>
      <w:r>
        <w:lastRenderedPageBreak/>
        <w:t>The Council, through the Chairman, shall report to the AMEM on the overall</w:t>
      </w:r>
      <w:r w:rsidR="003115BD">
        <w:t xml:space="preserve"> </w:t>
      </w:r>
      <w:r>
        <w:t>progress and development of the activities of the Centre.</w:t>
      </w:r>
    </w:p>
    <w:p w:rsidR="00D00146" w:rsidRDefault="00D00146" w:rsidP="00B7070C">
      <w:pPr>
        <w:pStyle w:val="Heading1"/>
      </w:pPr>
      <w:bookmarkStart w:id="4" w:name="_Toc467532543"/>
      <w:r>
        <w:t>Article 4</w:t>
      </w:r>
      <w:r w:rsidR="003115BD">
        <w:br/>
      </w:r>
      <w:r>
        <w:t>Executive Director</w:t>
      </w:r>
      <w:bookmarkEnd w:id="4"/>
    </w:p>
    <w:p w:rsidR="00D00146" w:rsidRDefault="00D00146" w:rsidP="00F45DA1">
      <w:pPr>
        <w:numPr>
          <w:ilvl w:val="0"/>
          <w:numId w:val="20"/>
        </w:numPr>
      </w:pPr>
      <w:r>
        <w:t>The Executive Director shall have a term of office of three (3) years which may</w:t>
      </w:r>
      <w:r w:rsidR="003115BD">
        <w:t xml:space="preserve"> </w:t>
      </w:r>
      <w:r>
        <w:t>be extended on an annual basis not exceeding two (2) years.</w:t>
      </w:r>
    </w:p>
    <w:p w:rsidR="00D00146" w:rsidRDefault="00D00146" w:rsidP="00F45DA1">
      <w:pPr>
        <w:numPr>
          <w:ilvl w:val="0"/>
          <w:numId w:val="20"/>
        </w:numPr>
      </w:pPr>
      <w:r>
        <w:t>The Executive Director shall be responsible and accountable for the</w:t>
      </w:r>
      <w:r w:rsidR="003115BD">
        <w:t xml:space="preserve"> </w:t>
      </w:r>
      <w:r>
        <w:t>management of the Centre and all other functions that may be directed by the</w:t>
      </w:r>
      <w:r w:rsidR="003115BD">
        <w:t xml:space="preserve"> </w:t>
      </w:r>
      <w:r>
        <w:t>Council.</w:t>
      </w:r>
    </w:p>
    <w:p w:rsidR="00D00146" w:rsidRDefault="00D00146" w:rsidP="00F45DA1">
      <w:pPr>
        <w:numPr>
          <w:ilvl w:val="0"/>
          <w:numId w:val="20"/>
        </w:numPr>
      </w:pPr>
      <w:r>
        <w:t>The Executive Director shall be assisted by professional and supporting staff to</w:t>
      </w:r>
      <w:r w:rsidR="003115BD">
        <w:t xml:space="preserve"> </w:t>
      </w:r>
      <w:r>
        <w:t>carry out the assigned responsibilities and functions.</w:t>
      </w:r>
    </w:p>
    <w:p w:rsidR="00F87756" w:rsidRDefault="00D00146" w:rsidP="00F87756">
      <w:pPr>
        <w:numPr>
          <w:ilvl w:val="0"/>
          <w:numId w:val="20"/>
        </w:numPr>
      </w:pPr>
      <w:r>
        <w:t>The Council shall designate an officer to serve as the Acting Executive Director</w:t>
      </w:r>
      <w:r w:rsidR="003115BD">
        <w:t xml:space="preserve"> </w:t>
      </w:r>
      <w:r>
        <w:t>whenever the Executive Director is absent or unable to discharge his duties, or if</w:t>
      </w:r>
      <w:r w:rsidR="003115BD">
        <w:t xml:space="preserve"> </w:t>
      </w:r>
      <w:r>
        <w:t>the office of the Executive Director should become vacant. The Acting Executive</w:t>
      </w:r>
      <w:r w:rsidR="003115BD">
        <w:t xml:space="preserve"> </w:t>
      </w:r>
      <w:r>
        <w:t>Director shall have the capacity to exercise all the powers of the Executive</w:t>
      </w:r>
      <w:r w:rsidR="003115BD">
        <w:t xml:space="preserve"> </w:t>
      </w:r>
      <w:r>
        <w:t>Director pursuant to this Agreement. In the event of vacancy, the Acting</w:t>
      </w:r>
      <w:r w:rsidR="003115BD">
        <w:t xml:space="preserve"> </w:t>
      </w:r>
      <w:r>
        <w:t>Executive Director shall serve in that capacity until</w:t>
      </w:r>
      <w:r w:rsidR="003115BD">
        <w:t xml:space="preserve"> the assumption of office by an </w:t>
      </w:r>
      <w:r>
        <w:t>Executive Director appointed, as expeditiously as possible, in accordance with</w:t>
      </w:r>
      <w:r w:rsidR="003115BD">
        <w:t xml:space="preserve"> </w:t>
      </w:r>
      <w:r>
        <w:t>paragraph 4e of Article 3.</w:t>
      </w:r>
    </w:p>
    <w:p w:rsidR="00D00146" w:rsidRDefault="00D00146" w:rsidP="00B7070C">
      <w:pPr>
        <w:pStyle w:val="Heading1"/>
      </w:pPr>
      <w:bookmarkStart w:id="5" w:name="_Toc467532544"/>
      <w:r>
        <w:t>Article 5</w:t>
      </w:r>
      <w:r w:rsidR="003115BD">
        <w:br/>
      </w:r>
      <w:r>
        <w:t>Working Language</w:t>
      </w:r>
      <w:bookmarkEnd w:id="5"/>
    </w:p>
    <w:p w:rsidR="00F87756" w:rsidRDefault="00D00146" w:rsidP="00A94996">
      <w:r>
        <w:t>The working language of the Centre shall be English.</w:t>
      </w:r>
    </w:p>
    <w:p w:rsidR="00D00146" w:rsidRDefault="00D00146" w:rsidP="00B7070C">
      <w:pPr>
        <w:pStyle w:val="Heading1"/>
      </w:pPr>
      <w:bookmarkStart w:id="6" w:name="_Toc467532545"/>
      <w:r>
        <w:t>Article 6</w:t>
      </w:r>
      <w:r w:rsidR="003115BD">
        <w:br/>
      </w:r>
      <w:r>
        <w:t>Host Country Obligations</w:t>
      </w:r>
      <w:bookmarkEnd w:id="6"/>
    </w:p>
    <w:p w:rsidR="00F87756" w:rsidRDefault="00D00146" w:rsidP="00A94996">
      <w:r>
        <w:t>As a commitment to the Centre, the Host Country shall provide office space and</w:t>
      </w:r>
      <w:r w:rsidR="003115BD">
        <w:t xml:space="preserve"> </w:t>
      </w:r>
      <w:r>
        <w:t>operational facilities including among others, support for utilities. The Host Country</w:t>
      </w:r>
      <w:r w:rsidR="003115BD">
        <w:t xml:space="preserve"> </w:t>
      </w:r>
      <w:r>
        <w:t>shall also grant to the Centre and its staff privileges as may be necessary for the</w:t>
      </w:r>
      <w:r w:rsidR="003115BD">
        <w:t xml:space="preserve"> </w:t>
      </w:r>
      <w:r>
        <w:t>performance of their duties and functions similar to those accorded to the ASEAN</w:t>
      </w:r>
      <w:r w:rsidR="003115BD">
        <w:t xml:space="preserve"> </w:t>
      </w:r>
      <w:r>
        <w:t>Secretariat and its staff.</w:t>
      </w:r>
    </w:p>
    <w:p w:rsidR="00D00146" w:rsidRDefault="00D00146" w:rsidP="00B7070C">
      <w:pPr>
        <w:pStyle w:val="Heading1"/>
      </w:pPr>
      <w:bookmarkStart w:id="7" w:name="_Toc467532546"/>
      <w:r>
        <w:t>Article 7</w:t>
      </w:r>
      <w:r w:rsidR="003115BD">
        <w:br/>
      </w:r>
      <w:r>
        <w:t>Funding</w:t>
      </w:r>
      <w:bookmarkEnd w:id="7"/>
    </w:p>
    <w:p w:rsidR="00D00146" w:rsidRDefault="00D00146" w:rsidP="00F45DA1">
      <w:pPr>
        <w:numPr>
          <w:ilvl w:val="0"/>
          <w:numId w:val="22"/>
        </w:numPr>
      </w:pPr>
      <w:r>
        <w:t>The operations of the Centre shall partially be funded by all ASEAN Member</w:t>
      </w:r>
      <w:r w:rsidR="003115BD">
        <w:t xml:space="preserve"> </w:t>
      </w:r>
      <w:r>
        <w:t>Countries through the establishment of an ASEAN Energy Endowment Fund</w:t>
      </w:r>
      <w:r w:rsidR="003115BD">
        <w:t xml:space="preserve"> </w:t>
      </w:r>
      <w:r>
        <w:t>(hereinafter referred to as the "Fund").</w:t>
      </w:r>
    </w:p>
    <w:p w:rsidR="00D00146" w:rsidRDefault="00D00146" w:rsidP="00F45DA1">
      <w:pPr>
        <w:numPr>
          <w:ilvl w:val="0"/>
          <w:numId w:val="23"/>
        </w:numPr>
      </w:pPr>
      <w:r>
        <w:t>Each Member Country shall contribute to the Fund a total amount of Five</w:t>
      </w:r>
      <w:r w:rsidR="003115BD">
        <w:t xml:space="preserve"> </w:t>
      </w:r>
      <w:r>
        <w:t xml:space="preserve">Hundred </w:t>
      </w:r>
      <w:proofErr w:type="gramStart"/>
      <w:r>
        <w:t>Twenty Eight</w:t>
      </w:r>
      <w:proofErr w:type="gramEnd"/>
      <w:r>
        <w:t xml:space="preserve"> Thousand US Dollars (US$ 528,000) to be paid in</w:t>
      </w:r>
      <w:r w:rsidR="003115BD">
        <w:t xml:space="preserve"> </w:t>
      </w:r>
      <w:r>
        <w:t>three annual installments of One Hundred Seventy Six Thousand US</w:t>
      </w:r>
      <w:r w:rsidR="003115BD">
        <w:t xml:space="preserve"> </w:t>
      </w:r>
      <w:r>
        <w:t>Dollars (US$ 176,000) with the rights and possession of the total amount</w:t>
      </w:r>
      <w:r w:rsidR="003115BD">
        <w:t xml:space="preserve"> </w:t>
      </w:r>
      <w:r>
        <w:t>fully vested in each Member Country.</w:t>
      </w:r>
    </w:p>
    <w:p w:rsidR="00D00146" w:rsidRDefault="00D00146" w:rsidP="00F45DA1">
      <w:pPr>
        <w:numPr>
          <w:ilvl w:val="0"/>
          <w:numId w:val="23"/>
        </w:numPr>
      </w:pPr>
      <w:r>
        <w:t>Member countries shall pay the installments on or before 1 February 1998,</w:t>
      </w:r>
      <w:r w:rsidR="003115BD">
        <w:t xml:space="preserve"> </w:t>
      </w:r>
      <w:r>
        <w:t>1 January 1999 and 1 January 2000</w:t>
      </w:r>
    </w:p>
    <w:p w:rsidR="00D00146" w:rsidRDefault="00D00146" w:rsidP="00F45DA1">
      <w:pPr>
        <w:numPr>
          <w:ilvl w:val="0"/>
          <w:numId w:val="23"/>
        </w:numPr>
      </w:pPr>
      <w:r>
        <w:lastRenderedPageBreak/>
        <w:t>All contributions shall be made in US Dollars payable to the Fund.</w:t>
      </w:r>
    </w:p>
    <w:p w:rsidR="00D00146" w:rsidRDefault="00D00146" w:rsidP="00F45DA1">
      <w:pPr>
        <w:numPr>
          <w:ilvl w:val="0"/>
          <w:numId w:val="23"/>
        </w:numPr>
      </w:pPr>
      <w:r>
        <w:t>A bank account for the Fund shall be opened by the ASEAN Secretariat</w:t>
      </w:r>
      <w:r w:rsidR="003115BD">
        <w:t xml:space="preserve"> </w:t>
      </w:r>
      <w:r>
        <w:t>acting as custodian and administrator of the Fund to accommodate</w:t>
      </w:r>
      <w:r w:rsidR="003115BD">
        <w:t xml:space="preserve"> </w:t>
      </w:r>
      <w:r>
        <w:t>payment of ASEAN Member Countries on or before the stipulated dates.</w:t>
      </w:r>
    </w:p>
    <w:p w:rsidR="00D00146" w:rsidRDefault="00D00146" w:rsidP="00F45DA1">
      <w:pPr>
        <w:numPr>
          <w:ilvl w:val="0"/>
          <w:numId w:val="23"/>
        </w:numPr>
      </w:pPr>
      <w:r>
        <w:t>Notwithstanding paragraph 1d above, the Council shall have overall</w:t>
      </w:r>
      <w:r w:rsidR="003115BD">
        <w:t xml:space="preserve"> </w:t>
      </w:r>
      <w:r>
        <w:t>responsibility for the Fund including the promulgation and approval of rules</w:t>
      </w:r>
      <w:r w:rsidR="003115BD">
        <w:t xml:space="preserve"> </w:t>
      </w:r>
      <w:r>
        <w:t>and procedures for the investment of the Fund and for the use of the</w:t>
      </w:r>
      <w:r w:rsidR="003115BD">
        <w:t xml:space="preserve"> </w:t>
      </w:r>
      <w:r>
        <w:t>proceeds from the Fund. All the proceeds from the Fund shall be used to</w:t>
      </w:r>
      <w:r w:rsidR="003115BD">
        <w:t xml:space="preserve"> </w:t>
      </w:r>
      <w:r>
        <w:t>finance the operations of the Centre.</w:t>
      </w:r>
    </w:p>
    <w:p w:rsidR="00D00146" w:rsidRDefault="00D00146" w:rsidP="00F45DA1">
      <w:pPr>
        <w:numPr>
          <w:ilvl w:val="0"/>
          <w:numId w:val="23"/>
        </w:numPr>
      </w:pPr>
      <w:r>
        <w:t>Any new member(s) of ASEAN who has acceded to this Agreement shall</w:t>
      </w:r>
      <w:r w:rsidR="003115BD">
        <w:t xml:space="preserve"> </w:t>
      </w:r>
      <w:r>
        <w:t xml:space="preserve">contribute to the Fund a total amount of Five Hundred </w:t>
      </w:r>
      <w:proofErr w:type="gramStart"/>
      <w:r>
        <w:t>Twenty Eight</w:t>
      </w:r>
      <w:proofErr w:type="gramEnd"/>
      <w:r w:rsidR="003115BD">
        <w:t xml:space="preserve"> </w:t>
      </w:r>
      <w:r>
        <w:t>Thousand US Dollars (US$ 528,000). The Council shall determine the</w:t>
      </w:r>
      <w:r w:rsidR="003115BD">
        <w:t xml:space="preserve"> </w:t>
      </w:r>
      <w:r>
        <w:t>number of installments and the dates of payment.</w:t>
      </w:r>
    </w:p>
    <w:p w:rsidR="00F87756" w:rsidRDefault="00D00146" w:rsidP="00F87756">
      <w:pPr>
        <w:numPr>
          <w:ilvl w:val="0"/>
          <w:numId w:val="22"/>
        </w:numPr>
      </w:pPr>
      <w:r>
        <w:t>The Centre shall seek and generate funds from within and other possible</w:t>
      </w:r>
      <w:r w:rsidR="003115BD">
        <w:t xml:space="preserve"> </w:t>
      </w:r>
      <w:r>
        <w:t xml:space="preserve">funding sources to finance its </w:t>
      </w:r>
      <w:proofErr w:type="spellStart"/>
      <w:r>
        <w:t>programmes</w:t>
      </w:r>
      <w:proofErr w:type="spellEnd"/>
      <w:r>
        <w:t xml:space="preserve"> and activities.</w:t>
      </w:r>
    </w:p>
    <w:p w:rsidR="00D00146" w:rsidRDefault="00D00146" w:rsidP="00B7070C">
      <w:pPr>
        <w:pStyle w:val="Heading1"/>
      </w:pPr>
      <w:bookmarkStart w:id="8" w:name="_Toc467532547"/>
      <w:r>
        <w:t>Article 8</w:t>
      </w:r>
      <w:r w:rsidR="003115BD">
        <w:br/>
      </w:r>
      <w:r>
        <w:t>Accession of New Member(s)</w:t>
      </w:r>
      <w:bookmarkEnd w:id="8"/>
    </w:p>
    <w:p w:rsidR="00F87756" w:rsidRDefault="00D00146" w:rsidP="00A94996">
      <w:r>
        <w:t>Any New Member(s) of ASEAN shall accede to this Agreement which shall enter</w:t>
      </w:r>
      <w:r w:rsidR="003115BD">
        <w:t xml:space="preserve"> </w:t>
      </w:r>
      <w:r>
        <w:t>into force from the date on which the Instrument of Accession is deposited with the</w:t>
      </w:r>
      <w:r w:rsidR="003115BD">
        <w:t xml:space="preserve"> </w:t>
      </w:r>
      <w:r>
        <w:t>Secretary-General of ASEAN.</w:t>
      </w:r>
    </w:p>
    <w:p w:rsidR="00D00146" w:rsidRDefault="00D00146" w:rsidP="00B7070C">
      <w:pPr>
        <w:pStyle w:val="Heading1"/>
      </w:pPr>
      <w:bookmarkStart w:id="9" w:name="_Toc467532548"/>
      <w:r>
        <w:t>Article 9</w:t>
      </w:r>
      <w:r w:rsidR="003115BD">
        <w:br/>
      </w:r>
      <w:r>
        <w:t>Termination</w:t>
      </w:r>
      <w:bookmarkEnd w:id="9"/>
    </w:p>
    <w:p w:rsidR="00A94996" w:rsidRDefault="00D00146" w:rsidP="00A94996">
      <w:pPr>
        <w:numPr>
          <w:ilvl w:val="0"/>
          <w:numId w:val="24"/>
        </w:numPr>
      </w:pPr>
      <w:r>
        <w:t>This Agreement may be terminated by agreement of all the ASEAN Member</w:t>
      </w:r>
      <w:r w:rsidR="003115BD">
        <w:t xml:space="preserve"> </w:t>
      </w:r>
      <w:r>
        <w:t>Countries and shall be conducted in a manner as not to prejudice their</w:t>
      </w:r>
      <w:r w:rsidR="003115BD">
        <w:t xml:space="preserve"> </w:t>
      </w:r>
      <w:r>
        <w:t>respective interests in this matter. Upon termination of this Agreement, the</w:t>
      </w:r>
      <w:r w:rsidR="003115BD">
        <w:t xml:space="preserve"> </w:t>
      </w:r>
      <w:r>
        <w:t>Centre shall stand dissolved.</w:t>
      </w:r>
    </w:p>
    <w:p w:rsidR="00F87756" w:rsidRDefault="00D00146" w:rsidP="00F87756">
      <w:pPr>
        <w:numPr>
          <w:ilvl w:val="0"/>
          <w:numId w:val="24"/>
        </w:numPr>
      </w:pPr>
      <w:r>
        <w:t>Upon the dissolution of the Centre, the total contribution to and share of</w:t>
      </w:r>
      <w:r w:rsidR="003115BD">
        <w:t xml:space="preserve"> </w:t>
      </w:r>
      <w:r>
        <w:t>proceeds of the Fund less the costs attendant to the closure and/or any unpaid</w:t>
      </w:r>
      <w:r w:rsidR="003115BD">
        <w:t xml:space="preserve"> </w:t>
      </w:r>
      <w:r>
        <w:t>obligation of the Centre shall be returned to each contributing Member Country.</w:t>
      </w:r>
    </w:p>
    <w:p w:rsidR="00D00146" w:rsidRDefault="00D00146" w:rsidP="00B7070C">
      <w:pPr>
        <w:pStyle w:val="Heading1"/>
      </w:pPr>
      <w:bookmarkStart w:id="10" w:name="_Toc467532549"/>
      <w:r>
        <w:t>Article 10</w:t>
      </w:r>
      <w:r w:rsidR="003115BD">
        <w:br/>
      </w:r>
      <w:r>
        <w:t>Transitory Provision</w:t>
      </w:r>
      <w:bookmarkEnd w:id="10"/>
    </w:p>
    <w:p w:rsidR="00F87756" w:rsidRDefault="00D00146" w:rsidP="00D00146">
      <w:r>
        <w:t>Notwithstanding paragraph 1 of Article 4 above, the term of office of the first</w:t>
      </w:r>
      <w:r w:rsidR="003115BD">
        <w:t xml:space="preserve"> </w:t>
      </w:r>
      <w:r>
        <w:t>Executive Director of the Centre shall be for a period of five (5) years. This is to</w:t>
      </w:r>
      <w:r w:rsidR="003115BD">
        <w:t xml:space="preserve"> </w:t>
      </w:r>
      <w:r>
        <w:t>enable the Executive Director to facilitate and expedite the establishment of the</w:t>
      </w:r>
      <w:r w:rsidR="003115BD">
        <w:t xml:space="preserve"> </w:t>
      </w:r>
      <w:r>
        <w:t>Centre.</w:t>
      </w:r>
    </w:p>
    <w:p w:rsidR="00D00146" w:rsidRDefault="00D00146" w:rsidP="00B7070C">
      <w:pPr>
        <w:pStyle w:val="Heading1"/>
      </w:pPr>
      <w:bookmarkStart w:id="11" w:name="_Toc467532550"/>
      <w:r>
        <w:t>Article 11</w:t>
      </w:r>
      <w:r w:rsidR="003115BD">
        <w:br/>
      </w:r>
      <w:r>
        <w:t>Settlement of Dispute</w:t>
      </w:r>
      <w:bookmarkEnd w:id="11"/>
    </w:p>
    <w:p w:rsidR="00F87756" w:rsidRDefault="00D00146" w:rsidP="00D00146">
      <w:r>
        <w:t>Any dispute concerning the interpretation or implementation of this Agreement shall</w:t>
      </w:r>
      <w:r w:rsidR="003115BD">
        <w:t xml:space="preserve"> </w:t>
      </w:r>
      <w:r>
        <w:t>be settled amicably through consultations or negotiations among the Member</w:t>
      </w:r>
      <w:r w:rsidR="003115BD">
        <w:t xml:space="preserve"> </w:t>
      </w:r>
      <w:r>
        <w:t>Countries of ASEAN, in accordance with the ASEAN Protocol on Dispute</w:t>
      </w:r>
      <w:r w:rsidR="003115BD">
        <w:t xml:space="preserve"> </w:t>
      </w:r>
      <w:r>
        <w:t>Settlement Mechanism signed in Manila, Philippines on 20 November 1996.</w:t>
      </w:r>
    </w:p>
    <w:p w:rsidR="00D00146" w:rsidRDefault="00D00146" w:rsidP="00B7070C">
      <w:pPr>
        <w:pStyle w:val="Heading1"/>
      </w:pPr>
      <w:bookmarkStart w:id="12" w:name="_Toc467532551"/>
      <w:r>
        <w:lastRenderedPageBreak/>
        <w:t>Article 12</w:t>
      </w:r>
      <w:r w:rsidR="003115BD">
        <w:br/>
      </w:r>
      <w:r>
        <w:t>Final Provision</w:t>
      </w:r>
      <w:bookmarkEnd w:id="12"/>
    </w:p>
    <w:p w:rsidR="00D00146" w:rsidRDefault="00D00146" w:rsidP="00F45DA1">
      <w:pPr>
        <w:numPr>
          <w:ilvl w:val="0"/>
          <w:numId w:val="25"/>
        </w:numPr>
      </w:pPr>
      <w:r>
        <w:t>This Agreement shall be ratified by the ASEAN Member Countries and shall</w:t>
      </w:r>
      <w:r w:rsidR="003115BD">
        <w:t xml:space="preserve"> </w:t>
      </w:r>
      <w:r>
        <w:t>enter into force on the date of the deposit of the ninth instrument of ratification</w:t>
      </w:r>
      <w:r w:rsidR="003115BD">
        <w:t xml:space="preserve"> </w:t>
      </w:r>
      <w:r>
        <w:t>with the Secretary-General of ASEAN.</w:t>
      </w:r>
    </w:p>
    <w:p w:rsidR="00D00146" w:rsidRDefault="00D00146" w:rsidP="00F45DA1">
      <w:pPr>
        <w:numPr>
          <w:ilvl w:val="0"/>
          <w:numId w:val="25"/>
        </w:numPr>
      </w:pPr>
      <w:r>
        <w:t>This Agreement may be amended by the consent of all the ASEAN Member</w:t>
      </w:r>
      <w:r w:rsidR="003115BD">
        <w:t xml:space="preserve"> </w:t>
      </w:r>
      <w:r>
        <w:t>Countries. Such amendments shall become effective upon the signing of the</w:t>
      </w:r>
      <w:r w:rsidR="003115BD">
        <w:t xml:space="preserve"> </w:t>
      </w:r>
      <w:r>
        <w:t>Protocol amending this Agreement,</w:t>
      </w:r>
    </w:p>
    <w:p w:rsidR="00D00146" w:rsidRDefault="00D00146" w:rsidP="00F45DA1">
      <w:pPr>
        <w:numPr>
          <w:ilvl w:val="0"/>
          <w:numId w:val="25"/>
        </w:numPr>
      </w:pPr>
      <w:r>
        <w:t>This Agreement shall be deposited with the Secretary General of ASEAN who</w:t>
      </w:r>
      <w:r w:rsidR="003115BD">
        <w:t xml:space="preserve"> </w:t>
      </w:r>
      <w:r>
        <w:t>shall promptly furnish a certified copy thereof to each ASEAN Member Country.</w:t>
      </w:r>
      <w:r w:rsidR="003115BD">
        <w:t xml:space="preserve"> </w:t>
      </w:r>
    </w:p>
    <w:p w:rsidR="00B7070C" w:rsidRDefault="00B7070C" w:rsidP="00F45DA1"/>
    <w:p w:rsidR="00F45DA1" w:rsidRDefault="00F45DA1" w:rsidP="00F45DA1">
      <w:r>
        <w:t>In witness whereof, the undersigned, being duly authorized by their respective Governments, have signed this Agreement</w:t>
      </w:r>
      <w:r w:rsidR="00B7070C">
        <w:t>.</w:t>
      </w:r>
    </w:p>
    <w:p w:rsidR="00D00146" w:rsidRDefault="00D00146" w:rsidP="00D00146">
      <w:r w:rsidRPr="00B7070C">
        <w:rPr>
          <w:b/>
        </w:rPr>
        <w:t>DONE</w:t>
      </w:r>
      <w:r>
        <w:t xml:space="preserve"> in Manila</w:t>
      </w:r>
      <w:r w:rsidR="003115BD">
        <w:t xml:space="preserve">, </w:t>
      </w:r>
      <w:r>
        <w:t>this 22nd day of May 1998, in the English</w:t>
      </w:r>
      <w:r w:rsidR="00F45DA1">
        <w:t xml:space="preserve"> language.</w:t>
      </w:r>
    </w:p>
    <w:p w:rsidR="002A719A" w:rsidRDefault="002A719A" w:rsidP="002A719A">
      <w:pPr>
        <w:jc w:val="center"/>
      </w:pPr>
    </w:p>
    <w:p w:rsidR="003115BD" w:rsidRDefault="00D00146" w:rsidP="002A719A">
      <w:pPr>
        <w:jc w:val="center"/>
      </w:pPr>
      <w:r>
        <w:t>For the Government of</w:t>
      </w:r>
      <w:r w:rsidR="003115BD">
        <w:t xml:space="preserve"> </w:t>
      </w:r>
      <w:r>
        <w:t>Brunei Darussalam</w:t>
      </w:r>
    </w:p>
    <w:p w:rsidR="003115BD" w:rsidRPr="002A719A" w:rsidRDefault="003115BD" w:rsidP="002A719A">
      <w:pPr>
        <w:jc w:val="center"/>
        <w:rPr>
          <w:b/>
        </w:rPr>
      </w:pPr>
      <w:r w:rsidRPr="002A719A">
        <w:rPr>
          <w:b/>
        </w:rPr>
        <w:t>H.R.H. PRINCE MOHAMED BOLKIAH</w:t>
      </w:r>
    </w:p>
    <w:p w:rsidR="003115BD" w:rsidRDefault="003115BD" w:rsidP="002A719A">
      <w:pPr>
        <w:jc w:val="center"/>
      </w:pPr>
      <w:r>
        <w:t>Minister of Foreign Affairs</w:t>
      </w:r>
    </w:p>
    <w:p w:rsidR="00D00146" w:rsidRDefault="00D00146" w:rsidP="002A719A">
      <w:pPr>
        <w:jc w:val="center"/>
      </w:pPr>
    </w:p>
    <w:p w:rsidR="003115BD" w:rsidRDefault="00D00146" w:rsidP="002A719A">
      <w:pPr>
        <w:jc w:val="center"/>
      </w:pPr>
      <w:r>
        <w:t>For the Government of the</w:t>
      </w:r>
      <w:r w:rsidR="003115BD">
        <w:t xml:space="preserve"> </w:t>
      </w:r>
      <w:r>
        <w:t>Republic of Indonesia</w:t>
      </w:r>
    </w:p>
    <w:p w:rsidR="003115BD" w:rsidRPr="002A719A" w:rsidRDefault="003115BD" w:rsidP="002A719A">
      <w:pPr>
        <w:jc w:val="center"/>
        <w:rPr>
          <w:b/>
        </w:rPr>
      </w:pPr>
      <w:r w:rsidRPr="002A719A">
        <w:rPr>
          <w:b/>
        </w:rPr>
        <w:t>H.E. ALI ALATAS</w:t>
      </w:r>
    </w:p>
    <w:p w:rsidR="003115BD" w:rsidRDefault="003115BD" w:rsidP="002A719A">
      <w:pPr>
        <w:jc w:val="center"/>
      </w:pPr>
      <w:r>
        <w:t>Minister for Foreign Affairs</w:t>
      </w:r>
    </w:p>
    <w:p w:rsidR="00D00146" w:rsidRDefault="00D00146" w:rsidP="002A719A">
      <w:pPr>
        <w:jc w:val="center"/>
      </w:pPr>
    </w:p>
    <w:p w:rsidR="00D00146" w:rsidRDefault="00D00146" w:rsidP="002A719A">
      <w:pPr>
        <w:jc w:val="center"/>
      </w:pPr>
      <w:r>
        <w:t>For the Government of the Lao</w:t>
      </w:r>
      <w:r w:rsidR="003115BD">
        <w:t xml:space="preserve"> </w:t>
      </w:r>
      <w:r>
        <w:t>People's Democratic Republic</w:t>
      </w:r>
    </w:p>
    <w:p w:rsidR="00D00146" w:rsidRPr="002A719A" w:rsidRDefault="00D00146" w:rsidP="002A719A">
      <w:pPr>
        <w:jc w:val="center"/>
        <w:rPr>
          <w:b/>
        </w:rPr>
      </w:pPr>
      <w:r w:rsidRPr="002A719A">
        <w:rPr>
          <w:b/>
        </w:rPr>
        <w:t>H.E. SOMSAVAT LENGSAVAD</w:t>
      </w:r>
    </w:p>
    <w:p w:rsidR="00D00146" w:rsidRDefault="00D00146" w:rsidP="002A719A">
      <w:pPr>
        <w:jc w:val="center"/>
      </w:pPr>
      <w:r>
        <w:t>Minister of Foreign Affairs</w:t>
      </w:r>
    </w:p>
    <w:p w:rsidR="003115BD" w:rsidRDefault="003115BD" w:rsidP="002A719A">
      <w:pPr>
        <w:jc w:val="center"/>
      </w:pPr>
    </w:p>
    <w:p w:rsidR="00D00146" w:rsidRDefault="003115BD" w:rsidP="002A719A">
      <w:pPr>
        <w:jc w:val="center"/>
      </w:pPr>
      <w:r>
        <w:t xml:space="preserve">For the Government of </w:t>
      </w:r>
      <w:r w:rsidR="00D00146">
        <w:t>Malaysia</w:t>
      </w:r>
    </w:p>
    <w:p w:rsidR="00D00146" w:rsidRPr="002A719A" w:rsidRDefault="003115BD" w:rsidP="002A719A">
      <w:pPr>
        <w:jc w:val="center"/>
        <w:rPr>
          <w:b/>
        </w:rPr>
      </w:pPr>
      <w:r w:rsidRPr="002A719A">
        <w:rPr>
          <w:b/>
        </w:rPr>
        <w:t>H.E.</w:t>
      </w:r>
      <w:r w:rsidR="00D00146" w:rsidRPr="002A719A">
        <w:rPr>
          <w:b/>
        </w:rPr>
        <w:t xml:space="preserve"> </w:t>
      </w:r>
      <w:r w:rsidRPr="002A719A">
        <w:rPr>
          <w:b/>
        </w:rPr>
        <w:t>S</w:t>
      </w:r>
      <w:r w:rsidR="00D00146" w:rsidRPr="002A719A">
        <w:rPr>
          <w:b/>
        </w:rPr>
        <w:t>ERI</w:t>
      </w:r>
      <w:r w:rsidRPr="002A719A">
        <w:rPr>
          <w:b/>
        </w:rPr>
        <w:t xml:space="preserve"> </w:t>
      </w:r>
      <w:r w:rsidR="00D00146" w:rsidRPr="002A719A">
        <w:rPr>
          <w:b/>
        </w:rPr>
        <w:t>ABDULLAH</w:t>
      </w:r>
    </w:p>
    <w:p w:rsidR="00D00146" w:rsidRPr="002A719A" w:rsidRDefault="00D00146" w:rsidP="002A719A">
      <w:pPr>
        <w:jc w:val="center"/>
        <w:rPr>
          <w:b/>
        </w:rPr>
      </w:pPr>
      <w:r w:rsidRPr="002A719A">
        <w:rPr>
          <w:b/>
        </w:rPr>
        <w:t>HJ. AHMAD BADAWI</w:t>
      </w:r>
    </w:p>
    <w:p w:rsidR="00D00146" w:rsidRDefault="00D00146" w:rsidP="002A719A">
      <w:pPr>
        <w:jc w:val="center"/>
      </w:pPr>
      <w:r>
        <w:t>Minister of Foreign Affairs</w:t>
      </w:r>
    </w:p>
    <w:p w:rsidR="003115BD" w:rsidRDefault="003115BD" w:rsidP="002A719A">
      <w:pPr>
        <w:jc w:val="center"/>
      </w:pPr>
    </w:p>
    <w:p w:rsidR="00D00146" w:rsidRDefault="00D00146" w:rsidP="002A719A">
      <w:pPr>
        <w:jc w:val="center"/>
      </w:pPr>
      <w:r>
        <w:t>For the Government of</w:t>
      </w:r>
      <w:r w:rsidR="003115BD">
        <w:t xml:space="preserve"> </w:t>
      </w:r>
      <w:r>
        <w:t>the Union of Myanmar</w:t>
      </w:r>
    </w:p>
    <w:p w:rsidR="00D00146" w:rsidRPr="002A719A" w:rsidRDefault="00D00146" w:rsidP="002A719A">
      <w:pPr>
        <w:jc w:val="center"/>
        <w:rPr>
          <w:b/>
        </w:rPr>
      </w:pPr>
      <w:r w:rsidRPr="002A719A">
        <w:rPr>
          <w:b/>
        </w:rPr>
        <w:t>H. E. U OHN GYAW</w:t>
      </w:r>
    </w:p>
    <w:p w:rsidR="00D00146" w:rsidRDefault="00D00146" w:rsidP="002A719A">
      <w:pPr>
        <w:jc w:val="center"/>
      </w:pPr>
      <w:r>
        <w:t>Minister for Foreign Affairs</w:t>
      </w:r>
    </w:p>
    <w:p w:rsidR="003115BD" w:rsidRDefault="003115BD" w:rsidP="002A719A">
      <w:pPr>
        <w:jc w:val="center"/>
      </w:pPr>
    </w:p>
    <w:p w:rsidR="00D00146" w:rsidRDefault="00D00146" w:rsidP="002A719A">
      <w:pPr>
        <w:jc w:val="center"/>
      </w:pPr>
      <w:r>
        <w:t>For the Government of the</w:t>
      </w:r>
      <w:r w:rsidR="002A719A">
        <w:t xml:space="preserve"> </w:t>
      </w:r>
      <w:r>
        <w:t>Republic of the Philippines</w:t>
      </w:r>
    </w:p>
    <w:p w:rsidR="00D00146" w:rsidRPr="002A719A" w:rsidRDefault="002A719A" w:rsidP="002A719A">
      <w:pPr>
        <w:jc w:val="center"/>
        <w:rPr>
          <w:b/>
        </w:rPr>
      </w:pPr>
      <w:r w:rsidRPr="002A719A">
        <w:rPr>
          <w:b/>
        </w:rPr>
        <w:t>H.E. DOMINGO L. SIAZON, JR</w:t>
      </w:r>
    </w:p>
    <w:p w:rsidR="00D00146" w:rsidRDefault="002A719A" w:rsidP="002A719A">
      <w:pPr>
        <w:jc w:val="center"/>
      </w:pPr>
      <w:r>
        <w:t xml:space="preserve">Secretary of </w:t>
      </w:r>
      <w:r w:rsidR="00D00146">
        <w:t>Foreign Affairs</w:t>
      </w:r>
    </w:p>
    <w:p w:rsidR="002A719A" w:rsidRDefault="002A719A" w:rsidP="002A719A">
      <w:pPr>
        <w:jc w:val="center"/>
      </w:pPr>
    </w:p>
    <w:p w:rsidR="002A719A" w:rsidRDefault="00D00146" w:rsidP="002A719A">
      <w:pPr>
        <w:jc w:val="center"/>
      </w:pPr>
      <w:r>
        <w:t>For the Government of the</w:t>
      </w:r>
      <w:r w:rsidR="002A719A">
        <w:t xml:space="preserve"> </w:t>
      </w:r>
      <w:r>
        <w:t>Republic of Singapore</w:t>
      </w:r>
    </w:p>
    <w:p w:rsidR="002A719A" w:rsidRPr="002A719A" w:rsidRDefault="002A719A" w:rsidP="002A719A">
      <w:pPr>
        <w:jc w:val="center"/>
        <w:rPr>
          <w:b/>
        </w:rPr>
      </w:pPr>
      <w:r w:rsidRPr="002A719A">
        <w:rPr>
          <w:b/>
        </w:rPr>
        <w:t>H. E. PROF. S. JAYAKUMAR</w:t>
      </w:r>
    </w:p>
    <w:p w:rsidR="002A719A" w:rsidRDefault="002A719A" w:rsidP="002A719A">
      <w:pPr>
        <w:jc w:val="center"/>
      </w:pPr>
      <w:r>
        <w:t>Minister for Foreign Affairs</w:t>
      </w:r>
    </w:p>
    <w:p w:rsidR="00D00146" w:rsidRDefault="00D00146" w:rsidP="002A719A">
      <w:pPr>
        <w:jc w:val="center"/>
      </w:pPr>
    </w:p>
    <w:p w:rsidR="002A719A" w:rsidRDefault="00D00146" w:rsidP="002A719A">
      <w:pPr>
        <w:jc w:val="center"/>
      </w:pPr>
      <w:r>
        <w:t>For the Government of the</w:t>
      </w:r>
      <w:r w:rsidR="002A719A">
        <w:t xml:space="preserve"> </w:t>
      </w:r>
      <w:r>
        <w:t>Kingdom of Thailand</w:t>
      </w:r>
    </w:p>
    <w:p w:rsidR="002A719A" w:rsidRPr="002A719A" w:rsidRDefault="002A719A" w:rsidP="002A719A">
      <w:pPr>
        <w:jc w:val="center"/>
        <w:rPr>
          <w:b/>
        </w:rPr>
      </w:pPr>
      <w:r w:rsidRPr="002A719A">
        <w:rPr>
          <w:b/>
        </w:rPr>
        <w:t>H. E. SURIN PITSUWAN</w:t>
      </w:r>
    </w:p>
    <w:p w:rsidR="002A719A" w:rsidRDefault="002A719A" w:rsidP="002A719A">
      <w:pPr>
        <w:jc w:val="center"/>
      </w:pPr>
      <w:r>
        <w:t>Minister of Foreign Affairs</w:t>
      </w:r>
    </w:p>
    <w:p w:rsidR="00D00146" w:rsidRDefault="00D00146" w:rsidP="002A719A">
      <w:pPr>
        <w:jc w:val="center"/>
      </w:pPr>
    </w:p>
    <w:p w:rsidR="00D00146" w:rsidRDefault="00D00146" w:rsidP="002A719A">
      <w:pPr>
        <w:jc w:val="center"/>
      </w:pPr>
      <w:r>
        <w:t>For the Government of the</w:t>
      </w:r>
      <w:r w:rsidR="002A719A">
        <w:t xml:space="preserve"> </w:t>
      </w:r>
      <w:r>
        <w:t>Socialist Republic of Vietnam</w:t>
      </w:r>
    </w:p>
    <w:p w:rsidR="00D00146" w:rsidRPr="002A719A" w:rsidRDefault="00D00146" w:rsidP="002A719A">
      <w:pPr>
        <w:jc w:val="center"/>
        <w:rPr>
          <w:b/>
        </w:rPr>
      </w:pPr>
      <w:r w:rsidRPr="002A719A">
        <w:rPr>
          <w:b/>
        </w:rPr>
        <w:t>H.</w:t>
      </w:r>
      <w:r w:rsidR="002A719A" w:rsidRPr="002A719A">
        <w:rPr>
          <w:b/>
        </w:rPr>
        <w:t>E. NGUYEN MANH CAM</w:t>
      </w:r>
    </w:p>
    <w:p w:rsidR="00F61B4F" w:rsidRPr="009C1F90" w:rsidRDefault="002A719A" w:rsidP="002A719A">
      <w:pPr>
        <w:jc w:val="center"/>
      </w:pPr>
      <w:r>
        <w:t>D</w:t>
      </w:r>
      <w:r w:rsidR="00D00146">
        <w:t>eputy Prime Minister and</w:t>
      </w:r>
      <w:r>
        <w:t xml:space="preserve"> </w:t>
      </w:r>
      <w:r w:rsidR="00D00146">
        <w:t>Minister of Foreign Affairs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39" w:rsidRDefault="00A06439" w:rsidP="00F61B4F">
      <w:pPr>
        <w:spacing w:before="0" w:after="0" w:line="240" w:lineRule="auto"/>
      </w:pPr>
      <w:r>
        <w:separator/>
      </w:r>
    </w:p>
  </w:endnote>
  <w:endnote w:type="continuationSeparator" w:id="0">
    <w:p w:rsidR="00A06439" w:rsidRDefault="00A06439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F877F1">
      <w:rPr>
        <w:rFonts w:cs="Arial"/>
        <w:noProof/>
        <w:color w:val="7F7F7F"/>
        <w:sz w:val="16"/>
        <w:szCs w:val="16"/>
      </w:rPr>
      <w:t>6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F877F1">
      <w:rPr>
        <w:rFonts w:cs="Arial"/>
        <w:noProof/>
        <w:color w:val="7F7F7F"/>
        <w:sz w:val="16"/>
        <w:szCs w:val="16"/>
      </w:rPr>
      <w:t>8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39" w:rsidRDefault="00A06439" w:rsidP="00F61B4F">
      <w:pPr>
        <w:spacing w:before="0" w:after="0" w:line="240" w:lineRule="auto"/>
      </w:pPr>
      <w:r>
        <w:separator/>
      </w:r>
    </w:p>
  </w:footnote>
  <w:footnote w:type="continuationSeparator" w:id="0">
    <w:p w:rsidR="00A06439" w:rsidRDefault="00A06439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2A719A" w:rsidRDefault="002A719A" w:rsidP="002A719A">
    <w:pPr>
      <w:pStyle w:val="Header"/>
      <w:pBdr>
        <w:bottom w:val="single" w:sz="4" w:space="1" w:color="auto"/>
      </w:pBdr>
    </w:pPr>
    <w:r w:rsidRPr="002A719A">
      <w:rPr>
        <w:rFonts w:cs="Arial"/>
        <w:caps/>
        <w:color w:val="808080"/>
        <w:sz w:val="16"/>
        <w:szCs w:val="16"/>
      </w:rPr>
      <w:t>1998 AGREEMENT ON THE ESTABLISHMENT OF THE ASEAN CENTRE FOR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5E"/>
    <w:multiLevelType w:val="hybridMultilevel"/>
    <w:tmpl w:val="888A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EE9"/>
    <w:multiLevelType w:val="hybridMultilevel"/>
    <w:tmpl w:val="F764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B50"/>
    <w:multiLevelType w:val="hybridMultilevel"/>
    <w:tmpl w:val="1930C2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A8E"/>
    <w:multiLevelType w:val="hybridMultilevel"/>
    <w:tmpl w:val="F95CE694"/>
    <w:lvl w:ilvl="0" w:tplc="B2E48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B73C9"/>
    <w:multiLevelType w:val="hybridMultilevel"/>
    <w:tmpl w:val="1C1C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20D"/>
    <w:multiLevelType w:val="hybridMultilevel"/>
    <w:tmpl w:val="8506B3B4"/>
    <w:lvl w:ilvl="0" w:tplc="D744F7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303"/>
    <w:multiLevelType w:val="hybridMultilevel"/>
    <w:tmpl w:val="EA8C84E6"/>
    <w:lvl w:ilvl="0" w:tplc="91142A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6A8D"/>
    <w:multiLevelType w:val="hybridMultilevel"/>
    <w:tmpl w:val="F10A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CED"/>
    <w:multiLevelType w:val="hybridMultilevel"/>
    <w:tmpl w:val="DF4E3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52B9F"/>
    <w:multiLevelType w:val="hybridMultilevel"/>
    <w:tmpl w:val="74BE2ED2"/>
    <w:lvl w:ilvl="0" w:tplc="91142A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2A8F"/>
    <w:multiLevelType w:val="hybridMultilevel"/>
    <w:tmpl w:val="51DA9634"/>
    <w:lvl w:ilvl="0" w:tplc="7FA2D6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82E"/>
    <w:multiLevelType w:val="hybridMultilevel"/>
    <w:tmpl w:val="543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D49"/>
    <w:multiLevelType w:val="hybridMultilevel"/>
    <w:tmpl w:val="0380C1C8"/>
    <w:lvl w:ilvl="0" w:tplc="B2E48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9895D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70A49"/>
    <w:multiLevelType w:val="hybridMultilevel"/>
    <w:tmpl w:val="952A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4F16"/>
    <w:multiLevelType w:val="multilevel"/>
    <w:tmpl w:val="3D0E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6B7E62"/>
    <w:multiLevelType w:val="hybridMultilevel"/>
    <w:tmpl w:val="A7C248D6"/>
    <w:lvl w:ilvl="0" w:tplc="B2E48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E01F9"/>
    <w:multiLevelType w:val="hybridMultilevel"/>
    <w:tmpl w:val="03B69D0C"/>
    <w:lvl w:ilvl="0" w:tplc="B2E485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6018"/>
    <w:multiLevelType w:val="multilevel"/>
    <w:tmpl w:val="3D0E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287DFB"/>
    <w:multiLevelType w:val="hybridMultilevel"/>
    <w:tmpl w:val="A9A81FFC"/>
    <w:lvl w:ilvl="0" w:tplc="B2E485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76EB1"/>
    <w:multiLevelType w:val="hybridMultilevel"/>
    <w:tmpl w:val="1D78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47E50"/>
    <w:multiLevelType w:val="hybridMultilevel"/>
    <w:tmpl w:val="116EED62"/>
    <w:lvl w:ilvl="0" w:tplc="91142A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C303B"/>
    <w:multiLevelType w:val="hybridMultilevel"/>
    <w:tmpl w:val="F9CA3BC0"/>
    <w:lvl w:ilvl="0" w:tplc="B2E485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186B"/>
    <w:multiLevelType w:val="hybridMultilevel"/>
    <w:tmpl w:val="67E2CF5C"/>
    <w:lvl w:ilvl="0" w:tplc="E73EE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609CB"/>
    <w:multiLevelType w:val="hybridMultilevel"/>
    <w:tmpl w:val="1930C2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5C7455"/>
    <w:multiLevelType w:val="hybridMultilevel"/>
    <w:tmpl w:val="CE00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23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17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0"/>
  </w:num>
  <w:num w:numId="21">
    <w:abstractNumId w:val="7"/>
  </w:num>
  <w:num w:numId="22">
    <w:abstractNumId w:val="19"/>
  </w:num>
  <w:num w:numId="23">
    <w:abstractNumId w:val="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D5"/>
    <w:rsid w:val="00000FB0"/>
    <w:rsid w:val="00002446"/>
    <w:rsid w:val="000043E5"/>
    <w:rsid w:val="00011723"/>
    <w:rsid w:val="00012A88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675D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0457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2C71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A719A"/>
    <w:rsid w:val="002B473E"/>
    <w:rsid w:val="002B5E84"/>
    <w:rsid w:val="002B7265"/>
    <w:rsid w:val="002C506E"/>
    <w:rsid w:val="002C5925"/>
    <w:rsid w:val="002C67E0"/>
    <w:rsid w:val="002D3A06"/>
    <w:rsid w:val="002D78FB"/>
    <w:rsid w:val="002E0A92"/>
    <w:rsid w:val="002E6283"/>
    <w:rsid w:val="002F1577"/>
    <w:rsid w:val="002F7DA0"/>
    <w:rsid w:val="0030037C"/>
    <w:rsid w:val="00303079"/>
    <w:rsid w:val="003035FA"/>
    <w:rsid w:val="003071F6"/>
    <w:rsid w:val="003115BD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303F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03F9"/>
    <w:rsid w:val="00965ACC"/>
    <w:rsid w:val="00966DC7"/>
    <w:rsid w:val="0098008C"/>
    <w:rsid w:val="00982034"/>
    <w:rsid w:val="00982B34"/>
    <w:rsid w:val="009842E6"/>
    <w:rsid w:val="00991C17"/>
    <w:rsid w:val="00992233"/>
    <w:rsid w:val="009948AF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6439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4996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4695E"/>
    <w:rsid w:val="00B5211D"/>
    <w:rsid w:val="00B532E2"/>
    <w:rsid w:val="00B54E3F"/>
    <w:rsid w:val="00B61944"/>
    <w:rsid w:val="00B62E0A"/>
    <w:rsid w:val="00B6351C"/>
    <w:rsid w:val="00B7070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69CE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146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2876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1005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663D5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45DA1"/>
    <w:rsid w:val="00F521E0"/>
    <w:rsid w:val="00F53E6A"/>
    <w:rsid w:val="00F57A3C"/>
    <w:rsid w:val="00F60499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756"/>
    <w:rsid w:val="00F877F1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D554"/>
  <w15:chartTrackingRefBased/>
  <w15:docId w15:val="{46F48F88-82F2-AE4D-B6B2-13D48E1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070C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B7070C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012A88"/>
    <w:pPr>
      <w:ind w:left="720"/>
      <w:contextualSpacing/>
    </w:pPr>
  </w:style>
  <w:style w:type="paragraph" w:styleId="NoSpacing">
    <w:name w:val="No Spacing"/>
    <w:uiPriority w:val="1"/>
    <w:qFormat/>
    <w:rsid w:val="003115BD"/>
    <w:pPr>
      <w:jc w:val="both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ropbox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D11-0FB0-604B-A840-DC8AABA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C:\Users\XPS\Dropbox\FORMATTING TEAM\FORMATTING TEAM TEMPLATE 2.dotx</Template>
  <TotalTime>2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Links>
    <vt:vector size="84" baseType="variant"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_Toc467532551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_Toc467532550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_Toc467532549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_Toc467532548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_Toc467532547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_Toc467532546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_Toc467532545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_Toc467532544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_Toc467532543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_Toc467532542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_Toc467532541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_Toc467532540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Microsoft Office User</cp:lastModifiedBy>
  <cp:revision>3</cp:revision>
  <dcterms:created xsi:type="dcterms:W3CDTF">2019-04-30T11:55:00Z</dcterms:created>
  <dcterms:modified xsi:type="dcterms:W3CDTF">2019-04-30T11:56:00Z</dcterms:modified>
</cp:coreProperties>
</file>