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0C46E1" w:rsidP="00CD6026">
      <w:pPr>
        <w:pStyle w:val="CILTitle"/>
      </w:pPr>
      <w:r>
        <w:t>2017 THE SIXTH SUPPLEMENTAL MEMORANDUM OF UNDERSTANDING ON THE ASEAN SWAP ARRANGEMENT</w:t>
      </w:r>
    </w:p>
    <w:p w:rsidR="00CD6026" w:rsidRDefault="000C46E1" w:rsidP="00CD6026">
      <w:pPr>
        <w:pStyle w:val="CILSubtitle"/>
      </w:pPr>
      <w:r>
        <w:t>Signed in 2017</w:t>
      </w:r>
    </w:p>
    <w:p w:rsidR="002365FF" w:rsidRDefault="002365FF" w:rsidP="002365FF">
      <w:pPr>
        <w:spacing w:before="0" w:after="0"/>
        <w:jc w:val="center"/>
      </w:pPr>
      <w:r>
        <w:t>BY</w:t>
      </w:r>
    </w:p>
    <w:p w:rsidR="002365FF" w:rsidRDefault="002365FF" w:rsidP="002365FF">
      <w:pPr>
        <w:spacing w:before="0" w:after="0"/>
        <w:jc w:val="center"/>
      </w:pPr>
    </w:p>
    <w:p w:rsidR="002365FF" w:rsidRDefault="002365FF" w:rsidP="002365FF">
      <w:pPr>
        <w:spacing w:before="0" w:after="0"/>
        <w:jc w:val="center"/>
      </w:pPr>
      <w:r>
        <w:t>AUTORITI MONETARI BRUNEI DARUSSALAM</w:t>
      </w:r>
    </w:p>
    <w:p w:rsidR="002365FF" w:rsidRDefault="002365FF" w:rsidP="002365FF">
      <w:pPr>
        <w:spacing w:before="0" w:after="0"/>
        <w:jc w:val="center"/>
      </w:pPr>
      <w:r>
        <w:t>NATIONAL BANK OF CAMBODIA</w:t>
      </w:r>
    </w:p>
    <w:p w:rsidR="002365FF" w:rsidRDefault="002365FF" w:rsidP="002365FF">
      <w:pPr>
        <w:spacing w:before="0" w:after="0"/>
        <w:jc w:val="center"/>
      </w:pPr>
      <w:r>
        <w:t>BANK INDONESIA</w:t>
      </w:r>
    </w:p>
    <w:p w:rsidR="002365FF" w:rsidRDefault="002365FF" w:rsidP="002365FF">
      <w:pPr>
        <w:spacing w:before="0" w:after="0"/>
        <w:jc w:val="center"/>
      </w:pPr>
      <w:r>
        <w:t>BANK OF THE LAO PDR</w:t>
      </w:r>
    </w:p>
    <w:p w:rsidR="002365FF" w:rsidRDefault="002365FF" w:rsidP="002365FF">
      <w:pPr>
        <w:spacing w:before="0" w:after="0"/>
        <w:jc w:val="center"/>
      </w:pPr>
      <w:r>
        <w:t>BANK NEGARA MALAYSIA</w:t>
      </w:r>
    </w:p>
    <w:p w:rsidR="002365FF" w:rsidRDefault="002365FF" w:rsidP="002365FF">
      <w:pPr>
        <w:spacing w:before="0" w:after="0"/>
        <w:jc w:val="center"/>
      </w:pPr>
      <w:r>
        <w:t>CENTRAL BANK OF MYANMAR</w:t>
      </w:r>
    </w:p>
    <w:p w:rsidR="002365FF" w:rsidRDefault="002365FF" w:rsidP="002365FF">
      <w:pPr>
        <w:spacing w:before="0" w:after="0"/>
        <w:jc w:val="center"/>
      </w:pPr>
      <w:r>
        <w:t>BANGKO SENTRAL NG PILIPINAS</w:t>
      </w:r>
    </w:p>
    <w:p w:rsidR="002365FF" w:rsidRDefault="002365FF" w:rsidP="002365FF">
      <w:pPr>
        <w:spacing w:before="0" w:after="0"/>
        <w:jc w:val="center"/>
      </w:pPr>
      <w:r>
        <w:t>MONETARY AUTHORITY OF SINGAPORE</w:t>
      </w:r>
    </w:p>
    <w:p w:rsidR="002365FF" w:rsidRDefault="002365FF" w:rsidP="002365FF">
      <w:pPr>
        <w:spacing w:before="0" w:after="0"/>
        <w:jc w:val="center"/>
      </w:pPr>
      <w:r>
        <w:t>BANK OF THAILAND</w:t>
      </w:r>
    </w:p>
    <w:p w:rsidR="002365FF" w:rsidRDefault="002365FF" w:rsidP="002365FF">
      <w:pPr>
        <w:spacing w:before="0" w:after="0"/>
        <w:jc w:val="center"/>
      </w:pPr>
      <w:r>
        <w:t>STATE BANK OF VIETNAM</w:t>
      </w:r>
    </w:p>
    <w:p w:rsidR="002365FF" w:rsidRDefault="002365FF" w:rsidP="002365FF">
      <w:pPr>
        <w:spacing w:before="0" w:after="0"/>
        <w:jc w:val="center"/>
      </w:pPr>
    </w:p>
    <w:p w:rsidR="002365FF" w:rsidRDefault="002365FF" w:rsidP="002365FF">
      <w:pPr>
        <w:spacing w:before="0" w:after="0"/>
      </w:pPr>
      <w:r w:rsidRPr="004A3806">
        <w:rPr>
          <w:b/>
        </w:rPr>
        <w:t>WHEREAS</w:t>
      </w:r>
      <w:r>
        <w:t xml:space="preserve"> the ASEAN Central Banks and Monetary Authorities (“the Participating Members”) had agreed to establish a currency swap arrangement (“the Arrangement”) to enhance financial co-operation among ASEAN Member Countries by entering into a MEMORANDUM OF UNDERSTANDING ON THE ASEAN SWAP ARRANGEMENT, which came into force on 17 November 2005 (“the Principal MOU”);</w:t>
      </w:r>
    </w:p>
    <w:p w:rsidR="002365FF" w:rsidRDefault="002365FF" w:rsidP="002365FF">
      <w:pPr>
        <w:spacing w:before="0" w:after="0"/>
      </w:pPr>
    </w:p>
    <w:p w:rsidR="002365FF" w:rsidRDefault="002365FF" w:rsidP="002365FF">
      <w:pPr>
        <w:spacing w:before="0" w:after="0"/>
      </w:pPr>
      <w:r w:rsidRPr="004A3806">
        <w:rPr>
          <w:b/>
        </w:rPr>
        <w:t>WHEREAS</w:t>
      </w:r>
      <w:r>
        <w:t xml:space="preserve"> the purpose of the Arrangement was to provide short-term foreign exchange liquidity support for ASEAN Member Countries that experience balance of payments difficulties;</w:t>
      </w:r>
    </w:p>
    <w:p w:rsidR="002365FF" w:rsidRDefault="002365FF" w:rsidP="002365FF">
      <w:pPr>
        <w:spacing w:before="0" w:after="0"/>
      </w:pPr>
    </w:p>
    <w:p w:rsidR="002365FF" w:rsidRDefault="002365FF" w:rsidP="002365FF">
      <w:pPr>
        <w:spacing w:before="0" w:after="0"/>
      </w:pPr>
      <w:r w:rsidRPr="004A3806">
        <w:rPr>
          <w:b/>
        </w:rPr>
        <w:t>WHEREAS</w:t>
      </w:r>
      <w:r>
        <w:t xml:space="preserve"> under Article XIII of the Principal MOU, the Arrangement will be available for a period of two (2) years from the date the Arrangement comes into force subject to renewal upon mutual agreement by the Participating Members;</w:t>
      </w:r>
    </w:p>
    <w:p w:rsidR="002365FF" w:rsidRPr="004A3806" w:rsidRDefault="002365FF" w:rsidP="002365FF">
      <w:pPr>
        <w:spacing w:before="0" w:after="0"/>
        <w:rPr>
          <w:b/>
        </w:rPr>
      </w:pPr>
    </w:p>
    <w:p w:rsidR="002365FF" w:rsidRDefault="002365FF" w:rsidP="002365FF">
      <w:pPr>
        <w:spacing w:before="0" w:after="0"/>
      </w:pPr>
      <w:r w:rsidRPr="004A3806">
        <w:rPr>
          <w:b/>
        </w:rPr>
        <w:t>WHEREAS</w:t>
      </w:r>
      <w:r>
        <w:t xml:space="preserve"> under Article XIX of the Principal MOU, the Arrangement may be renewed for further periods of two (2) years;</w:t>
      </w:r>
    </w:p>
    <w:p w:rsidR="002365FF" w:rsidRDefault="002365FF" w:rsidP="002365FF">
      <w:pPr>
        <w:spacing w:before="0" w:after="0"/>
      </w:pPr>
    </w:p>
    <w:p w:rsidR="002365FF" w:rsidRDefault="002365FF" w:rsidP="002365FF">
      <w:pPr>
        <w:spacing w:before="0" w:after="0"/>
      </w:pPr>
      <w:r w:rsidRPr="004A3806">
        <w:rPr>
          <w:b/>
        </w:rPr>
        <w:t>WHEREAS</w:t>
      </w:r>
      <w:r>
        <w:t xml:space="preserve"> the Participating Members entered into THE SUPPLEMENTAL MEMORANDUM OF UNDERSTANDING ON THE ASEAN SWAP ARRANGEMENT (“First Supplemental MOU”) which came into force on 17 November 2007 to renew the Arrangement under the Principal MOU; </w:t>
      </w:r>
    </w:p>
    <w:p w:rsidR="002365FF" w:rsidRDefault="002365FF" w:rsidP="002365FF">
      <w:pPr>
        <w:spacing w:before="0" w:after="0"/>
      </w:pPr>
    </w:p>
    <w:p w:rsidR="002365FF" w:rsidRDefault="002365FF" w:rsidP="002365FF">
      <w:pPr>
        <w:spacing w:before="0" w:after="0"/>
      </w:pPr>
      <w:r w:rsidRPr="004A3806">
        <w:rPr>
          <w:b/>
        </w:rPr>
        <w:t>WHEREAS</w:t>
      </w:r>
      <w:r>
        <w:t xml:space="preserve"> the Participating Members entered into THE SECOND SUPPLEMENTAL MEMORANDUM OF UNDERSTANDING ON THE ASEAN SWAP ARRANGEMENT (“Second Supplemental MOU”) which came into force on 17 November 2009 to renew the Arrangement under the Principal MOU; </w:t>
      </w:r>
    </w:p>
    <w:p w:rsidR="002365FF" w:rsidRDefault="002365FF" w:rsidP="002365FF">
      <w:pPr>
        <w:spacing w:before="0" w:after="0"/>
      </w:pPr>
    </w:p>
    <w:p w:rsidR="002365FF" w:rsidRDefault="002365FF" w:rsidP="002365FF">
      <w:pPr>
        <w:spacing w:before="0" w:after="0"/>
      </w:pPr>
      <w:r w:rsidRPr="004A3806">
        <w:rPr>
          <w:b/>
        </w:rPr>
        <w:t>WHEREAS</w:t>
      </w:r>
      <w:r>
        <w:t xml:space="preserve"> the Participating Members entered into THE THIRD SUPPLEMENTAL MEMORANDUM OF UNDERSTANDING ON THE ASEAN SWAP ARRANGEMENT (“Third Supplemental MOU”) which came into force on 17 November 2011 to renew the Arrangement under the Principal MOU; </w:t>
      </w:r>
    </w:p>
    <w:p w:rsidR="002365FF" w:rsidRDefault="002365FF" w:rsidP="002365FF">
      <w:pPr>
        <w:spacing w:before="0" w:after="0"/>
      </w:pPr>
    </w:p>
    <w:p w:rsidR="002365FF" w:rsidRDefault="002365FF" w:rsidP="002365FF">
      <w:pPr>
        <w:spacing w:before="0" w:after="0"/>
      </w:pPr>
      <w:r w:rsidRPr="004A3806">
        <w:rPr>
          <w:b/>
        </w:rPr>
        <w:t>WHEREAS</w:t>
      </w:r>
      <w:r>
        <w:t xml:space="preserve"> the Participating Members entered into THE FOURTH SUPPLEMENTAL MEMORANDUM OF UNDERSTANDING ON THE ASEAN SWAP ARRANGEMENT (“Fourth Supplemental MOU”) which came into force on 17 November 2013 to renew the Arrangement under the Principal MOU; </w:t>
      </w:r>
    </w:p>
    <w:p w:rsidR="002365FF" w:rsidRDefault="002365FF" w:rsidP="002365FF">
      <w:pPr>
        <w:spacing w:before="0" w:after="0"/>
      </w:pPr>
      <w:r w:rsidRPr="004A3806">
        <w:rPr>
          <w:b/>
        </w:rPr>
        <w:lastRenderedPageBreak/>
        <w:t>WHEREAS</w:t>
      </w:r>
      <w:r>
        <w:t xml:space="preserve"> the Participating Members entered into THE FIFTH SUPPLEMENTAL MEMORANDUM OF UNDERSTANDING ON THE ASEAN SWAP ARRANGEMENT (“Fifth Supplemental MOU”) which came into force on 17 November 2015 to renew the Arrangement under the Principal MOU; </w:t>
      </w:r>
    </w:p>
    <w:p w:rsidR="002365FF" w:rsidRDefault="002365FF" w:rsidP="002365FF">
      <w:pPr>
        <w:spacing w:before="0" w:after="0"/>
      </w:pPr>
    </w:p>
    <w:p w:rsidR="002365FF" w:rsidRDefault="002365FF" w:rsidP="002365FF">
      <w:pPr>
        <w:spacing w:before="0" w:after="0"/>
      </w:pPr>
      <w:r w:rsidRPr="004A3806">
        <w:rPr>
          <w:b/>
        </w:rPr>
        <w:t>WHERAS</w:t>
      </w:r>
      <w:r>
        <w:t xml:space="preserve"> the Participating Members are desirous of renewing the Arrangement for a period of another two (2) years commencing 17 November 2017;</w:t>
      </w:r>
    </w:p>
    <w:p w:rsidR="002365FF" w:rsidRDefault="002365FF" w:rsidP="002365FF">
      <w:pPr>
        <w:spacing w:before="0" w:after="0"/>
      </w:pPr>
    </w:p>
    <w:p w:rsidR="002365FF" w:rsidRDefault="002365FF" w:rsidP="002365FF">
      <w:pPr>
        <w:tabs>
          <w:tab w:val="left" w:pos="2453"/>
        </w:tabs>
        <w:spacing w:before="0" w:after="0"/>
        <w:rPr>
          <w:b/>
        </w:rPr>
      </w:pPr>
      <w:r>
        <w:rPr>
          <w:b/>
        </w:rPr>
        <w:t>NOW IT IS HEREBY AGREED:</w:t>
      </w:r>
    </w:p>
    <w:p w:rsidR="002365FF" w:rsidRDefault="002365FF" w:rsidP="002365FF">
      <w:pPr>
        <w:tabs>
          <w:tab w:val="left" w:pos="2453"/>
        </w:tabs>
        <w:spacing w:before="0" w:after="0"/>
      </w:pPr>
    </w:p>
    <w:p w:rsidR="002365FF" w:rsidRDefault="002365FF" w:rsidP="002365FF">
      <w:pPr>
        <w:pStyle w:val="ListParagraph"/>
        <w:numPr>
          <w:ilvl w:val="0"/>
          <w:numId w:val="13"/>
        </w:numPr>
        <w:tabs>
          <w:tab w:val="left" w:pos="2453"/>
        </w:tabs>
        <w:spacing w:before="0" w:after="0"/>
      </w:pPr>
      <w:r>
        <w:t>All terms used in this SIXTH SUPPLEMENTAL MEMORANDUM OF UNDERSTANDING ON THE ASEAN SWAP ARRANGEMENT (“Sixth Supplemental MOU”) shall have the same meaning as in the Principal MOU.</w:t>
      </w:r>
    </w:p>
    <w:p w:rsidR="002365FF" w:rsidRDefault="002365FF" w:rsidP="002365FF">
      <w:pPr>
        <w:pStyle w:val="ListParagraph"/>
        <w:tabs>
          <w:tab w:val="left" w:pos="2453"/>
        </w:tabs>
        <w:spacing w:before="0" w:after="0"/>
      </w:pPr>
    </w:p>
    <w:p w:rsidR="002365FF" w:rsidRDefault="002365FF" w:rsidP="002365FF">
      <w:pPr>
        <w:pStyle w:val="ListParagraph"/>
        <w:numPr>
          <w:ilvl w:val="0"/>
          <w:numId w:val="13"/>
        </w:numPr>
        <w:tabs>
          <w:tab w:val="left" w:pos="2453"/>
        </w:tabs>
        <w:spacing w:before="0" w:after="0"/>
      </w:pPr>
      <w:r>
        <w:t>Except as provided herein in this Sixth Supplemental MOU, all provisions in the Principal MOU remain unchanged.</w:t>
      </w:r>
    </w:p>
    <w:p w:rsidR="002365FF" w:rsidRDefault="002365FF" w:rsidP="002365FF">
      <w:pPr>
        <w:pStyle w:val="ListParagraph"/>
        <w:tabs>
          <w:tab w:val="left" w:pos="2453"/>
        </w:tabs>
        <w:spacing w:before="0" w:after="0"/>
      </w:pPr>
    </w:p>
    <w:p w:rsidR="002365FF" w:rsidRDefault="002365FF" w:rsidP="002365FF">
      <w:pPr>
        <w:pStyle w:val="ListParagraph"/>
        <w:numPr>
          <w:ilvl w:val="0"/>
          <w:numId w:val="13"/>
        </w:numPr>
        <w:tabs>
          <w:tab w:val="left" w:pos="2453"/>
        </w:tabs>
        <w:spacing w:before="0" w:after="0"/>
      </w:pPr>
      <w:r>
        <w:t>Pursuant to Paragraph 13.1 of Article XIII and Article XIX of the Principal MOU, the Arrangement is hereby renewed for a period of two (2) years with effect from 17 November 2017 and shall expire on and from 17 November 2019.</w:t>
      </w:r>
    </w:p>
    <w:p w:rsidR="002365FF" w:rsidRDefault="002365FF" w:rsidP="002365FF">
      <w:pPr>
        <w:pStyle w:val="ListParagraph"/>
        <w:tabs>
          <w:tab w:val="left" w:pos="2453"/>
        </w:tabs>
        <w:spacing w:before="0" w:after="0"/>
      </w:pPr>
    </w:p>
    <w:p w:rsidR="002365FF" w:rsidRDefault="002365FF" w:rsidP="002365FF">
      <w:pPr>
        <w:pStyle w:val="ListParagraph"/>
        <w:numPr>
          <w:ilvl w:val="0"/>
          <w:numId w:val="13"/>
        </w:numPr>
        <w:tabs>
          <w:tab w:val="left" w:pos="2453"/>
        </w:tabs>
        <w:spacing w:before="0" w:after="0"/>
      </w:pPr>
      <w:r>
        <w:t>The Sixth Supplemental MOU shall be deemed to have come into force on 17 November 2017.</w:t>
      </w:r>
    </w:p>
    <w:p w:rsidR="002365FF" w:rsidRDefault="002365FF" w:rsidP="002365FF">
      <w:pPr>
        <w:tabs>
          <w:tab w:val="left" w:pos="2453"/>
        </w:tabs>
        <w:spacing w:before="0" w:after="0"/>
      </w:pPr>
    </w:p>
    <w:p w:rsidR="002365FF" w:rsidRDefault="002365FF" w:rsidP="002365FF">
      <w:pPr>
        <w:tabs>
          <w:tab w:val="left" w:pos="2453"/>
        </w:tabs>
        <w:spacing w:before="0" w:after="0"/>
      </w:pPr>
    </w:p>
    <w:p w:rsidR="002365FF" w:rsidRDefault="002365FF" w:rsidP="002365FF">
      <w:pPr>
        <w:tabs>
          <w:tab w:val="left" w:pos="2453"/>
        </w:tabs>
        <w:spacing w:before="0" w:after="0"/>
      </w:pPr>
      <w:r>
        <w:t>IN WITNESS WHEREOF the Participating Members set their respective hands on the following dates.</w:t>
      </w:r>
    </w:p>
    <w:p w:rsidR="002365FF" w:rsidRDefault="002365FF" w:rsidP="002365FF">
      <w:pPr>
        <w:tabs>
          <w:tab w:val="left" w:pos="2453"/>
        </w:tabs>
        <w:spacing w:before="0" w:after="0"/>
      </w:pPr>
    </w:p>
    <w:p w:rsidR="002365FF" w:rsidRDefault="002365FF" w:rsidP="002365FF">
      <w:pPr>
        <w:tabs>
          <w:tab w:val="left" w:pos="2453"/>
        </w:tabs>
        <w:spacing w:before="0" w:after="0"/>
      </w:pPr>
    </w:p>
    <w:p w:rsidR="002365FF" w:rsidRDefault="002365FF" w:rsidP="002365FF">
      <w:pPr>
        <w:tabs>
          <w:tab w:val="left" w:pos="2453"/>
        </w:tabs>
        <w:spacing w:before="0" w:after="0"/>
        <w:jc w:val="center"/>
        <w:rPr>
          <w:b/>
        </w:rPr>
      </w:pPr>
      <w:r>
        <w:rPr>
          <w:b/>
        </w:rPr>
        <w:t>AUTORITI MONETARI BRUNEI DARUSSALAM</w:t>
      </w:r>
    </w:p>
    <w:p w:rsidR="002365FF" w:rsidRDefault="002365FF" w:rsidP="002365FF">
      <w:pPr>
        <w:tabs>
          <w:tab w:val="left" w:pos="2453"/>
        </w:tabs>
        <w:spacing w:before="0" w:after="0"/>
        <w:jc w:val="center"/>
      </w:pPr>
      <w:r>
        <w:t>Name: YUSOF RAHMAN</w:t>
      </w:r>
    </w:p>
    <w:p w:rsidR="002365FF" w:rsidRDefault="002365FF" w:rsidP="002365FF">
      <w:pPr>
        <w:tabs>
          <w:tab w:val="left" w:pos="2453"/>
        </w:tabs>
        <w:spacing w:before="0" w:after="0"/>
        <w:jc w:val="center"/>
      </w:pPr>
      <w:r>
        <w:t>Designation: Managing Director</w:t>
      </w:r>
    </w:p>
    <w:p w:rsidR="002365FF" w:rsidRDefault="002365FF" w:rsidP="002365FF">
      <w:pPr>
        <w:tabs>
          <w:tab w:val="left" w:pos="2453"/>
        </w:tabs>
        <w:spacing w:before="0" w:after="0"/>
        <w:jc w:val="center"/>
      </w:pPr>
      <w:r>
        <w:t>Date: 26 October 2017</w:t>
      </w:r>
    </w:p>
    <w:p w:rsidR="002365FF" w:rsidRDefault="002365FF" w:rsidP="002365FF">
      <w:pPr>
        <w:tabs>
          <w:tab w:val="left" w:pos="2453"/>
        </w:tabs>
        <w:spacing w:before="0" w:after="0"/>
        <w:jc w:val="center"/>
      </w:pPr>
    </w:p>
    <w:p w:rsidR="002365FF" w:rsidRDefault="002365FF" w:rsidP="002365FF">
      <w:pPr>
        <w:tabs>
          <w:tab w:val="left" w:pos="2453"/>
        </w:tabs>
        <w:spacing w:before="0" w:after="0"/>
        <w:jc w:val="center"/>
      </w:pPr>
      <w:r>
        <w:rPr>
          <w:b/>
        </w:rPr>
        <w:t>NATIONAL BANK OF CAMBODIA</w:t>
      </w:r>
    </w:p>
    <w:p w:rsidR="002365FF" w:rsidRDefault="002365FF" w:rsidP="002365FF">
      <w:pPr>
        <w:tabs>
          <w:tab w:val="left" w:pos="2453"/>
        </w:tabs>
        <w:spacing w:before="0" w:after="0"/>
        <w:jc w:val="center"/>
      </w:pPr>
      <w:r>
        <w:t>Name: CHEA CHANTO</w:t>
      </w:r>
    </w:p>
    <w:p w:rsidR="002365FF" w:rsidRDefault="002365FF" w:rsidP="002365FF">
      <w:pPr>
        <w:tabs>
          <w:tab w:val="left" w:pos="2453"/>
        </w:tabs>
        <w:spacing w:before="0" w:after="0"/>
        <w:jc w:val="center"/>
      </w:pPr>
      <w:r>
        <w:t>Designation: Governor</w:t>
      </w:r>
    </w:p>
    <w:p w:rsidR="002365FF" w:rsidRDefault="002365FF" w:rsidP="002365FF">
      <w:pPr>
        <w:tabs>
          <w:tab w:val="left" w:pos="2453"/>
        </w:tabs>
        <w:spacing w:before="0" w:after="0"/>
        <w:jc w:val="center"/>
      </w:pPr>
      <w:r>
        <w:t>Date: 23 November 2017</w:t>
      </w:r>
    </w:p>
    <w:p w:rsidR="002365FF" w:rsidRDefault="002365FF" w:rsidP="002365FF">
      <w:pPr>
        <w:tabs>
          <w:tab w:val="left" w:pos="2453"/>
        </w:tabs>
        <w:spacing w:before="0" w:after="0"/>
        <w:jc w:val="center"/>
      </w:pPr>
    </w:p>
    <w:p w:rsidR="002365FF" w:rsidRDefault="002365FF" w:rsidP="002365FF">
      <w:pPr>
        <w:tabs>
          <w:tab w:val="left" w:pos="2453"/>
        </w:tabs>
        <w:spacing w:before="0" w:after="0"/>
        <w:jc w:val="center"/>
        <w:rPr>
          <w:b/>
        </w:rPr>
      </w:pPr>
      <w:r>
        <w:rPr>
          <w:b/>
        </w:rPr>
        <w:t>BANK INDONESIA</w:t>
      </w:r>
    </w:p>
    <w:p w:rsidR="002365FF" w:rsidRDefault="002365FF" w:rsidP="002365FF">
      <w:pPr>
        <w:tabs>
          <w:tab w:val="left" w:pos="2453"/>
        </w:tabs>
        <w:spacing w:before="0" w:after="0"/>
        <w:jc w:val="center"/>
      </w:pPr>
      <w:r>
        <w:t>Name: AGUS D.W. MARTOWADOJO</w:t>
      </w:r>
    </w:p>
    <w:p w:rsidR="002365FF" w:rsidRDefault="002365FF" w:rsidP="002365FF">
      <w:pPr>
        <w:tabs>
          <w:tab w:val="left" w:pos="2453"/>
        </w:tabs>
        <w:spacing w:before="0" w:after="0"/>
        <w:jc w:val="center"/>
      </w:pPr>
      <w:r>
        <w:t>Designation: Governor</w:t>
      </w:r>
    </w:p>
    <w:p w:rsidR="002365FF" w:rsidRDefault="002365FF" w:rsidP="002365FF">
      <w:pPr>
        <w:tabs>
          <w:tab w:val="left" w:pos="2453"/>
        </w:tabs>
        <w:spacing w:before="0" w:after="0"/>
        <w:jc w:val="center"/>
      </w:pPr>
      <w:r>
        <w:t>Date: 12 October 2017</w:t>
      </w:r>
    </w:p>
    <w:p w:rsidR="002365FF" w:rsidRDefault="002365FF" w:rsidP="002365FF">
      <w:pPr>
        <w:tabs>
          <w:tab w:val="left" w:pos="2453"/>
        </w:tabs>
        <w:spacing w:before="0" w:after="0"/>
        <w:jc w:val="center"/>
      </w:pPr>
    </w:p>
    <w:p w:rsidR="002365FF" w:rsidRDefault="002365FF" w:rsidP="002365FF">
      <w:pPr>
        <w:tabs>
          <w:tab w:val="left" w:pos="2453"/>
        </w:tabs>
        <w:spacing w:before="0" w:after="0"/>
        <w:jc w:val="center"/>
        <w:rPr>
          <w:b/>
        </w:rPr>
      </w:pPr>
      <w:r>
        <w:rPr>
          <w:b/>
        </w:rPr>
        <w:t>BANK OF THE LAO PDR</w:t>
      </w:r>
    </w:p>
    <w:p w:rsidR="002365FF" w:rsidRDefault="002365FF" w:rsidP="002365FF">
      <w:pPr>
        <w:tabs>
          <w:tab w:val="left" w:pos="2453"/>
        </w:tabs>
        <w:spacing w:before="0" w:after="0"/>
        <w:jc w:val="center"/>
      </w:pPr>
      <w:r>
        <w:t>Name: VATHANA DALALOY</w:t>
      </w:r>
    </w:p>
    <w:p w:rsidR="002365FF" w:rsidRDefault="002365FF" w:rsidP="002365FF">
      <w:pPr>
        <w:tabs>
          <w:tab w:val="left" w:pos="2453"/>
        </w:tabs>
        <w:spacing w:before="0" w:after="0"/>
        <w:jc w:val="center"/>
      </w:pPr>
      <w:r>
        <w:t>Designation: Deputy Governor</w:t>
      </w:r>
    </w:p>
    <w:p w:rsidR="002365FF" w:rsidRDefault="002365FF" w:rsidP="002365FF">
      <w:pPr>
        <w:tabs>
          <w:tab w:val="left" w:pos="2453"/>
        </w:tabs>
        <w:spacing w:before="0" w:after="0"/>
        <w:jc w:val="center"/>
      </w:pPr>
      <w:r>
        <w:t>Date: 12 October 2017</w:t>
      </w:r>
    </w:p>
    <w:p w:rsidR="002365FF" w:rsidRDefault="002365FF" w:rsidP="002365FF">
      <w:pPr>
        <w:tabs>
          <w:tab w:val="left" w:pos="2453"/>
        </w:tabs>
        <w:spacing w:before="0" w:after="0"/>
        <w:jc w:val="center"/>
      </w:pPr>
    </w:p>
    <w:p w:rsidR="002365FF" w:rsidRDefault="002365FF" w:rsidP="002365FF">
      <w:pPr>
        <w:tabs>
          <w:tab w:val="left" w:pos="2453"/>
        </w:tabs>
        <w:spacing w:before="0" w:after="0"/>
        <w:jc w:val="center"/>
      </w:pPr>
      <w:r>
        <w:rPr>
          <w:b/>
        </w:rPr>
        <w:t>BANK NEGARA MALAYSIA</w:t>
      </w:r>
    </w:p>
    <w:p w:rsidR="002365FF" w:rsidRDefault="002365FF" w:rsidP="002365FF">
      <w:pPr>
        <w:tabs>
          <w:tab w:val="left" w:pos="2453"/>
        </w:tabs>
        <w:spacing w:before="0" w:after="0"/>
        <w:jc w:val="center"/>
      </w:pPr>
      <w:r>
        <w:t>Name: MUHAMMAD BIN IBRAHIM</w:t>
      </w:r>
    </w:p>
    <w:p w:rsidR="002365FF" w:rsidRDefault="002365FF" w:rsidP="002365FF">
      <w:pPr>
        <w:tabs>
          <w:tab w:val="left" w:pos="2453"/>
        </w:tabs>
        <w:spacing w:before="0" w:after="0"/>
        <w:jc w:val="center"/>
      </w:pPr>
      <w:r>
        <w:t>Designation: Governor</w:t>
      </w:r>
    </w:p>
    <w:p w:rsidR="002365FF" w:rsidRDefault="002365FF" w:rsidP="002365FF">
      <w:pPr>
        <w:tabs>
          <w:tab w:val="left" w:pos="2453"/>
        </w:tabs>
        <w:spacing w:before="0" w:after="0"/>
        <w:jc w:val="center"/>
      </w:pPr>
      <w:r>
        <w:t>Date: 12 October 2017</w:t>
      </w:r>
    </w:p>
    <w:p w:rsidR="002365FF" w:rsidRDefault="002365FF" w:rsidP="002365FF">
      <w:pPr>
        <w:tabs>
          <w:tab w:val="left" w:pos="2453"/>
        </w:tabs>
        <w:spacing w:before="0" w:after="0"/>
        <w:jc w:val="center"/>
      </w:pPr>
    </w:p>
    <w:p w:rsidR="002365FF" w:rsidRDefault="002365FF">
      <w:pPr>
        <w:spacing w:before="0" w:after="0" w:line="240" w:lineRule="auto"/>
        <w:jc w:val="left"/>
        <w:rPr>
          <w:b/>
        </w:rPr>
      </w:pPr>
      <w:r>
        <w:rPr>
          <w:b/>
        </w:rPr>
        <w:br w:type="page"/>
      </w:r>
    </w:p>
    <w:p w:rsidR="002365FF" w:rsidRDefault="002365FF" w:rsidP="002365FF">
      <w:pPr>
        <w:tabs>
          <w:tab w:val="left" w:pos="2453"/>
        </w:tabs>
        <w:spacing w:before="0" w:after="0"/>
        <w:jc w:val="center"/>
      </w:pPr>
      <w:r>
        <w:rPr>
          <w:b/>
        </w:rPr>
        <w:lastRenderedPageBreak/>
        <w:t>CENTRAL BANK OF MYANMAR</w:t>
      </w:r>
    </w:p>
    <w:p w:rsidR="002365FF" w:rsidRDefault="002365FF" w:rsidP="002365FF">
      <w:pPr>
        <w:tabs>
          <w:tab w:val="left" w:pos="2453"/>
        </w:tabs>
        <w:spacing w:before="0" w:after="0"/>
        <w:jc w:val="center"/>
      </w:pPr>
      <w:r>
        <w:t xml:space="preserve">Name: </w:t>
      </w:r>
      <w:r w:rsidR="0027574F">
        <w:t xml:space="preserve">KYAW </w:t>
      </w:r>
      <w:proofErr w:type="spellStart"/>
      <w:r w:rsidR="0027574F">
        <w:t>KYAW</w:t>
      </w:r>
      <w:proofErr w:type="spellEnd"/>
      <w:r w:rsidR="0027574F">
        <w:t xml:space="preserve"> MAUNG</w:t>
      </w:r>
    </w:p>
    <w:p w:rsidR="002365FF" w:rsidRDefault="002365FF" w:rsidP="002365FF">
      <w:pPr>
        <w:tabs>
          <w:tab w:val="left" w:pos="2453"/>
        </w:tabs>
        <w:spacing w:before="0" w:after="0"/>
        <w:jc w:val="center"/>
      </w:pPr>
      <w:r>
        <w:t>Designation: Governor</w:t>
      </w:r>
    </w:p>
    <w:p w:rsidR="002365FF" w:rsidRDefault="002365FF" w:rsidP="002365FF">
      <w:pPr>
        <w:tabs>
          <w:tab w:val="left" w:pos="2453"/>
        </w:tabs>
        <w:spacing w:before="0" w:after="0"/>
        <w:jc w:val="center"/>
      </w:pPr>
      <w:r>
        <w:t>Date: 12 October 2017</w:t>
      </w:r>
    </w:p>
    <w:p w:rsidR="002365FF" w:rsidRDefault="002365FF" w:rsidP="002365FF">
      <w:pPr>
        <w:tabs>
          <w:tab w:val="left" w:pos="2453"/>
        </w:tabs>
        <w:spacing w:before="0" w:after="0"/>
        <w:jc w:val="center"/>
      </w:pPr>
    </w:p>
    <w:p w:rsidR="002365FF" w:rsidRPr="00556DD8" w:rsidRDefault="002365FF" w:rsidP="002365FF">
      <w:pPr>
        <w:tabs>
          <w:tab w:val="left" w:pos="2453"/>
        </w:tabs>
        <w:spacing w:before="0" w:after="0"/>
        <w:jc w:val="center"/>
        <w:rPr>
          <w:b/>
        </w:rPr>
      </w:pPr>
      <w:r w:rsidRPr="00556DD8">
        <w:rPr>
          <w:b/>
        </w:rPr>
        <w:t>BANGKO</w:t>
      </w:r>
      <w:r>
        <w:rPr>
          <w:b/>
        </w:rPr>
        <w:t xml:space="preserve"> </w:t>
      </w:r>
      <w:r w:rsidRPr="00556DD8">
        <w:rPr>
          <w:b/>
        </w:rPr>
        <w:t>SENTRAL NG PILIPINAS</w:t>
      </w:r>
    </w:p>
    <w:p w:rsidR="002365FF" w:rsidRDefault="002365FF" w:rsidP="002365FF">
      <w:pPr>
        <w:tabs>
          <w:tab w:val="left" w:pos="2453"/>
        </w:tabs>
        <w:spacing w:before="0" w:after="0"/>
        <w:jc w:val="center"/>
      </w:pPr>
      <w:r>
        <w:t>Name: NESTOR A. ESPERILLA, JR.</w:t>
      </w:r>
    </w:p>
    <w:p w:rsidR="002365FF" w:rsidRDefault="002365FF" w:rsidP="002365FF">
      <w:pPr>
        <w:tabs>
          <w:tab w:val="left" w:pos="2453"/>
        </w:tabs>
        <w:spacing w:before="0" w:after="0"/>
        <w:jc w:val="center"/>
      </w:pPr>
      <w:r>
        <w:t>Designation: Governor</w:t>
      </w:r>
      <w:bookmarkStart w:id="0" w:name="_GoBack"/>
      <w:bookmarkEnd w:id="0"/>
    </w:p>
    <w:p w:rsidR="002365FF" w:rsidRPr="00F8161D" w:rsidRDefault="002365FF" w:rsidP="002365FF">
      <w:pPr>
        <w:tabs>
          <w:tab w:val="left" w:pos="2453"/>
        </w:tabs>
        <w:spacing w:before="0" w:after="0"/>
        <w:jc w:val="center"/>
      </w:pPr>
      <w:r>
        <w:t>Date: 12 October 2017</w:t>
      </w:r>
    </w:p>
    <w:p w:rsidR="002365FF" w:rsidRDefault="002365FF" w:rsidP="002365FF">
      <w:pPr>
        <w:tabs>
          <w:tab w:val="left" w:pos="2453"/>
        </w:tabs>
        <w:spacing w:before="0" w:after="0"/>
        <w:jc w:val="center"/>
      </w:pPr>
    </w:p>
    <w:p w:rsidR="002365FF" w:rsidRDefault="002365FF" w:rsidP="002365FF">
      <w:pPr>
        <w:tabs>
          <w:tab w:val="left" w:pos="2453"/>
        </w:tabs>
        <w:spacing w:before="0" w:after="0"/>
        <w:jc w:val="center"/>
      </w:pPr>
      <w:r>
        <w:rPr>
          <w:b/>
        </w:rPr>
        <w:t>MONETARY AUTHORITY OF SINGAPORE</w:t>
      </w:r>
    </w:p>
    <w:p w:rsidR="002365FF" w:rsidRDefault="002365FF" w:rsidP="002365FF">
      <w:pPr>
        <w:tabs>
          <w:tab w:val="left" w:pos="2453"/>
        </w:tabs>
        <w:spacing w:before="0" w:after="0"/>
        <w:jc w:val="center"/>
      </w:pPr>
      <w:r>
        <w:t>Name: RAVI MENON</w:t>
      </w:r>
    </w:p>
    <w:p w:rsidR="002365FF" w:rsidRDefault="002365FF" w:rsidP="002365FF">
      <w:pPr>
        <w:tabs>
          <w:tab w:val="left" w:pos="2453"/>
        </w:tabs>
        <w:spacing w:before="0" w:after="0"/>
        <w:jc w:val="center"/>
      </w:pPr>
      <w:r>
        <w:t>Designation: Managing Director</w:t>
      </w:r>
    </w:p>
    <w:p w:rsidR="002365FF" w:rsidRDefault="002365FF" w:rsidP="002365FF">
      <w:pPr>
        <w:tabs>
          <w:tab w:val="left" w:pos="2453"/>
        </w:tabs>
        <w:spacing w:before="0" w:after="0"/>
        <w:jc w:val="center"/>
      </w:pPr>
      <w:r>
        <w:t>Date: 12 October 2017</w:t>
      </w:r>
    </w:p>
    <w:p w:rsidR="002365FF" w:rsidRDefault="002365FF" w:rsidP="002365FF">
      <w:pPr>
        <w:tabs>
          <w:tab w:val="left" w:pos="2453"/>
        </w:tabs>
        <w:spacing w:before="0" w:after="0"/>
        <w:jc w:val="center"/>
      </w:pPr>
    </w:p>
    <w:p w:rsidR="002365FF" w:rsidRDefault="002365FF" w:rsidP="002365FF">
      <w:pPr>
        <w:tabs>
          <w:tab w:val="left" w:pos="2453"/>
        </w:tabs>
        <w:spacing w:before="0" w:after="0"/>
        <w:jc w:val="center"/>
        <w:rPr>
          <w:b/>
        </w:rPr>
      </w:pPr>
      <w:r>
        <w:rPr>
          <w:b/>
        </w:rPr>
        <w:t>BANK OF THAILAND</w:t>
      </w:r>
    </w:p>
    <w:p w:rsidR="002365FF" w:rsidRDefault="002365FF" w:rsidP="002365FF">
      <w:pPr>
        <w:tabs>
          <w:tab w:val="left" w:pos="2453"/>
        </w:tabs>
        <w:spacing w:before="0" w:after="0"/>
        <w:jc w:val="center"/>
      </w:pPr>
      <w:r>
        <w:t>Name: VEERATHAI SANTIPRABHOB</w:t>
      </w:r>
    </w:p>
    <w:p w:rsidR="002365FF" w:rsidRDefault="002365FF" w:rsidP="002365FF">
      <w:pPr>
        <w:tabs>
          <w:tab w:val="left" w:pos="2453"/>
        </w:tabs>
        <w:spacing w:before="0" w:after="0"/>
        <w:jc w:val="center"/>
      </w:pPr>
      <w:r>
        <w:t>Designation: Governor</w:t>
      </w:r>
    </w:p>
    <w:p w:rsidR="002365FF" w:rsidRDefault="002365FF" w:rsidP="002365FF">
      <w:pPr>
        <w:tabs>
          <w:tab w:val="left" w:pos="2453"/>
        </w:tabs>
        <w:spacing w:before="0" w:after="0"/>
        <w:jc w:val="center"/>
      </w:pPr>
      <w:r>
        <w:t>Date: 12 October 2017</w:t>
      </w:r>
    </w:p>
    <w:p w:rsidR="002365FF" w:rsidRDefault="002365FF" w:rsidP="002365FF">
      <w:pPr>
        <w:tabs>
          <w:tab w:val="left" w:pos="2453"/>
        </w:tabs>
        <w:spacing w:before="0" w:after="0"/>
        <w:jc w:val="center"/>
      </w:pPr>
    </w:p>
    <w:p w:rsidR="002365FF" w:rsidRDefault="002365FF" w:rsidP="002365FF">
      <w:pPr>
        <w:tabs>
          <w:tab w:val="left" w:pos="2453"/>
        </w:tabs>
        <w:spacing w:before="0" w:after="0"/>
        <w:jc w:val="center"/>
        <w:rPr>
          <w:b/>
        </w:rPr>
      </w:pPr>
      <w:r>
        <w:rPr>
          <w:b/>
        </w:rPr>
        <w:t>STATE BANK OF VIETNAM</w:t>
      </w:r>
    </w:p>
    <w:p w:rsidR="002365FF" w:rsidRPr="004A3806" w:rsidRDefault="002365FF" w:rsidP="002365FF">
      <w:pPr>
        <w:tabs>
          <w:tab w:val="left" w:pos="2453"/>
        </w:tabs>
        <w:spacing w:before="0" w:after="0"/>
        <w:jc w:val="center"/>
      </w:pPr>
      <w:r>
        <w:t>Name: LE MINH HUNG</w:t>
      </w:r>
    </w:p>
    <w:p w:rsidR="002365FF" w:rsidRDefault="002365FF" w:rsidP="002365FF">
      <w:pPr>
        <w:tabs>
          <w:tab w:val="left" w:pos="2453"/>
        </w:tabs>
        <w:spacing w:before="0" w:after="0"/>
        <w:jc w:val="center"/>
      </w:pPr>
      <w:r>
        <w:t>Designation: Governor</w:t>
      </w:r>
    </w:p>
    <w:p w:rsidR="002365FF" w:rsidRPr="00556DD8" w:rsidRDefault="002365FF" w:rsidP="002365FF">
      <w:pPr>
        <w:tabs>
          <w:tab w:val="left" w:pos="2453"/>
        </w:tabs>
        <w:spacing w:before="0" w:after="0"/>
        <w:jc w:val="center"/>
      </w:pPr>
      <w:r>
        <w:t>Date: 10 November 2017</w:t>
      </w:r>
    </w:p>
    <w:p w:rsidR="002365FF" w:rsidRPr="00E423E4" w:rsidRDefault="002365FF" w:rsidP="002365FF">
      <w:pPr>
        <w:spacing w:before="0" w:after="0"/>
      </w:pPr>
    </w:p>
    <w:p w:rsidR="002365FF" w:rsidRPr="00E423E4" w:rsidRDefault="002365FF" w:rsidP="002365FF">
      <w:pPr>
        <w:spacing w:before="0" w:after="0"/>
      </w:pPr>
    </w:p>
    <w:p w:rsidR="002365FF" w:rsidRPr="00E423E4" w:rsidRDefault="002365FF" w:rsidP="002365FF">
      <w:pPr>
        <w:spacing w:before="0" w:after="0"/>
      </w:pPr>
    </w:p>
    <w:p w:rsidR="002365FF" w:rsidRPr="00E423E4" w:rsidRDefault="002365FF" w:rsidP="002365FF">
      <w:pPr>
        <w:spacing w:before="0" w:after="0"/>
      </w:pPr>
    </w:p>
    <w:p w:rsidR="002365FF" w:rsidRDefault="002365FF" w:rsidP="002365FF">
      <w:pPr>
        <w:spacing w:before="0" w:after="0"/>
      </w:pPr>
    </w:p>
    <w:p w:rsidR="002365FF" w:rsidRDefault="002365FF" w:rsidP="002365FF">
      <w:pPr>
        <w:spacing w:before="0" w:after="0"/>
      </w:pPr>
    </w:p>
    <w:p w:rsidR="002365FF" w:rsidRPr="002365FF" w:rsidRDefault="002365FF" w:rsidP="00CD6026">
      <w:pPr>
        <w:pStyle w:val="CILSubtitle"/>
        <w:rPr>
          <w:i w:val="0"/>
        </w:rPr>
      </w:pPr>
    </w:p>
    <w:sectPr w:rsidR="002365FF" w:rsidRPr="002365FF"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CC5" w:rsidRDefault="00AF2CC5" w:rsidP="00F61B4F">
      <w:pPr>
        <w:spacing w:before="0" w:after="0" w:line="240" w:lineRule="auto"/>
      </w:pPr>
      <w:r>
        <w:separator/>
      </w:r>
    </w:p>
  </w:endnote>
  <w:endnote w:type="continuationSeparator" w:id="0">
    <w:p w:rsidR="00AF2CC5" w:rsidRDefault="00AF2CC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7574F">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7574F">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CC5" w:rsidRDefault="00AF2CC5" w:rsidP="00F61B4F">
      <w:pPr>
        <w:spacing w:before="0" w:after="0" w:line="240" w:lineRule="auto"/>
      </w:pPr>
      <w:r>
        <w:separator/>
      </w:r>
    </w:p>
  </w:footnote>
  <w:footnote w:type="continuationSeparator" w:id="0">
    <w:p w:rsidR="00AF2CC5" w:rsidRDefault="00AF2CC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2365FF" w:rsidP="00CD6026">
    <w:pPr>
      <w:pStyle w:val="Header"/>
      <w:pBdr>
        <w:bottom w:val="single" w:sz="4" w:space="1" w:color="auto"/>
      </w:pBdr>
      <w:rPr>
        <w:rFonts w:cs="Arial"/>
        <w:caps/>
        <w:color w:val="808080"/>
        <w:sz w:val="16"/>
        <w:szCs w:val="16"/>
      </w:rPr>
    </w:pPr>
    <w:r>
      <w:rPr>
        <w:rFonts w:cs="Arial"/>
        <w:caps/>
        <w:color w:val="808080"/>
        <w:sz w:val="16"/>
        <w:szCs w:val="16"/>
      </w:rPr>
      <w:t>2017 THE SIXTH SUPPLEMENTAL MEMORANDUM OF UNDERSTANDING ON THE ASEAN SWAP ARRANGEMENT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C02B3"/>
    <w:multiLevelType w:val="hybridMultilevel"/>
    <w:tmpl w:val="3C38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E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6E1"/>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365FF"/>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74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47D0"/>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4DD8"/>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2CC5"/>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1440A2-691A-4BEA-AB0A-C3CF0217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1D29-90A2-4D17-8003-925B97BF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75</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4</cp:revision>
  <cp:lastPrinted>2019-01-29T09:08:00Z</cp:lastPrinted>
  <dcterms:created xsi:type="dcterms:W3CDTF">2019-04-26T02:11:00Z</dcterms:created>
  <dcterms:modified xsi:type="dcterms:W3CDTF">2019-04-26T03:52:00Z</dcterms:modified>
</cp:coreProperties>
</file>