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A97CF" w14:textId="7F0AB1CA" w:rsidR="00DF288A" w:rsidRDefault="009A687E" w:rsidP="009A687E">
      <w:pPr>
        <w:pStyle w:val="CILTitle"/>
      </w:pPr>
      <w:r>
        <w:t xml:space="preserve">2020 </w:t>
      </w:r>
      <w:r w:rsidRPr="009A687E">
        <w:t>ASEAN FOREIGN MINISTERS’ STATEMENT ON THE FLOODS AND LANDSLIDES IN SOUTHEAST ASIAN COUNTRIES</w:t>
      </w:r>
    </w:p>
    <w:p w14:paraId="585399A1" w14:textId="4A2D55F4" w:rsidR="009A687E" w:rsidRDefault="009A687E" w:rsidP="009A687E">
      <w:pPr>
        <w:pStyle w:val="CILSubtitle"/>
      </w:pPr>
      <w:r>
        <w:t>Issued on 27 October 2020</w:t>
      </w:r>
    </w:p>
    <w:p w14:paraId="157EABA0" w14:textId="77777777" w:rsidR="009A687E" w:rsidRDefault="009A687E" w:rsidP="009A687E">
      <w:r>
        <w:t>ASEAN Member States are deeply saddened by the loss of lives, injuries, impact on livelihoods and extensive damage to properties in Cambodia, Lao PDR, the Philippines, Thailand, and Viet Nam caused by heavy floods and landslides from the storms that hit the Southeast Asian region.</w:t>
      </w:r>
    </w:p>
    <w:p w14:paraId="378AE421" w14:textId="77777777" w:rsidR="009A687E" w:rsidRDefault="009A687E" w:rsidP="009A687E">
      <w:r>
        <w:t>ASEAN expresses its deepest sympathies and condolences to the Governments and people in the region, especially the families affected by this natural disaster.</w:t>
      </w:r>
    </w:p>
    <w:p w14:paraId="7C336C41" w14:textId="665E9902" w:rsidR="009A687E" w:rsidRPr="009A687E" w:rsidRDefault="009A687E" w:rsidP="009A687E">
      <w:r>
        <w:t>ASEAN reaffirms its solidarity with the Governments and people of the affected Member States and stands ready to extend its cooperation and support in this difficult</w:t>
      </w:r>
      <w:bookmarkStart w:id="0" w:name="_GoBack"/>
      <w:bookmarkEnd w:id="0"/>
      <w:r>
        <w:t xml:space="preserve"> time.</w:t>
      </w:r>
    </w:p>
    <w:sectPr w:rsidR="009A687E" w:rsidRPr="009A687E" w:rsidSect="00F61B4F">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CC11E" w14:textId="77777777" w:rsidR="001345B0" w:rsidRDefault="001345B0" w:rsidP="00F61B4F">
      <w:pPr>
        <w:spacing w:before="0" w:after="0" w:line="240" w:lineRule="auto"/>
      </w:pPr>
      <w:r>
        <w:separator/>
      </w:r>
    </w:p>
  </w:endnote>
  <w:endnote w:type="continuationSeparator" w:id="0">
    <w:p w14:paraId="3D9D57AE" w14:textId="77777777" w:rsidR="001345B0" w:rsidRDefault="001345B0"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5C707" w14:textId="77777777" w:rsidR="00DF288A" w:rsidRDefault="00DF28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799DC" w14:textId="77777777" w:rsidR="00B532E2" w:rsidRDefault="00B532E2" w:rsidP="00F61B4F">
    <w:pPr>
      <w:pStyle w:val="Footer"/>
      <w:tabs>
        <w:tab w:val="clear" w:pos="9360"/>
        <w:tab w:val="right" w:pos="8931"/>
      </w:tabs>
      <w:jc w:val="right"/>
    </w:pPr>
  </w:p>
  <w:p w14:paraId="210647BE"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A5E21" w14:textId="77777777" w:rsidR="00B532E2" w:rsidRDefault="00B532E2" w:rsidP="00F61B4F">
    <w:pPr>
      <w:pStyle w:val="Footer"/>
      <w:tabs>
        <w:tab w:val="clear" w:pos="9360"/>
        <w:tab w:val="right" w:pos="8931"/>
      </w:tabs>
      <w:jc w:val="right"/>
    </w:pPr>
  </w:p>
  <w:p w14:paraId="69EA1857"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33DCC" w14:textId="77777777" w:rsidR="001345B0" w:rsidRDefault="001345B0" w:rsidP="00F61B4F">
      <w:pPr>
        <w:spacing w:before="0" w:after="0" w:line="240" w:lineRule="auto"/>
      </w:pPr>
      <w:r>
        <w:separator/>
      </w:r>
    </w:p>
  </w:footnote>
  <w:footnote w:type="continuationSeparator" w:id="0">
    <w:p w14:paraId="0B328FEF" w14:textId="77777777" w:rsidR="001345B0" w:rsidRDefault="001345B0"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B7F17" w14:textId="77777777" w:rsidR="00DF288A" w:rsidRDefault="00DF28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5ED70" w14:textId="77777777" w:rsidR="00B532E2" w:rsidRPr="00CD6026" w:rsidRDefault="00DF288A" w:rsidP="00CD6026">
    <w:pPr>
      <w:pStyle w:val="Header"/>
      <w:pBdr>
        <w:bottom w:val="single" w:sz="4" w:space="1" w:color="auto"/>
      </w:pBdr>
      <w:rPr>
        <w:rFonts w:cs="Arial"/>
        <w:caps/>
        <w:color w:val="808080"/>
        <w:sz w:val="16"/>
        <w:szCs w:val="16"/>
      </w:rPr>
    </w:pPr>
    <w:r>
      <w:rPr>
        <w:rFonts w:cs="Arial"/>
        <w:caps/>
        <w:color w:val="808080"/>
        <w:sz w:val="16"/>
        <w:szCs w:val="16"/>
      </w:rPr>
      <w:t>[YEAR] [TITLE]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6F43F" w14:textId="77777777" w:rsidR="00DF288A" w:rsidRDefault="00DF28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3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345B0"/>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A687E"/>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2B0F"/>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0234"/>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5BC4A5"/>
  <w15:docId w15:val="{7CA77145-5A79-A74D-8BCC-0CA6F378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vettefoo/Desktop/LAW%20FOLDERS/CIL%20Traineeship/Database%20Work/CIL%20DB%20Formatting%20Template%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F5F34-35E6-2042-B036-957E3D965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copy.dotx</Template>
  <TotalTime>1</TotalTime>
  <Pages>1</Pages>
  <Words>110</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2019-01-29T09:08:00Z</cp:lastPrinted>
  <dcterms:created xsi:type="dcterms:W3CDTF">2020-08-19T15:45:00Z</dcterms:created>
  <dcterms:modified xsi:type="dcterms:W3CDTF">2020-11-04T03:54:00Z</dcterms:modified>
</cp:coreProperties>
</file>