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7D0598" w:rsidP="007D0598">
      <w:pPr>
        <w:pStyle w:val="CILTitle"/>
      </w:pPr>
      <w:r>
        <w:t xml:space="preserve">2021 JOINT STATEMENT OF THE </w:t>
      </w:r>
      <w:r>
        <w:br/>
        <w:t xml:space="preserve">ELEVENTH ASEAN PLUS THREE MINISTERIAL MEETING ON </w:t>
      </w:r>
      <w:r>
        <w:br/>
        <w:t>TRANSNATIONAL CRIME CONSULTATION</w:t>
      </w:r>
    </w:p>
    <w:p w:rsidR="007D0598" w:rsidRDefault="007D0598" w:rsidP="007D0598">
      <w:pPr>
        <w:pStyle w:val="CILSubtitle"/>
      </w:pPr>
      <w:r>
        <w:t>Adopted on 30 September 2021</w:t>
      </w:r>
    </w:p>
    <w:p w:rsidR="007D0598" w:rsidRDefault="007D0598" w:rsidP="007D0598">
      <w:pPr>
        <w:pStyle w:val="ListParagraph"/>
        <w:numPr>
          <w:ilvl w:val="0"/>
          <w:numId w:val="13"/>
        </w:numPr>
      </w:pPr>
      <w:r>
        <w:t>The Eleventh ASEAN Plus Three Ministerial Meeting on Transnational Crime (11th AMMTC + 3) Consultation was held via videoconference on 30 September 2021. The Meeting was chaired by Brunei Darussalam.</w:t>
      </w:r>
    </w:p>
    <w:p w:rsidR="007D0598" w:rsidRDefault="007D0598" w:rsidP="007D0598">
      <w:pPr>
        <w:pStyle w:val="ListParagraph"/>
        <w:ind w:left="360"/>
      </w:pPr>
    </w:p>
    <w:p w:rsidR="007D0598" w:rsidRDefault="007D0598" w:rsidP="007D0598">
      <w:pPr>
        <w:pStyle w:val="ListParagraph"/>
        <w:numPr>
          <w:ilvl w:val="0"/>
          <w:numId w:val="13"/>
        </w:numPr>
      </w:pPr>
      <w:r>
        <w:t>We reaffirmed the significance of the ASEAN Plus Three cooperation framework in preventing and combating transnational crime and reiterated our commitment towards further strengthening of cooperation in order to ensure peace and stability in our region.</w:t>
      </w:r>
    </w:p>
    <w:p w:rsidR="007D0598" w:rsidRDefault="007D0598" w:rsidP="007D0598">
      <w:pPr>
        <w:pStyle w:val="ListParagraph"/>
        <w:ind w:left="360"/>
      </w:pPr>
    </w:p>
    <w:p w:rsidR="007D0598" w:rsidRDefault="007D0598" w:rsidP="007D0598">
      <w:pPr>
        <w:pStyle w:val="ListParagraph"/>
        <w:numPr>
          <w:ilvl w:val="0"/>
          <w:numId w:val="13"/>
        </w:numPr>
      </w:pPr>
      <w:r>
        <w:t>We noted the outcomes of the Eighteenth ASEAN Plus Three Senior Officials Meeting on Transnational Crime (18th SOMTC + 3) Consultation held virtually on 28 July 2021 and chaired by the SOMTC Leader of Brunei Darussalam, and the Preparatory SOMTC + 3 for the 11th AMMTC + 3 Consultation that was held virtually on 28 September 2021 and also chaired by the SOMTC Leader of Brunei Darussalam.</w:t>
      </w:r>
    </w:p>
    <w:p w:rsidR="007D0598" w:rsidRDefault="007D0598" w:rsidP="007D0598">
      <w:pPr>
        <w:pStyle w:val="ListParagraph"/>
        <w:ind w:left="360"/>
      </w:pPr>
    </w:p>
    <w:p w:rsidR="007D0598" w:rsidRDefault="007D0598" w:rsidP="007D0598">
      <w:pPr>
        <w:pStyle w:val="ListParagraph"/>
        <w:numPr>
          <w:ilvl w:val="0"/>
          <w:numId w:val="13"/>
        </w:numPr>
      </w:pPr>
      <w:r>
        <w:t>We commended the progress achieved in the implementation of the transnational crime component of the ASEAN Plus Three Cooperation Work Plan 2018-2022, notwithstanding the COVID-19 pandemic, and reaffirmed our commitment to its effective implementation.</w:t>
      </w:r>
    </w:p>
    <w:p w:rsidR="00EF4048" w:rsidRDefault="00EF4048" w:rsidP="00EF4048">
      <w:pPr>
        <w:pStyle w:val="ListParagraph"/>
      </w:pPr>
    </w:p>
    <w:p w:rsidR="00EF4048" w:rsidRDefault="00EF4048" w:rsidP="00EF4048">
      <w:pPr>
        <w:pStyle w:val="ListParagraph"/>
        <w:numPr>
          <w:ilvl w:val="0"/>
          <w:numId w:val="13"/>
        </w:numPr>
      </w:pPr>
      <w:r>
        <w:t>We exchanged views on prevailing ASEAN Plus Three cooperation in combating transnational crime and its way forward, including on responses to the challenge in addressing new criminal trends in the post-COVID-19 pandemic era.</w:t>
      </w:r>
    </w:p>
    <w:p w:rsidR="00EF4048" w:rsidRDefault="00EF4048" w:rsidP="00EF4048">
      <w:pPr>
        <w:pStyle w:val="ListParagraph"/>
        <w:ind w:left="360"/>
      </w:pPr>
    </w:p>
    <w:p w:rsidR="00EF4048" w:rsidRDefault="00EF4048" w:rsidP="00EF4048">
      <w:pPr>
        <w:pStyle w:val="ListParagraph"/>
        <w:numPr>
          <w:ilvl w:val="0"/>
          <w:numId w:val="13"/>
        </w:numPr>
      </w:pPr>
      <w:r>
        <w:t>We welcomed the kind offer by the Kingdom of Cambodia to host the 12th AMMTC + 3 Consultation in 2022.</w:t>
      </w:r>
    </w:p>
    <w:p w:rsidR="00EF4048" w:rsidRDefault="00EF4048" w:rsidP="00EF4048">
      <w:pPr>
        <w:pStyle w:val="ListParagraph"/>
        <w:ind w:left="360"/>
      </w:pPr>
      <w:bookmarkStart w:id="0" w:name="_GoBack"/>
      <w:bookmarkEnd w:id="0"/>
    </w:p>
    <w:p w:rsidR="00EF4048" w:rsidRPr="007D0598" w:rsidRDefault="00EF4048" w:rsidP="00EF4048">
      <w:pPr>
        <w:pStyle w:val="ListParagraph"/>
        <w:numPr>
          <w:ilvl w:val="0"/>
          <w:numId w:val="13"/>
        </w:numPr>
      </w:pPr>
      <w:r>
        <w:t>We expressed our deep appreciation to the Government of Brunei Darussalam for the excellent arrangements made for this meeting, which was held in the traditional ASEAN spirit of friendship and cordiality.</w:t>
      </w:r>
    </w:p>
    <w:sectPr w:rsidR="00EF4048" w:rsidRPr="007D0598"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40" w:rsidRDefault="00B13640" w:rsidP="00F61B4F">
      <w:pPr>
        <w:spacing w:before="0" w:after="0" w:line="240" w:lineRule="auto"/>
      </w:pPr>
      <w:r>
        <w:separator/>
      </w:r>
    </w:p>
  </w:endnote>
  <w:endnote w:type="continuationSeparator" w:id="0">
    <w:p w:rsidR="00B13640" w:rsidRDefault="00B1364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40" w:rsidRDefault="00B13640" w:rsidP="00F61B4F">
      <w:pPr>
        <w:spacing w:before="0" w:after="0" w:line="240" w:lineRule="auto"/>
      </w:pPr>
      <w:r>
        <w:separator/>
      </w:r>
    </w:p>
  </w:footnote>
  <w:footnote w:type="continuationSeparator" w:id="0">
    <w:p w:rsidR="00B13640" w:rsidRDefault="00B1364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C24A5"/>
    <w:multiLevelType w:val="hybridMultilevel"/>
    <w:tmpl w:val="154EBB3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9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14DC"/>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059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3640"/>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4048"/>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D11D8"/>
  <w15:docId w15:val="{A159EA17-0536-4BE5-9999-6A843088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11th%20AMMTC%20JS\11th%20AMMTC+3%20J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F4F2-44C5-4A9B-805A-4F90EB54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11th AMMTC+3 JS</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2022-06-30T05:09:00Z</dcterms:created>
  <dcterms:modified xsi:type="dcterms:W3CDTF">2022-06-30T05:12:00Z</dcterms:modified>
</cp:coreProperties>
</file>