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79CE" w14:textId="77777777" w:rsidR="0057200F" w:rsidRDefault="0057200F" w:rsidP="0057200F">
      <w:pPr>
        <w:pStyle w:val="CILTitle"/>
      </w:pPr>
      <w:r>
        <w:t xml:space="preserve">2021-2025 Plan of Action to Implement the </w:t>
      </w:r>
      <w:r>
        <w:br/>
        <w:t>Joint Declaration on Comprehensive Partnership between ASEAN and the United Nations</w:t>
      </w:r>
    </w:p>
    <w:p w14:paraId="38DFB0A6" w14:textId="77777777" w:rsidR="0057200F" w:rsidRDefault="0057200F" w:rsidP="0057200F">
      <w:pPr>
        <w:pStyle w:val="CILSubtitle"/>
      </w:pPr>
      <w:r>
        <w:t>Adopted on 21 October 2020</w:t>
      </w:r>
    </w:p>
    <w:sdt>
      <w:sdtPr>
        <w:rPr>
          <w:rFonts w:ascii="Arial" w:eastAsia="Calibri" w:hAnsi="Arial"/>
          <w:color w:val="auto"/>
          <w:sz w:val="20"/>
          <w:szCs w:val="20"/>
        </w:rPr>
        <w:id w:val="7374441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5744CD" w14:textId="01190BA0" w:rsidR="00C21974" w:rsidRDefault="00C21974" w:rsidP="0057200F">
          <w:pPr>
            <w:pStyle w:val="TOCHeading"/>
          </w:pPr>
        </w:p>
        <w:p w14:paraId="05999323" w14:textId="5FBA27E6" w:rsidR="00C21974" w:rsidRDefault="00C21974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876981" w:history="1">
            <w:r w:rsidRPr="006D5990">
              <w:rPr>
                <w:rStyle w:val="Hyperlink"/>
                <w:noProof/>
              </w:rPr>
              <w:t>1. POLITICAL-SECURITY COOPERATION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_Toc103876981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E5644" w14:textId="4269AC11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82" w:history="1">
            <w:r w:rsidR="00C21974" w:rsidRPr="006D5990">
              <w:rPr>
                <w:rStyle w:val="Hyperlink"/>
                <w:noProof/>
              </w:rPr>
              <w:t>1.1. Peace and Security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_Toc103876982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2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E306385" w14:textId="7D6B476C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83" w:history="1">
            <w:r w:rsidR="00C21974" w:rsidRPr="006D5990">
              <w:rPr>
                <w:rStyle w:val="Hyperlink"/>
                <w:noProof/>
              </w:rPr>
              <w:t>1.2. Promotion of Good Governance, Human Rights and Democracy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_Toc103876983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6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71669FAF" w14:textId="5C40508B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84" w:history="1">
            <w:r w:rsidR="00C21974" w:rsidRPr="006D5990">
              <w:rPr>
                <w:rStyle w:val="Hyperlink"/>
                <w:noProof/>
              </w:rPr>
              <w:t>1.3. Regional and International Issues</w:t>
            </w:r>
            <w:bookmarkStart w:id="0" w:name="_GoBack"/>
            <w:bookmarkEnd w:id="0"/>
            <w:r w:rsidR="00C21974" w:rsidRPr="006D5990">
              <w:rPr>
                <w:rStyle w:val="Hyperlink"/>
                <w:noProof/>
              </w:rPr>
              <w:t xml:space="preserve"> of Common Concern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_Toc103876984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7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908E986" w14:textId="0B696518" w:rsidR="00C21974" w:rsidRDefault="008D064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3876985" w:history="1">
            <w:r w:rsidR="00C21974" w:rsidRPr="006D5990">
              <w:rPr>
                <w:rStyle w:val="Hyperlink"/>
                <w:noProof/>
              </w:rPr>
              <w:t>2. ECONOMIC COOPERATION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_Toc103876985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7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35F3715A" w14:textId="7739E985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86" w:history="1">
            <w:r w:rsidR="00C21974" w:rsidRPr="006D5990">
              <w:rPr>
                <w:rStyle w:val="Hyperlink"/>
                <w:noProof/>
              </w:rPr>
              <w:t>2.1. ASEAN Economic Integration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_Toc103876986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7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575061F6" w14:textId="497C67DC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87" w:history="1">
            <w:r w:rsidR="00C21974" w:rsidRPr="006D5990">
              <w:rPr>
                <w:rStyle w:val="Hyperlink"/>
                <w:noProof/>
              </w:rPr>
              <w:t>2.2. Micro, Small, and Medium Enterprises (MSME)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_Toc103876987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8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41CAF328" w14:textId="37CC2D61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88" w:history="1">
            <w:r w:rsidR="00C21974" w:rsidRPr="006D5990">
              <w:rPr>
                <w:rStyle w:val="Hyperlink"/>
                <w:noProof/>
              </w:rPr>
              <w:t>2.3. Competition, Consumer Protection and Intellectual Property Rights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_Toc103876988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9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21DF28BD" w14:textId="1A473592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89" w:history="1">
            <w:r w:rsidR="00C21974" w:rsidRPr="006D5990">
              <w:rPr>
                <w:rStyle w:val="Hyperlink"/>
                <w:noProof/>
              </w:rPr>
              <w:t>2.4. Food, Agriculture and Forestry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_Toc103876989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9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92AA106" w14:textId="5E1ADD63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0" w:history="1">
            <w:r w:rsidR="00C21974" w:rsidRPr="006D5990">
              <w:rPr>
                <w:rStyle w:val="Hyperlink"/>
                <w:noProof/>
              </w:rPr>
              <w:t>2.5. Energy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_Toc103876990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10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437005CC" w14:textId="6F69BEF1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1" w:history="1">
            <w:r w:rsidR="00C21974" w:rsidRPr="006D5990">
              <w:rPr>
                <w:rStyle w:val="Hyperlink"/>
                <w:noProof/>
              </w:rPr>
              <w:t>2.6. Tourism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_Toc103876991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10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3B9B39CD" w14:textId="131CAADF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2" w:history="1">
            <w:r w:rsidR="00C21974" w:rsidRPr="006D5990">
              <w:rPr>
                <w:rStyle w:val="Hyperlink"/>
                <w:noProof/>
              </w:rPr>
              <w:t>2.7. Science, Technology &amp; Innovation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_Toc103876992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10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4D054D61" w14:textId="4A4833F4" w:rsidR="00C21974" w:rsidRDefault="008D064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3876993" w:history="1">
            <w:r w:rsidR="00C21974" w:rsidRPr="006D5990">
              <w:rPr>
                <w:rStyle w:val="Hyperlink"/>
                <w:noProof/>
              </w:rPr>
              <w:t>3. SOCIO-CULTURAL COOPERATION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_Toc103876993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11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5F766F42" w14:textId="26F32C19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4" w:history="1">
            <w:r w:rsidR="00C21974" w:rsidRPr="006D5990">
              <w:rPr>
                <w:rStyle w:val="Hyperlink"/>
                <w:noProof/>
              </w:rPr>
              <w:t>3.1. Disaster Risk Reduction and Management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_Toc103876994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11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5D971BD4" w14:textId="68D2566D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5" w:history="1">
            <w:r w:rsidR="00C21974" w:rsidRPr="006D5990">
              <w:rPr>
                <w:rStyle w:val="Hyperlink"/>
                <w:noProof/>
              </w:rPr>
              <w:t>3.2. Environment and Climate Action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_Toc103876995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12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9138097" w14:textId="48484809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6" w:history="1">
            <w:r w:rsidR="00C21974" w:rsidRPr="006D5990">
              <w:rPr>
                <w:rStyle w:val="Hyperlink"/>
                <w:noProof/>
              </w:rPr>
              <w:t>3.3. Culture, Education and Sports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_Toc103876996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13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4C38DBE6" w14:textId="071673E8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7" w:history="1">
            <w:r w:rsidR="00C21974" w:rsidRPr="006D5990">
              <w:rPr>
                <w:rStyle w:val="Hyperlink"/>
                <w:noProof/>
              </w:rPr>
              <w:t>3.4. Social Welfare and Development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_Toc103876997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13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3C58E57D" w14:textId="6AD93263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8" w:history="1">
            <w:r w:rsidR="00C21974" w:rsidRPr="006D5990">
              <w:rPr>
                <w:rStyle w:val="Hyperlink"/>
                <w:noProof/>
              </w:rPr>
              <w:t>3.5. Public Health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_Toc103876998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15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3968CB92" w14:textId="4CBBC446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6999" w:history="1">
            <w:r w:rsidR="00C21974" w:rsidRPr="006D5990">
              <w:rPr>
                <w:rStyle w:val="Hyperlink"/>
                <w:noProof/>
              </w:rPr>
              <w:t>3.6. Gender Mainstreaming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_Toc103876999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15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4566DBE" w14:textId="5D126BEF" w:rsidR="00C21974" w:rsidRDefault="008D064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3877000" w:history="1">
            <w:r w:rsidR="00C21974" w:rsidRPr="006D5990">
              <w:rPr>
                <w:rStyle w:val="Hyperlink"/>
                <w:noProof/>
              </w:rPr>
              <w:t>4. CROSS-SECTORAL COOPERATION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_Toc103877000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15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2BCD35D" w14:textId="709B60AE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7001" w:history="1">
            <w:r w:rsidR="00C21974" w:rsidRPr="006D5990">
              <w:rPr>
                <w:rStyle w:val="Hyperlink"/>
                <w:noProof/>
              </w:rPr>
              <w:t>4.1. ASEAN Connectivity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_Toc103877001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15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21055940" w14:textId="5568108D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7002" w:history="1">
            <w:r w:rsidR="00C21974" w:rsidRPr="006D5990">
              <w:rPr>
                <w:rStyle w:val="Hyperlink"/>
                <w:noProof/>
              </w:rPr>
              <w:t>4.2. Initiative for ASEAN Integration (IAI) and Narrowing Development Gap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_Toc103877002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16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653DA426" w14:textId="13C12D97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7003" w:history="1">
            <w:r w:rsidR="00C21974" w:rsidRPr="006D5990">
              <w:rPr>
                <w:rStyle w:val="Hyperlink"/>
                <w:noProof/>
              </w:rPr>
              <w:t>4.3. Cooperation for Accelerated Actions to Implement the UN 2030 Agenda for sustainable development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_Toc103877003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16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8CF239E" w14:textId="3A8ABBA8" w:rsidR="00C21974" w:rsidRDefault="008D0648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3877004" w:history="1">
            <w:r w:rsidR="00C21974" w:rsidRPr="006D5990">
              <w:rPr>
                <w:rStyle w:val="Hyperlink"/>
                <w:noProof/>
              </w:rPr>
              <w:t>4.4. Strengthening Cybersecurity and Safe Online Environments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_Toc103877004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17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0D9627C3" w14:textId="04ECDF1B" w:rsidR="00C21974" w:rsidRDefault="008D064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3877005" w:history="1">
            <w:r w:rsidR="00C21974" w:rsidRPr="006D5990">
              <w:rPr>
                <w:rStyle w:val="Hyperlink"/>
                <w:noProof/>
              </w:rPr>
              <w:t>5. SECRETARIAT-TO-SECRETARIAT COOPERATION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_Toc103877005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18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548022A1" w14:textId="562864F5" w:rsidR="00C21974" w:rsidRDefault="008D064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3877006" w:history="1">
            <w:r w:rsidR="00C21974" w:rsidRPr="006D5990">
              <w:rPr>
                <w:rStyle w:val="Hyperlink"/>
                <w:noProof/>
              </w:rPr>
              <w:t>6. IMPLEMENTATION MECHANISMS</w:t>
            </w:r>
            <w:r w:rsidR="00C21974">
              <w:rPr>
                <w:noProof/>
                <w:webHidden/>
              </w:rPr>
              <w:tab/>
            </w:r>
            <w:r w:rsidR="00C21974">
              <w:rPr>
                <w:noProof/>
                <w:webHidden/>
              </w:rPr>
              <w:fldChar w:fldCharType="begin"/>
            </w:r>
            <w:r w:rsidR="00C21974">
              <w:rPr>
                <w:noProof/>
                <w:webHidden/>
              </w:rPr>
              <w:instrText xml:space="preserve"> PAGEREF _Toc103877006 \h </w:instrText>
            </w:r>
            <w:r w:rsidR="00C21974">
              <w:rPr>
                <w:noProof/>
                <w:webHidden/>
              </w:rPr>
            </w:r>
            <w:r w:rsidR="00C21974">
              <w:rPr>
                <w:noProof/>
                <w:webHidden/>
              </w:rPr>
              <w:fldChar w:fldCharType="separate"/>
            </w:r>
            <w:r w:rsidR="004F4E65">
              <w:rPr>
                <w:noProof/>
                <w:webHidden/>
              </w:rPr>
              <w:t>18</w:t>
            </w:r>
            <w:r w:rsidR="00C21974">
              <w:rPr>
                <w:noProof/>
                <w:webHidden/>
              </w:rPr>
              <w:fldChar w:fldCharType="end"/>
            </w:r>
          </w:hyperlink>
        </w:p>
        <w:p w14:paraId="2EF71C34" w14:textId="583984E0" w:rsidR="00C21974" w:rsidRDefault="00C21974">
          <w:r>
            <w:rPr>
              <w:b/>
              <w:bCs/>
              <w:noProof/>
            </w:rPr>
            <w:fldChar w:fldCharType="end"/>
          </w:r>
        </w:p>
      </w:sdtContent>
    </w:sdt>
    <w:p w14:paraId="6918F479" w14:textId="77777777" w:rsidR="00C21974" w:rsidRDefault="00C21974" w:rsidP="00105293">
      <w:pPr>
        <w:pStyle w:val="CILTitle"/>
        <w:rPr>
          <w:lang w:val="en-US"/>
        </w:rPr>
      </w:pPr>
    </w:p>
    <w:p w14:paraId="0DA34D2E" w14:textId="77777777" w:rsidR="00C21974" w:rsidRDefault="00C21974" w:rsidP="00105293">
      <w:pPr>
        <w:pStyle w:val="CILTitle"/>
        <w:rPr>
          <w:lang w:val="en-US"/>
        </w:rPr>
      </w:pPr>
    </w:p>
    <w:p w14:paraId="1034C2BC" w14:textId="77777777" w:rsidR="00C21974" w:rsidRDefault="00C21974" w:rsidP="00105293">
      <w:pPr>
        <w:pStyle w:val="CILTitle"/>
        <w:rPr>
          <w:lang w:val="en-US"/>
        </w:rPr>
      </w:pPr>
    </w:p>
    <w:p w14:paraId="16BBBB2A" w14:textId="6DF0A38E" w:rsidR="00050F9F" w:rsidRDefault="005E577D" w:rsidP="00105293">
      <w:pPr>
        <w:pStyle w:val="CILTitle"/>
      </w:pPr>
      <w:bookmarkStart w:id="1" w:name="_Hlk107496656"/>
      <w:r>
        <w:lastRenderedPageBreak/>
        <w:t xml:space="preserve">2021-2025 </w:t>
      </w:r>
      <w:r w:rsidR="00050F9F">
        <w:t>Plan of Action</w:t>
      </w:r>
      <w:r>
        <w:t xml:space="preserve"> </w:t>
      </w:r>
      <w:r w:rsidR="00050F9F">
        <w:t xml:space="preserve">to Implement the </w:t>
      </w:r>
      <w:r>
        <w:br/>
      </w:r>
      <w:r w:rsidR="00050F9F">
        <w:t>Joint Declaration on</w:t>
      </w:r>
      <w:r>
        <w:t xml:space="preserve"> </w:t>
      </w:r>
      <w:r w:rsidR="00050F9F">
        <w:t>Comprehensive</w:t>
      </w:r>
      <w:r w:rsidR="00105293">
        <w:t xml:space="preserve"> </w:t>
      </w:r>
      <w:r w:rsidR="00050F9F">
        <w:t>Partnership between ASEAN and</w:t>
      </w:r>
      <w:r>
        <w:t xml:space="preserve"> </w:t>
      </w:r>
      <w:r w:rsidR="00050F9F">
        <w:t>the United Nations</w:t>
      </w:r>
    </w:p>
    <w:p w14:paraId="2865D6DD" w14:textId="6A1FAC48" w:rsidR="00105293" w:rsidRDefault="00105293" w:rsidP="00105293">
      <w:pPr>
        <w:pStyle w:val="CILSubtitle"/>
      </w:pPr>
      <w:r>
        <w:t xml:space="preserve">Adopted on </w:t>
      </w:r>
      <w:r w:rsidR="00A83F22">
        <w:t>21 October 2020</w:t>
      </w:r>
      <w:bookmarkEnd w:id="1"/>
    </w:p>
    <w:p w14:paraId="4CE25F09" w14:textId="148397E5" w:rsidR="00050F9F" w:rsidRDefault="00050F9F" w:rsidP="008F7D1E">
      <w:r>
        <w:t>This Plan of Action is aimed at implementing the Joint Declaration on Comprehensive</w:t>
      </w:r>
      <w:r w:rsidR="00105293">
        <w:t xml:space="preserve"> </w:t>
      </w:r>
      <w:r>
        <w:t>Partnership between ASEAN and the UN, which was adopted by the Leaders of</w:t>
      </w:r>
      <w:r w:rsidR="00105293">
        <w:t xml:space="preserve"> </w:t>
      </w:r>
      <w:r>
        <w:t>ASEAN and the UN Secretary-General at the 4</w:t>
      </w:r>
      <w:r w:rsidRPr="00105293">
        <w:rPr>
          <w:vertAlign w:val="superscript"/>
        </w:rPr>
        <w:t>th</w:t>
      </w:r>
      <w:r w:rsidR="00105293">
        <w:t xml:space="preserve"> </w:t>
      </w:r>
      <w:r>
        <w:t>ASEAN-UN Summit on 19 November</w:t>
      </w:r>
      <w:r w:rsidR="00105293">
        <w:t xml:space="preserve"> </w:t>
      </w:r>
      <w:r>
        <w:t>2011 in Bali, Indonesia. It will continue to pursue the goals and objectives set forth in</w:t>
      </w:r>
      <w:r w:rsidR="00105293">
        <w:t xml:space="preserve"> </w:t>
      </w:r>
      <w:r>
        <w:t>the Declaration in the next five years (2021-2025) within the framework of the</w:t>
      </w:r>
      <w:r w:rsidR="000C3BF1">
        <w:t xml:space="preserve"> </w:t>
      </w:r>
      <w:r>
        <w:t>Comprehensive Partnership, building upon the achievements in the implementation of</w:t>
      </w:r>
      <w:r w:rsidR="000C3BF1">
        <w:t xml:space="preserve"> </w:t>
      </w:r>
      <w:r>
        <w:t>the first ASEAN-UN Plan of Action (2016-2020);</w:t>
      </w:r>
    </w:p>
    <w:p w14:paraId="2E95B549" w14:textId="6A02A697" w:rsidR="00050F9F" w:rsidRDefault="00050F9F" w:rsidP="008F7D1E">
      <w:r>
        <w:t>This Plan of Action identifies strategic priorities, activities and measures to be</w:t>
      </w:r>
      <w:r w:rsidR="000C3BF1">
        <w:t xml:space="preserve"> </w:t>
      </w:r>
      <w:r>
        <w:t>undertaken by both sides to further enhance their political-security, economic, and</w:t>
      </w:r>
      <w:r w:rsidR="000C3BF1">
        <w:t xml:space="preserve"> </w:t>
      </w:r>
      <w:r>
        <w:t>socio-cultural cooperation, including expanded areas of cross-sectoral cooperation, as</w:t>
      </w:r>
      <w:r w:rsidR="000C3BF1">
        <w:t xml:space="preserve"> </w:t>
      </w:r>
      <w:r>
        <w:t>well as Secretariat-to-Secretariat collaboration. It will also serve as the guidepost for</w:t>
      </w:r>
      <w:r w:rsidR="000C3BF1">
        <w:t xml:space="preserve"> </w:t>
      </w:r>
      <w:r>
        <w:t>further planning, including the possible development of frameworks and work plans as</w:t>
      </w:r>
      <w:r w:rsidR="000C3BF1">
        <w:t xml:space="preserve"> </w:t>
      </w:r>
      <w:r>
        <w:t>initiated by the respective ASEAN sectoral bodies and their UN counterparts. Through</w:t>
      </w:r>
      <w:r w:rsidR="000C3BF1">
        <w:t xml:space="preserve"> </w:t>
      </w:r>
      <w:r>
        <w:t>the implementation of this Plan of Action, both sides will continue to work together to</w:t>
      </w:r>
      <w:r w:rsidR="000C3BF1">
        <w:t xml:space="preserve"> </w:t>
      </w:r>
      <w:r>
        <w:t>advance complementarities between the ASEAN Community Vision 2025 and the</w:t>
      </w:r>
      <w:r w:rsidR="000C3BF1">
        <w:t xml:space="preserve"> </w:t>
      </w:r>
      <w:r>
        <w:t>United Nations 2030 Agenda for Sustainable Development as part of the Decade of</w:t>
      </w:r>
      <w:r w:rsidR="000C3BF1">
        <w:t xml:space="preserve"> </w:t>
      </w:r>
      <w:r>
        <w:t>Action for the implementation of the Sustainable Development Goals (SDGs) and to</w:t>
      </w:r>
      <w:r w:rsidR="000C3BF1">
        <w:t xml:space="preserve"> </w:t>
      </w:r>
      <w:r>
        <w:t>explore further collaboration as envisaged in the ASEAN Declaration on Culture of</w:t>
      </w:r>
      <w:r w:rsidR="000C3BF1">
        <w:t xml:space="preserve"> </w:t>
      </w:r>
      <w:r>
        <w:t>Prevention for a Peaceful, Inclusive, Resilient, Healthy and Harmonious Society and</w:t>
      </w:r>
      <w:r w:rsidR="000C3BF1">
        <w:t xml:space="preserve"> </w:t>
      </w:r>
      <w:r>
        <w:t>the UN Secretary General’s Vision on Prevention;</w:t>
      </w:r>
    </w:p>
    <w:p w14:paraId="2069E913" w14:textId="1B34C1D5" w:rsidR="00050F9F" w:rsidRDefault="00050F9F" w:rsidP="008F7D1E">
      <w:r>
        <w:t>This Plan of Action between ASEAN and the United Nations is initiated in the context</w:t>
      </w:r>
      <w:r w:rsidR="000C3BF1">
        <w:t xml:space="preserve"> </w:t>
      </w:r>
      <w:r>
        <w:t>of the COVID-19 global pandemic. ASEAN and the United Nations stand in solidarity</w:t>
      </w:r>
      <w:r w:rsidR="000C3BF1">
        <w:t xml:space="preserve"> </w:t>
      </w:r>
      <w:r>
        <w:t>in responding to the COVID-19 crisis and its aftermath, including tackling the health</w:t>
      </w:r>
      <w:r w:rsidR="000C3BF1">
        <w:t xml:space="preserve"> </w:t>
      </w:r>
      <w:r>
        <w:t>crisis and ensuring that socio-economic recovery is inclusive, resilient and sustainable.</w:t>
      </w:r>
      <w:r w:rsidR="000C3BF1">
        <w:t xml:space="preserve"> </w:t>
      </w:r>
      <w:r>
        <w:t>The global pandemic will have significant and cross-sectoral impacts on our technical</w:t>
      </w:r>
      <w:r w:rsidR="000C3BF1">
        <w:t xml:space="preserve"> </w:t>
      </w:r>
      <w:r>
        <w:t>cooperation under this Plan of Action, which may necessitate adapting our</w:t>
      </w:r>
      <w:r w:rsidR="000C3BF1">
        <w:t xml:space="preserve"> </w:t>
      </w:r>
      <w:r>
        <w:t>joint</w:t>
      </w:r>
      <w:r w:rsidR="000C3BF1">
        <w:t xml:space="preserve"> </w:t>
      </w:r>
      <w:r>
        <w:t>activities in support of comprehensive and multisectoral recovery in the</w:t>
      </w:r>
      <w:r w:rsidR="000C3BF1">
        <w:t xml:space="preserve"> </w:t>
      </w:r>
      <w:r>
        <w:t>implementation of the ASEAN Comprehensive Recovery Framework and the</w:t>
      </w:r>
      <w:r w:rsidR="000C3BF1">
        <w:t xml:space="preserve"> </w:t>
      </w:r>
      <w:r>
        <w:t>successful delivery of the ASEAN Community Vision 2025 in the context of the UN</w:t>
      </w:r>
      <w:r w:rsidR="000C3BF1">
        <w:t xml:space="preserve"> </w:t>
      </w:r>
      <w:r>
        <w:t>2030 Agenda for Sustainable Development;</w:t>
      </w:r>
    </w:p>
    <w:p w14:paraId="707FF193" w14:textId="43BF5EB8" w:rsidR="000C3BF1" w:rsidRDefault="00050F9F" w:rsidP="008F7D1E">
      <w:r>
        <w:t xml:space="preserve">ASEAN and the UN hereby </w:t>
      </w:r>
      <w:proofErr w:type="spellStart"/>
      <w:r>
        <w:t>endeavour</w:t>
      </w:r>
      <w:proofErr w:type="spellEnd"/>
      <w:r>
        <w:t xml:space="preserve"> to pursue cooperation in conformity with their</w:t>
      </w:r>
      <w:r w:rsidR="000C3BF1">
        <w:t xml:space="preserve"> </w:t>
      </w:r>
      <w:r>
        <w:t>obligations under international law and in accordance with the respective domestic</w:t>
      </w:r>
      <w:r w:rsidR="000C3BF1">
        <w:t xml:space="preserve"> </w:t>
      </w:r>
      <w:r>
        <w:t>laws, regulations, and policies of</w:t>
      </w:r>
      <w:r w:rsidR="000C3BF1">
        <w:t xml:space="preserve"> </w:t>
      </w:r>
      <w:r>
        <w:t>ASEAN Member States;</w:t>
      </w:r>
    </w:p>
    <w:p w14:paraId="7BEC5CF3" w14:textId="7E5989BF" w:rsidR="00050F9F" w:rsidRDefault="00050F9F" w:rsidP="000C3BF1">
      <w:pPr>
        <w:pStyle w:val="Heading1"/>
      </w:pPr>
      <w:bookmarkStart w:id="2" w:name="_Toc103876981"/>
      <w:r>
        <w:t>1</w:t>
      </w:r>
      <w:r w:rsidR="000C3BF1">
        <w:t xml:space="preserve">. </w:t>
      </w:r>
      <w:r>
        <w:t>POLITICAL-SECURITY COOPERATION</w:t>
      </w:r>
      <w:bookmarkEnd w:id="2"/>
    </w:p>
    <w:p w14:paraId="35B6DB5A" w14:textId="714CADF6" w:rsidR="00050F9F" w:rsidRDefault="00050F9F" w:rsidP="00A565C3">
      <w:pPr>
        <w:pStyle w:val="Heading2"/>
      </w:pPr>
      <w:bookmarkStart w:id="3" w:name="_Toc103876982"/>
      <w:r>
        <w:t>1.1</w:t>
      </w:r>
      <w:r w:rsidR="00A565C3">
        <w:t>.</w:t>
      </w:r>
      <w:r>
        <w:t xml:space="preserve"> Peace and Security</w:t>
      </w:r>
      <w:bookmarkEnd w:id="3"/>
    </w:p>
    <w:p w14:paraId="5F20DE97" w14:textId="77777777" w:rsidR="003953B6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Continue to uphold ASEAN’s Centrality in the evolving regional</w:t>
      </w:r>
      <w:r w:rsidR="00481C33">
        <w:t xml:space="preserve"> </w:t>
      </w:r>
      <w:r>
        <w:t>architecture, as well as to further promote shared values and norms of</w:t>
      </w:r>
      <w:r w:rsidR="00481C33">
        <w:t xml:space="preserve"> </w:t>
      </w:r>
      <w:r>
        <w:t>conduct and principles of international law governing friendly relations</w:t>
      </w:r>
      <w:r w:rsidR="00481C33">
        <w:t xml:space="preserve"> </w:t>
      </w:r>
      <w:r>
        <w:t>among States, including those enshrined in the UN Charter, the ASEAN</w:t>
      </w:r>
      <w:r w:rsidR="00481C33">
        <w:t xml:space="preserve"> </w:t>
      </w:r>
      <w:r>
        <w:t>Charter, the Treaty of Amity and Cooperation in Southeast Asia (TAC),</w:t>
      </w:r>
      <w:r w:rsidR="00481C33">
        <w:t xml:space="preserve"> </w:t>
      </w:r>
      <w:r>
        <w:t>and the East Asia Summit (EAS) Declaration on the Principles for</w:t>
      </w:r>
      <w:r w:rsidR="00481C33">
        <w:t xml:space="preserve"> </w:t>
      </w:r>
      <w:r>
        <w:t>Mutually Beneficial Relations (Bali Principles), to contribute towards</w:t>
      </w:r>
      <w:r w:rsidR="00481C33">
        <w:t xml:space="preserve"> </w:t>
      </w:r>
      <w:r>
        <w:t>maintaining and promoting sustainable and inclusive peace and stability</w:t>
      </w:r>
      <w:r w:rsidR="00481C33">
        <w:t xml:space="preserve"> </w:t>
      </w:r>
      <w:r>
        <w:t>in the region and beyond;</w:t>
      </w:r>
    </w:p>
    <w:p w14:paraId="54732076" w14:textId="77777777" w:rsidR="003953B6" w:rsidRDefault="003953B6" w:rsidP="003953B6">
      <w:pPr>
        <w:pStyle w:val="ListParagraph"/>
        <w:ind w:left="360"/>
      </w:pPr>
    </w:p>
    <w:p w14:paraId="748B4FA2" w14:textId="1A5ABDD2" w:rsidR="003953B6" w:rsidRDefault="00050F9F" w:rsidP="0086662B">
      <w:pPr>
        <w:pStyle w:val="ListParagraph"/>
        <w:numPr>
          <w:ilvl w:val="0"/>
          <w:numId w:val="15"/>
        </w:numPr>
        <w:ind w:left="709" w:hanging="709"/>
      </w:pPr>
      <w:r>
        <w:t>Enhance dialogue on global security issues of common concern and</w:t>
      </w:r>
      <w:r w:rsidR="003953B6">
        <w:t xml:space="preserve"> </w:t>
      </w:r>
      <w:r>
        <w:t>developments in the wider Asia-Pacific region and other regions that</w:t>
      </w:r>
      <w:r w:rsidR="003953B6">
        <w:t xml:space="preserve"> </w:t>
      </w:r>
      <w:r>
        <w:t>have an impact on international peace and security;</w:t>
      </w:r>
    </w:p>
    <w:p w14:paraId="0A50F0C4" w14:textId="39C35F35" w:rsidR="003953B6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lastRenderedPageBreak/>
        <w:t>Develop effective partnerships and promote closer cooperation for</w:t>
      </w:r>
      <w:r w:rsidR="003953B6">
        <w:t xml:space="preserve"> </w:t>
      </w:r>
      <w:r>
        <w:t>sustaining peace, in confidence-building measures, preventive</w:t>
      </w:r>
      <w:r w:rsidR="003953B6">
        <w:t xml:space="preserve"> </w:t>
      </w:r>
      <w:r>
        <w:t>diplomacy, humanitarian affairs, peacekeeping and peace-building</w:t>
      </w:r>
      <w:r w:rsidR="003953B6">
        <w:t xml:space="preserve"> </w:t>
      </w:r>
      <w:r>
        <w:t>through capacity building activities and exchange of information, best</w:t>
      </w:r>
      <w:r w:rsidR="003953B6">
        <w:t xml:space="preserve"> </w:t>
      </w:r>
      <w:r>
        <w:t>practices, lessons learned, experiences and expertise in these areas on</w:t>
      </w:r>
      <w:r w:rsidR="003953B6">
        <w:t xml:space="preserve"> </w:t>
      </w:r>
      <w:r>
        <w:t>a flexible, voluntary and non-binding basis, with relevant ASEAN</w:t>
      </w:r>
      <w:r w:rsidR="003953B6">
        <w:t xml:space="preserve"> </w:t>
      </w:r>
      <w:r>
        <w:t>mechanisms and ASEAN-led arrangements such as the ASEAN</w:t>
      </w:r>
      <w:r w:rsidR="003953B6">
        <w:t xml:space="preserve"> </w:t>
      </w:r>
      <w:r>
        <w:t xml:space="preserve">Regional Forum (ARF), regular dialogues and </w:t>
      </w:r>
      <w:proofErr w:type="spellStart"/>
      <w:r>
        <w:t>specialised</w:t>
      </w:r>
      <w:proofErr w:type="spellEnd"/>
      <w:r>
        <w:t xml:space="preserve"> trainings, and</w:t>
      </w:r>
      <w:r w:rsidR="003953B6">
        <w:t xml:space="preserve"> </w:t>
      </w:r>
      <w:r>
        <w:t>collaborate with the ASEAN Institute for Peace and Reconciliation</w:t>
      </w:r>
      <w:r w:rsidR="003953B6">
        <w:t xml:space="preserve"> </w:t>
      </w:r>
      <w:r>
        <w:t>(ASEAN-IPR) and ASEAN-led fora, including;</w:t>
      </w:r>
    </w:p>
    <w:p w14:paraId="04854C18" w14:textId="77777777" w:rsidR="003953B6" w:rsidRDefault="003953B6" w:rsidP="003953B6">
      <w:pPr>
        <w:pStyle w:val="ListParagraph"/>
      </w:pPr>
    </w:p>
    <w:p w14:paraId="51B9B0BE" w14:textId="77777777" w:rsidR="00E90560" w:rsidRDefault="00050F9F" w:rsidP="005E577D">
      <w:pPr>
        <w:pStyle w:val="ListParagraph"/>
        <w:numPr>
          <w:ilvl w:val="0"/>
          <w:numId w:val="17"/>
        </w:numPr>
        <w:ind w:left="1560" w:hanging="851"/>
      </w:pPr>
      <w:r>
        <w:t>The continued convening of regular ASEAN-UN Track 1.5</w:t>
      </w:r>
      <w:r w:rsidR="003953B6">
        <w:t xml:space="preserve"> </w:t>
      </w:r>
      <w:r>
        <w:t>workshops and regional dialogues</w:t>
      </w:r>
      <w:r w:rsidR="003953B6">
        <w:t xml:space="preserve"> </w:t>
      </w:r>
      <w:r>
        <w:t>on political-security</w:t>
      </w:r>
      <w:r w:rsidR="003953B6">
        <w:t xml:space="preserve"> </w:t>
      </w:r>
      <w:r>
        <w:t>cooperation that bring together ASEAN government officials,</w:t>
      </w:r>
      <w:r w:rsidR="003953B6">
        <w:t xml:space="preserve"> </w:t>
      </w:r>
      <w:r>
        <w:t>UN officials, ASEAN Track 2 representatives, and regional</w:t>
      </w:r>
      <w:r w:rsidR="003953B6">
        <w:t xml:space="preserve"> </w:t>
      </w:r>
      <w:r>
        <w:t>experts on preventive diplomacy, including peacebuilding,</w:t>
      </w:r>
      <w:r w:rsidR="003953B6">
        <w:t xml:space="preserve"> </w:t>
      </w:r>
      <w:r>
        <w:t>conflict prevention, conflict management, and conflict</w:t>
      </w:r>
      <w:r w:rsidR="003953B6">
        <w:t xml:space="preserve"> </w:t>
      </w:r>
      <w:r>
        <w:t>resolution and other related areas such as advancing the</w:t>
      </w:r>
      <w:r w:rsidR="003953B6">
        <w:t xml:space="preserve"> </w:t>
      </w:r>
      <w:r>
        <w:t>youth, peace and security agenda in line with UN Security</w:t>
      </w:r>
      <w:r w:rsidR="003953B6">
        <w:t xml:space="preserve"> </w:t>
      </w:r>
      <w:r>
        <w:t>Council Resolution 2250, the intersection with humanitarian</w:t>
      </w:r>
      <w:r w:rsidR="003953B6">
        <w:t xml:space="preserve"> </w:t>
      </w:r>
      <w:r>
        <w:t>action in disaster and conflict settings, and discussion on the</w:t>
      </w:r>
      <w:r w:rsidR="003953B6">
        <w:t xml:space="preserve"> </w:t>
      </w:r>
      <w:r>
        <w:t>potential linkages between climate change and conflict;</w:t>
      </w:r>
    </w:p>
    <w:p w14:paraId="3050E4D7" w14:textId="77777777" w:rsidR="00E90560" w:rsidRDefault="00E90560" w:rsidP="00C44F8F">
      <w:pPr>
        <w:pStyle w:val="ListParagraph"/>
        <w:ind w:left="1080"/>
      </w:pPr>
    </w:p>
    <w:p w14:paraId="5FFD05E4" w14:textId="4EDA02C4" w:rsidR="00050F9F" w:rsidRDefault="00050F9F" w:rsidP="005E577D">
      <w:pPr>
        <w:pStyle w:val="ListParagraph"/>
        <w:numPr>
          <w:ilvl w:val="0"/>
          <w:numId w:val="17"/>
        </w:numPr>
        <w:ind w:left="1560" w:hanging="851"/>
      </w:pPr>
      <w:r>
        <w:t>Capacity-building activities to support ASEAN in (</w:t>
      </w:r>
      <w:proofErr w:type="spellStart"/>
      <w:r>
        <w:t>i</w:t>
      </w:r>
      <w:proofErr w:type="spellEnd"/>
      <w:r>
        <w:t xml:space="preserve">) </w:t>
      </w:r>
      <w:r w:rsidR="00E90560">
        <w:t xml:space="preserve">utilizing </w:t>
      </w:r>
      <w:r>
        <w:t>effectively the ASEAN-IPR, including the ASEAN Women for</w:t>
      </w:r>
      <w:r w:rsidR="00E90560">
        <w:t xml:space="preserve"> </w:t>
      </w:r>
      <w:r>
        <w:t>Peace Registry in accordance with their terms of reference,</w:t>
      </w:r>
      <w:r w:rsidR="00E90560">
        <w:t xml:space="preserve"> </w:t>
      </w:r>
      <w:r>
        <w:t>including undertaking studies to promote gender mainstreaming in peacebuilding, peace processes, conflict</w:t>
      </w:r>
      <w:r w:rsidR="00E90560">
        <w:t xml:space="preserve"> </w:t>
      </w:r>
      <w:r>
        <w:t>resolution and in line with the implementation of the Joint</w:t>
      </w:r>
      <w:r w:rsidR="00E90560">
        <w:t xml:space="preserve"> </w:t>
      </w:r>
      <w:r>
        <w:t>Statement on Promoting Women, Peace and Security in</w:t>
      </w:r>
      <w:r w:rsidR="00E90560">
        <w:t xml:space="preserve"> </w:t>
      </w:r>
      <w:r>
        <w:t>ASEAN as well as promoting collaboration and networks</w:t>
      </w:r>
      <w:r w:rsidR="00E90560">
        <w:t xml:space="preserve"> </w:t>
      </w:r>
      <w:r>
        <w:t>between the ASEAN-IPR and relevant institutes; (ii) conducting</w:t>
      </w:r>
      <w:r w:rsidR="00E90560">
        <w:t xml:space="preserve"> </w:t>
      </w:r>
      <w:r>
        <w:t>regional and international seminars, workshops and trainings</w:t>
      </w:r>
      <w:r w:rsidR="00E90560">
        <w:t xml:space="preserve"> </w:t>
      </w:r>
      <w:r>
        <w:t>on confidence-building measures, preventive diplomacy,</w:t>
      </w:r>
      <w:r w:rsidR="00E90560">
        <w:t xml:space="preserve"> </w:t>
      </w:r>
      <w:r>
        <w:t>peace-making, conflict resolution and post-conflict</w:t>
      </w:r>
      <w:r w:rsidR="00E90560">
        <w:t xml:space="preserve"> </w:t>
      </w:r>
      <w:r>
        <w:t>peacebuilding; and (iii) strengthening the capacity of and</w:t>
      </w:r>
      <w:r w:rsidR="00E90560">
        <w:t xml:space="preserve"> </w:t>
      </w:r>
      <w:r>
        <w:t>cooperation among research and academic institutes,</w:t>
      </w:r>
      <w:r w:rsidR="00E90560">
        <w:t xml:space="preserve"> </w:t>
      </w:r>
      <w:r>
        <w:t>particularly the ASEAN Institutes for Strategic and International</w:t>
      </w:r>
      <w:r w:rsidR="00E90560">
        <w:t xml:space="preserve"> </w:t>
      </w:r>
      <w:r>
        <w:t>Studies (ASEAN-ISIS) Network and the Council for Security</w:t>
      </w:r>
      <w:r w:rsidR="00E90560">
        <w:t xml:space="preserve"> </w:t>
      </w:r>
      <w:r>
        <w:t>Cooperation in the Asia-Pacific, in addressing</w:t>
      </w:r>
      <w:r w:rsidR="00E90560">
        <w:t xml:space="preserve"> </w:t>
      </w:r>
      <w:r>
        <w:t>issues of conflict management and resolution;</w:t>
      </w:r>
    </w:p>
    <w:p w14:paraId="4CFB26BA" w14:textId="77777777" w:rsidR="00E90560" w:rsidRDefault="00E90560" w:rsidP="00E90560">
      <w:pPr>
        <w:pStyle w:val="ListParagraph"/>
        <w:ind w:left="360"/>
      </w:pPr>
    </w:p>
    <w:p w14:paraId="4A8C412C" w14:textId="77777777" w:rsidR="00FA2948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Explore possible collaboration between ASEAN and the UN in the</w:t>
      </w:r>
      <w:r w:rsidR="00E90560">
        <w:t xml:space="preserve"> </w:t>
      </w:r>
      <w:r>
        <w:t>context of the Action for Peacekeeping Initiative to ensure its effective</w:t>
      </w:r>
      <w:r w:rsidR="00E90560">
        <w:t xml:space="preserve"> </w:t>
      </w:r>
      <w:r>
        <w:t>implementation and that UN peace operations are fit for purpose,</w:t>
      </w:r>
      <w:r w:rsidR="00E90560">
        <w:t xml:space="preserve"> </w:t>
      </w:r>
      <w:r>
        <w:t>including, enhancing contributions of peacekeepers as well as the</w:t>
      </w:r>
      <w:r w:rsidR="00E90560">
        <w:t xml:space="preserve"> </w:t>
      </w:r>
      <w:r>
        <w:t>participation of women peacekeepers in line with the UN’s uniformed</w:t>
      </w:r>
      <w:r w:rsidR="00E90560">
        <w:t xml:space="preserve"> </w:t>
      </w:r>
      <w:r>
        <w:t>gender parity strategy on a flexible, voluntary and non-binding basis;</w:t>
      </w:r>
    </w:p>
    <w:p w14:paraId="67B3FF99" w14:textId="77777777" w:rsidR="00FA2948" w:rsidRDefault="00FA2948" w:rsidP="00FA2948">
      <w:pPr>
        <w:pStyle w:val="ListParagraph"/>
        <w:ind w:left="360"/>
      </w:pPr>
    </w:p>
    <w:p w14:paraId="481CA40A" w14:textId="77777777" w:rsidR="00FA2948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Explore further cooperation with the UN to provide continued training</w:t>
      </w:r>
      <w:r w:rsidR="00FA2948">
        <w:t xml:space="preserve"> </w:t>
      </w:r>
      <w:r>
        <w:t>assistance in peacekeeping to ASEAN, including training in</w:t>
      </w:r>
      <w:r w:rsidR="00FA2948">
        <w:t xml:space="preserve"> </w:t>
      </w:r>
      <w:r>
        <w:t>humanitarian affairs and civil-military coordination, gender issues,</w:t>
      </w:r>
      <w:r w:rsidR="00FA2948">
        <w:t xml:space="preserve"> </w:t>
      </w:r>
      <w:r>
        <w:t>health, safety and security arrangements and child protection,</w:t>
      </w:r>
      <w:r w:rsidR="00FA2948">
        <w:t xml:space="preserve"> </w:t>
      </w:r>
      <w:r>
        <w:t>prevention of sexual exploitation and abuse as well as support ASEAN’s</w:t>
      </w:r>
      <w:r w:rsidR="00FA2948">
        <w:t xml:space="preserve"> </w:t>
      </w:r>
      <w:r>
        <w:t xml:space="preserve">efforts in strengthening the ASEAN Peacekeeping </w:t>
      </w:r>
      <w:proofErr w:type="spellStart"/>
      <w:r>
        <w:t>Centres</w:t>
      </w:r>
      <w:proofErr w:type="spellEnd"/>
      <w:r>
        <w:t xml:space="preserve"> Network,</w:t>
      </w:r>
      <w:r w:rsidR="00FA2948">
        <w:t xml:space="preserve"> </w:t>
      </w:r>
      <w:r>
        <w:t>including through the sharing of lessons learned, such as from UN</w:t>
      </w:r>
      <w:r w:rsidR="00FA2948">
        <w:t xml:space="preserve"> </w:t>
      </w:r>
      <w:r>
        <w:t xml:space="preserve">cooperation with regional </w:t>
      </w:r>
      <w:proofErr w:type="spellStart"/>
      <w:r>
        <w:t>organisations</w:t>
      </w:r>
      <w:proofErr w:type="spellEnd"/>
      <w:r>
        <w:t>, best practices, and capacity</w:t>
      </w:r>
      <w:r w:rsidR="00FA2948">
        <w:t xml:space="preserve"> </w:t>
      </w:r>
      <w:r>
        <w:t>building;</w:t>
      </w:r>
    </w:p>
    <w:p w14:paraId="0DCDFC50" w14:textId="77777777" w:rsidR="00FA2948" w:rsidRDefault="00FA2948" w:rsidP="00FA2948">
      <w:pPr>
        <w:pStyle w:val="ListParagraph"/>
      </w:pPr>
    </w:p>
    <w:p w14:paraId="240C1FB0" w14:textId="77777777" w:rsidR="00FA2948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Promote cooperation on the UN Triangular Partnership Project among</w:t>
      </w:r>
      <w:r w:rsidR="00FA2948">
        <w:t xml:space="preserve"> </w:t>
      </w:r>
      <w:r>
        <w:t>participating ASEAN Member States, the UN, and the supporting</w:t>
      </w:r>
      <w:r w:rsidR="00FA2948">
        <w:t xml:space="preserve"> </w:t>
      </w:r>
      <w:r>
        <w:t>member states to build peacekeeping capacity, as appropriate, based</w:t>
      </w:r>
      <w:r w:rsidR="00FA2948">
        <w:t xml:space="preserve"> </w:t>
      </w:r>
      <w:r>
        <w:t>on the readiness of respective ASEAN Member States;</w:t>
      </w:r>
    </w:p>
    <w:p w14:paraId="7644897E" w14:textId="2630D9A3" w:rsidR="005E577D" w:rsidRDefault="005E577D" w:rsidP="00FA2948">
      <w:pPr>
        <w:pStyle w:val="ListParagraph"/>
      </w:pPr>
    </w:p>
    <w:p w14:paraId="3B1A0C78" w14:textId="715D31A8" w:rsidR="0086662B" w:rsidRDefault="0086662B" w:rsidP="00FA2948">
      <w:pPr>
        <w:pStyle w:val="ListParagraph"/>
      </w:pPr>
    </w:p>
    <w:p w14:paraId="1F46E09C" w14:textId="77777777" w:rsidR="0086662B" w:rsidRDefault="0086662B" w:rsidP="00FA2948">
      <w:pPr>
        <w:pStyle w:val="ListParagraph"/>
      </w:pPr>
    </w:p>
    <w:p w14:paraId="4F63C853" w14:textId="77777777" w:rsidR="00FA2948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lastRenderedPageBreak/>
        <w:t>Promote regional dialogues, training and technical advice to support</w:t>
      </w:r>
      <w:r w:rsidR="00FA2948">
        <w:t xml:space="preserve"> </w:t>
      </w:r>
      <w:r>
        <w:t>ASEAN’s efforts in the implementation of the Joint Statement on</w:t>
      </w:r>
      <w:r w:rsidR="00FA2948">
        <w:t xml:space="preserve"> </w:t>
      </w:r>
      <w:r>
        <w:t>Promoting Women Peace and Security in ASEAN in line with relevant</w:t>
      </w:r>
      <w:r w:rsidR="00FA2948">
        <w:t xml:space="preserve"> </w:t>
      </w:r>
      <w:r>
        <w:t>provisions of the UN Security Resolution 1325 and related UN</w:t>
      </w:r>
      <w:r w:rsidR="00FA2948">
        <w:t xml:space="preserve"> </w:t>
      </w:r>
      <w:r>
        <w:t>Resolutions on Women Peace and Security;</w:t>
      </w:r>
    </w:p>
    <w:p w14:paraId="4208F8BC" w14:textId="77777777" w:rsidR="00FA2948" w:rsidRDefault="00FA2948" w:rsidP="00FA2948">
      <w:pPr>
        <w:pStyle w:val="ListParagraph"/>
      </w:pPr>
    </w:p>
    <w:p w14:paraId="2796AFD4" w14:textId="77777777" w:rsidR="00FA2948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Promote collaboration between the ASEAN Regional Mine Action Centre</w:t>
      </w:r>
      <w:r w:rsidR="00FA2948">
        <w:t xml:space="preserve"> </w:t>
      </w:r>
      <w:r>
        <w:t>(ARMAC) and the UN, including sharing of expertise and best practices in addressing humanitarian aspects of landmines and explosive</w:t>
      </w:r>
      <w:r w:rsidR="00FA2948">
        <w:t xml:space="preserve"> </w:t>
      </w:r>
      <w:r>
        <w:t>remnants of war;</w:t>
      </w:r>
    </w:p>
    <w:p w14:paraId="5AE41408" w14:textId="77777777" w:rsidR="00FA2948" w:rsidRDefault="00FA2948" w:rsidP="00FA2948">
      <w:pPr>
        <w:pStyle w:val="ListParagraph"/>
      </w:pPr>
    </w:p>
    <w:p w14:paraId="582BFB0D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Undertake technical cooperation to exchange expertise, best practices,</w:t>
      </w:r>
      <w:r w:rsidR="00FA2948">
        <w:t xml:space="preserve"> </w:t>
      </w:r>
      <w:r>
        <w:t>lessons learned and experiences in countering terrorism and</w:t>
      </w:r>
      <w:r w:rsidR="00FA2948">
        <w:t xml:space="preserve"> </w:t>
      </w:r>
      <w:proofErr w:type="spellStart"/>
      <w:r>
        <w:t>radicalisation</w:t>
      </w:r>
      <w:proofErr w:type="spellEnd"/>
      <w:r>
        <w:t xml:space="preserve"> as well as preventing violent extremism, taking note of the</w:t>
      </w:r>
      <w:r w:rsidR="00FA2948">
        <w:t xml:space="preserve"> </w:t>
      </w:r>
      <w:r>
        <w:t>UN Secretary-General’s Plan of Action for Preventing Violent Extremism,</w:t>
      </w:r>
      <w:r w:rsidR="00FA2948">
        <w:t xml:space="preserve"> </w:t>
      </w:r>
      <w:r>
        <w:t>including through research, workshops, seminars, training, and other</w:t>
      </w:r>
      <w:r w:rsidR="00FA2948">
        <w:t xml:space="preserve"> </w:t>
      </w:r>
      <w:r>
        <w:t>relevant capacity building activities for ASEAN as well as strengthening</w:t>
      </w:r>
      <w:r w:rsidR="00FA2948">
        <w:t xml:space="preserve"> </w:t>
      </w:r>
      <w:r>
        <w:t>an interdisciplinary, multi-sectoral, whole-of-government, and whole-of</w:t>
      </w:r>
      <w:r w:rsidR="00FA2948">
        <w:t>-</w:t>
      </w:r>
      <w:r>
        <w:t>society</w:t>
      </w:r>
      <w:r w:rsidR="00FA2948">
        <w:t xml:space="preserve"> </w:t>
      </w:r>
      <w:r>
        <w:t>approach, with relevant stakeholders, where appropriate, to</w:t>
      </w:r>
      <w:r w:rsidR="00FA2948">
        <w:t xml:space="preserve"> </w:t>
      </w:r>
      <w:r>
        <w:t>prevent and counter violent extremism, in particular through supporting</w:t>
      </w:r>
      <w:r w:rsidR="00415D90">
        <w:t xml:space="preserve"> </w:t>
      </w:r>
      <w:r>
        <w:t>the implementation of the 2019-2025 Work Plan of the ASEAN Plan of</w:t>
      </w:r>
      <w:r w:rsidR="00415D90">
        <w:t xml:space="preserve"> </w:t>
      </w:r>
      <w:r>
        <w:t xml:space="preserve">Action to Prevent and Counter the Rise of </w:t>
      </w:r>
      <w:proofErr w:type="spellStart"/>
      <w:r>
        <w:t>Radicalisation</w:t>
      </w:r>
      <w:proofErr w:type="spellEnd"/>
      <w:r>
        <w:t xml:space="preserve"> and Violent</w:t>
      </w:r>
      <w:r w:rsidR="00415D90">
        <w:t xml:space="preserve"> </w:t>
      </w:r>
      <w:r>
        <w:t>Extremism;</w:t>
      </w:r>
    </w:p>
    <w:p w14:paraId="2A4B1125" w14:textId="77777777" w:rsidR="00415D90" w:rsidRDefault="00415D90" w:rsidP="00415D90">
      <w:pPr>
        <w:pStyle w:val="ListParagraph"/>
      </w:pPr>
    </w:p>
    <w:p w14:paraId="7B897E24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Strengthen cooperation to combat international terrorism, including</w:t>
      </w:r>
      <w:r w:rsidR="00415D90">
        <w:t xml:space="preserve"> </w:t>
      </w:r>
      <w:r>
        <w:t>through support for the implementation of the UN Global Counter-Terrorism Strategy, relevant UN Security Council resolutions and related</w:t>
      </w:r>
      <w:r w:rsidR="00415D90">
        <w:t xml:space="preserve"> </w:t>
      </w:r>
      <w:r>
        <w:t>instruments and the ASEAN Convention on Counter-Terrorism and the</w:t>
      </w:r>
      <w:r w:rsidR="00415D90">
        <w:t xml:space="preserve"> </w:t>
      </w:r>
      <w:r>
        <w:t>ASEAN Comprehensive Plan of Action on Counter-Terrorism;</w:t>
      </w:r>
    </w:p>
    <w:p w14:paraId="64B91BB2" w14:textId="77777777" w:rsidR="00415D90" w:rsidRDefault="00415D90" w:rsidP="00415D90">
      <w:pPr>
        <w:pStyle w:val="ListParagraph"/>
      </w:pPr>
    </w:p>
    <w:p w14:paraId="1C02E571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Strengthen cooperation on combating transnational crimes and</w:t>
      </w:r>
      <w:r w:rsidR="00415D90">
        <w:t xml:space="preserve"> </w:t>
      </w:r>
      <w:r>
        <w:t>terrorism, foreign terrorist fighters, recruitment, and the financing of</w:t>
      </w:r>
      <w:r w:rsidR="00415D90">
        <w:t xml:space="preserve"> </w:t>
      </w:r>
      <w:r>
        <w:t>terrorism, as well as illicit trade of fire arms and the supply of weapons</w:t>
      </w:r>
      <w:r w:rsidR="00415D90">
        <w:t xml:space="preserve"> </w:t>
      </w:r>
      <w:r>
        <w:t>to terrorists;</w:t>
      </w:r>
    </w:p>
    <w:p w14:paraId="3628DC98" w14:textId="77777777" w:rsidR="00415D90" w:rsidRDefault="00415D90" w:rsidP="00415D90">
      <w:pPr>
        <w:pStyle w:val="ListParagraph"/>
      </w:pPr>
    </w:p>
    <w:p w14:paraId="065FB553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Support cooperation on capacity building and sharing of best practices</w:t>
      </w:r>
      <w:r w:rsidR="00415D90">
        <w:t xml:space="preserve"> </w:t>
      </w:r>
      <w:r>
        <w:t>for prevention, investigation, evidence-gathering including preservation</w:t>
      </w:r>
      <w:r w:rsidR="00415D90">
        <w:t xml:space="preserve"> </w:t>
      </w:r>
      <w:r>
        <w:t>of media and prosecution of the use of information and communication</w:t>
      </w:r>
      <w:r w:rsidR="00415D90">
        <w:t xml:space="preserve"> </w:t>
      </w:r>
      <w:r>
        <w:t>technologies by terrorists and their supporters, in particular the internet,</w:t>
      </w:r>
      <w:r w:rsidR="00415D90">
        <w:t xml:space="preserve"> </w:t>
      </w:r>
      <w:r>
        <w:t>including social media platforms, for terrorist purposes;</w:t>
      </w:r>
    </w:p>
    <w:p w14:paraId="20BBDCD6" w14:textId="77777777" w:rsidR="00415D90" w:rsidRDefault="00415D90" w:rsidP="00415D90">
      <w:pPr>
        <w:pStyle w:val="ListParagraph"/>
      </w:pPr>
    </w:p>
    <w:p w14:paraId="060946D1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Support the implementation of the UN Convention Against Transnational</w:t>
      </w:r>
      <w:r w:rsidR="00415D90">
        <w:t xml:space="preserve"> </w:t>
      </w:r>
      <w:proofErr w:type="spellStart"/>
      <w:r>
        <w:t>Organised</w:t>
      </w:r>
      <w:proofErr w:type="spellEnd"/>
      <w:r>
        <w:t xml:space="preserve"> Crime, its relevant Protocols as well as relevant UN Security</w:t>
      </w:r>
      <w:r w:rsidR="00415D90">
        <w:t xml:space="preserve"> </w:t>
      </w:r>
      <w:r>
        <w:t>Council resolutions, and the ASEAN Convention Against Trafficking in</w:t>
      </w:r>
      <w:r w:rsidR="00415D90">
        <w:t xml:space="preserve"> </w:t>
      </w:r>
      <w:r>
        <w:t>Persons, Especially Women and Children and the ASEAN Plan of Action</w:t>
      </w:r>
      <w:r w:rsidR="00415D90">
        <w:t xml:space="preserve"> </w:t>
      </w:r>
      <w:r>
        <w:t>Against Trafficking in Persons, Especially Women and Children, the</w:t>
      </w:r>
      <w:r w:rsidR="00415D90">
        <w:t xml:space="preserve"> </w:t>
      </w:r>
      <w:r>
        <w:t>ASEAN Declaration Against Trafficking in Persons Particularly Women</w:t>
      </w:r>
      <w:r w:rsidR="00415D90">
        <w:t xml:space="preserve"> </w:t>
      </w:r>
      <w:r>
        <w:t>and Children, and the ASEAN Leaders’ Joint Statement in Enhancing</w:t>
      </w:r>
      <w:r w:rsidR="00415D90">
        <w:t xml:space="preserve"> </w:t>
      </w:r>
      <w:r>
        <w:t>Cooperation Against Trafficking in Persons in Southeast Asia through</w:t>
      </w:r>
      <w:r w:rsidR="00415D90">
        <w:t xml:space="preserve"> </w:t>
      </w:r>
      <w:r>
        <w:t>research, workshops, seminars, training, and other relevant capacity</w:t>
      </w:r>
      <w:r w:rsidR="00415D90">
        <w:t xml:space="preserve"> </w:t>
      </w:r>
      <w:r>
        <w:t>building activities for ASEAN;</w:t>
      </w:r>
    </w:p>
    <w:p w14:paraId="2CEE7AD2" w14:textId="77777777" w:rsidR="00415D90" w:rsidRDefault="00415D90" w:rsidP="00415D90">
      <w:pPr>
        <w:pStyle w:val="ListParagraph"/>
      </w:pPr>
    </w:p>
    <w:p w14:paraId="1216E376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Strengthen cooperation in preventing and combating trafficking in</w:t>
      </w:r>
      <w:r w:rsidR="00415D90">
        <w:t xml:space="preserve"> </w:t>
      </w:r>
      <w:r>
        <w:t xml:space="preserve">persons and people smuggling while </w:t>
      </w:r>
      <w:proofErr w:type="spellStart"/>
      <w:r>
        <w:t>recognising</w:t>
      </w:r>
      <w:proofErr w:type="spellEnd"/>
      <w:r>
        <w:t xml:space="preserve"> the need to uphold</w:t>
      </w:r>
      <w:r w:rsidR="00415D90">
        <w:t xml:space="preserve"> </w:t>
      </w:r>
      <w:r>
        <w:t>human rights principles, including through joint awareness raising efforts</w:t>
      </w:r>
      <w:r w:rsidR="00415D90">
        <w:t xml:space="preserve"> </w:t>
      </w:r>
      <w:r>
        <w:t>and evidence-based approaches to prevention, where appropriate, law</w:t>
      </w:r>
      <w:r w:rsidR="00415D90">
        <w:t xml:space="preserve"> </w:t>
      </w:r>
      <w:r>
        <w:t>enforcement cooperation, sharing of information, and expertise,</w:t>
      </w:r>
      <w:r w:rsidR="00415D90">
        <w:t xml:space="preserve"> </w:t>
      </w:r>
      <w:r>
        <w:t>exchange of intelligence and capacity building, to explore solutions to</w:t>
      </w:r>
      <w:r w:rsidR="00415D90">
        <w:t xml:space="preserve"> </w:t>
      </w:r>
      <w:r>
        <w:t>collectively deal with the issues in the region;</w:t>
      </w:r>
    </w:p>
    <w:p w14:paraId="1320D959" w14:textId="37B7B0EE" w:rsidR="00415D90" w:rsidRDefault="00415D90" w:rsidP="00415D90">
      <w:pPr>
        <w:pStyle w:val="ListParagraph"/>
      </w:pPr>
    </w:p>
    <w:p w14:paraId="1D0B6E29" w14:textId="5A8DCA3F" w:rsidR="005E577D" w:rsidRDefault="005E577D" w:rsidP="00415D90">
      <w:pPr>
        <w:pStyle w:val="ListParagraph"/>
      </w:pPr>
    </w:p>
    <w:p w14:paraId="0C94CB4D" w14:textId="4347F87A" w:rsidR="005E577D" w:rsidRDefault="005E577D" w:rsidP="00415D90">
      <w:pPr>
        <w:pStyle w:val="ListParagraph"/>
      </w:pPr>
    </w:p>
    <w:p w14:paraId="3B14404E" w14:textId="77777777" w:rsidR="005E577D" w:rsidRDefault="005E577D" w:rsidP="00415D90">
      <w:pPr>
        <w:pStyle w:val="ListParagraph"/>
      </w:pPr>
    </w:p>
    <w:p w14:paraId="1A078996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lastRenderedPageBreak/>
        <w:t>Further explore cooperation in combating the cultivation, production,</w:t>
      </w:r>
      <w:r w:rsidR="00415D90">
        <w:t xml:space="preserve"> </w:t>
      </w:r>
      <w:r>
        <w:t>manufacture and trafficking of illicit drugs and its precursors and</w:t>
      </w:r>
      <w:r w:rsidR="00415D90">
        <w:t xml:space="preserve"> </w:t>
      </w:r>
      <w:r>
        <w:t xml:space="preserve">essential chemicals used for illicit drug production by </w:t>
      </w:r>
      <w:proofErr w:type="spellStart"/>
      <w:r>
        <w:t>organising</w:t>
      </w:r>
      <w:proofErr w:type="spellEnd"/>
      <w:r>
        <w:t xml:space="preserve"> surveys,</w:t>
      </w:r>
      <w:r w:rsidR="00415D90">
        <w:t xml:space="preserve"> </w:t>
      </w:r>
      <w:r>
        <w:t>research, workshops, seminars, training, and other relevant capacity</w:t>
      </w:r>
      <w:r w:rsidR="00415D90">
        <w:t>-</w:t>
      </w:r>
      <w:r>
        <w:t>building</w:t>
      </w:r>
      <w:r w:rsidR="00415D90">
        <w:t xml:space="preserve"> </w:t>
      </w:r>
      <w:r>
        <w:t>activities for ASEAN, and to enhance monitoring and evaluation</w:t>
      </w:r>
      <w:r w:rsidR="00415D90">
        <w:t xml:space="preserve"> </w:t>
      </w:r>
      <w:r>
        <w:t>efforts in measuring the effectiveness and impact of activities</w:t>
      </w:r>
      <w:r w:rsidR="00415D90">
        <w:t xml:space="preserve"> </w:t>
      </w:r>
      <w:r>
        <w:t>implemented to combat illicit drug use;</w:t>
      </w:r>
    </w:p>
    <w:p w14:paraId="2E360028" w14:textId="77777777" w:rsidR="00415D90" w:rsidRDefault="00415D90" w:rsidP="00415D90">
      <w:pPr>
        <w:pStyle w:val="ListParagraph"/>
      </w:pPr>
    </w:p>
    <w:p w14:paraId="64E4633E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Increase cross-border coordination to address transnational crime and</w:t>
      </w:r>
      <w:r w:rsidR="00415D90">
        <w:t xml:space="preserve"> </w:t>
      </w:r>
      <w:r>
        <w:t>related challenges through measures including inter alia the UN Office</w:t>
      </w:r>
      <w:r w:rsidR="00415D90">
        <w:t xml:space="preserve"> </w:t>
      </w:r>
      <w:r>
        <w:t>on Drugs and Crime (UNODC) Border Liaison Office (BLO) network to</w:t>
      </w:r>
      <w:r w:rsidR="00415D90">
        <w:t xml:space="preserve"> </w:t>
      </w:r>
      <w:r>
        <w:t>enhance cooperation on border management, through relevant ASEAN</w:t>
      </w:r>
      <w:r w:rsidR="00415D90">
        <w:t xml:space="preserve"> </w:t>
      </w:r>
      <w:r>
        <w:t>mechanisms in accordance with domestic laws, regulations and policies</w:t>
      </w:r>
      <w:r w:rsidR="00415D90">
        <w:t xml:space="preserve"> </w:t>
      </w:r>
      <w:r>
        <w:t>and taking into account relevant international standards and practices,</w:t>
      </w:r>
      <w:r w:rsidR="00415D90">
        <w:t xml:space="preserve"> </w:t>
      </w:r>
      <w:r>
        <w:t>and support ASEAN’s efforts to promote ASEAN border management</w:t>
      </w:r>
      <w:r w:rsidR="00415D90">
        <w:t xml:space="preserve"> </w:t>
      </w:r>
      <w:r>
        <w:t>cooperation as appropriate;</w:t>
      </w:r>
    </w:p>
    <w:p w14:paraId="28C03151" w14:textId="77777777" w:rsidR="00415D90" w:rsidRDefault="00415D90" w:rsidP="00415D90">
      <w:pPr>
        <w:pStyle w:val="ListParagraph"/>
      </w:pPr>
    </w:p>
    <w:p w14:paraId="7F239ADE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Enhance cooperation and continue the sharing of information with the</w:t>
      </w:r>
      <w:r w:rsidR="00415D90">
        <w:t xml:space="preserve"> </w:t>
      </w:r>
      <w:r>
        <w:t>existing ASEAN-led mechanisms to address other regional traditional</w:t>
      </w:r>
      <w:r w:rsidR="00415D90">
        <w:t xml:space="preserve"> </w:t>
      </w:r>
      <w:r>
        <w:t>and non-traditional security issues such as maritime security including</w:t>
      </w:r>
      <w:r w:rsidR="00415D90">
        <w:t xml:space="preserve"> </w:t>
      </w:r>
      <w:r>
        <w:t>search and rescue, cybersecurity, cybercrime, people smuggling and</w:t>
      </w:r>
      <w:r w:rsidR="00415D90">
        <w:t xml:space="preserve"> </w:t>
      </w:r>
      <w:r>
        <w:t>trafficking in persons especially women and children, illicit trafficking of</w:t>
      </w:r>
      <w:r w:rsidR="00415D90">
        <w:t xml:space="preserve"> </w:t>
      </w:r>
      <w:r>
        <w:t>wildlife and timber, arms smuggling, money laundering and international</w:t>
      </w:r>
      <w:r w:rsidR="00415D90">
        <w:t xml:space="preserve"> </w:t>
      </w:r>
      <w:r>
        <w:t xml:space="preserve">economic crimes through the </w:t>
      </w:r>
      <w:proofErr w:type="spellStart"/>
      <w:r>
        <w:t>organisation</w:t>
      </w:r>
      <w:proofErr w:type="spellEnd"/>
      <w:r>
        <w:t xml:space="preserve"> of surveys and data</w:t>
      </w:r>
      <w:r w:rsidR="00415D90">
        <w:t xml:space="preserve"> </w:t>
      </w:r>
      <w:r>
        <w:t>development, research, workshops, seminars, training, and other</w:t>
      </w:r>
      <w:r w:rsidR="00415D90">
        <w:t xml:space="preserve"> </w:t>
      </w:r>
      <w:r>
        <w:t>capacity building activities for ASEAN;</w:t>
      </w:r>
    </w:p>
    <w:p w14:paraId="13F93CC6" w14:textId="77777777" w:rsidR="00415D90" w:rsidRDefault="00415D90" w:rsidP="00415D90">
      <w:pPr>
        <w:pStyle w:val="ListParagraph"/>
      </w:pPr>
    </w:p>
    <w:p w14:paraId="6311DFA2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Support cooperation on law enforcement, including through further</w:t>
      </w:r>
      <w:r w:rsidR="00415D90">
        <w:t xml:space="preserve"> </w:t>
      </w:r>
      <w:r>
        <w:t>engagement with ASEANAPOL and on the Strategic Guidance</w:t>
      </w:r>
      <w:r w:rsidR="00415D90">
        <w:t xml:space="preserve"> </w:t>
      </w:r>
      <w:r>
        <w:t>Framework for International Policing;</w:t>
      </w:r>
    </w:p>
    <w:p w14:paraId="3FBD3958" w14:textId="77777777" w:rsidR="00415D90" w:rsidRDefault="00415D90" w:rsidP="00415D90">
      <w:pPr>
        <w:pStyle w:val="ListParagraph"/>
      </w:pPr>
    </w:p>
    <w:p w14:paraId="226C464C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Support ASEAN’s efforts to preserve Southeast Asia as a Nuclear</w:t>
      </w:r>
      <w:r w:rsidR="00415D90">
        <w:t xml:space="preserve"> </w:t>
      </w:r>
      <w:r>
        <w:t>Weapon-Free Zone and free from all other weapons of mass destruction,</w:t>
      </w:r>
      <w:r w:rsidR="00415D90">
        <w:t xml:space="preserve"> </w:t>
      </w:r>
      <w:r>
        <w:t>including through concrete activities to implement the Treaty on the</w:t>
      </w:r>
      <w:r w:rsidR="00415D90">
        <w:t xml:space="preserve"> </w:t>
      </w:r>
      <w:r>
        <w:t>Southeast Asia Nuclear Weapon-Free Zone (SEANWFZ) and its Plan of</w:t>
      </w:r>
      <w:r w:rsidR="00415D90">
        <w:t xml:space="preserve"> </w:t>
      </w:r>
      <w:r>
        <w:t>Action;</w:t>
      </w:r>
    </w:p>
    <w:p w14:paraId="2ED183BD" w14:textId="77777777" w:rsidR="00415D90" w:rsidRDefault="00415D90" w:rsidP="00415D90">
      <w:pPr>
        <w:pStyle w:val="ListParagraph"/>
      </w:pPr>
    </w:p>
    <w:p w14:paraId="5B76BFB8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Support the ongoing efforts of the States Parties to the SEANWFZ</w:t>
      </w:r>
      <w:r w:rsidR="00415D90">
        <w:t xml:space="preserve"> </w:t>
      </w:r>
      <w:r>
        <w:t>Treaty and Nuclear Weapon States to resolve all outstanding issues, in</w:t>
      </w:r>
      <w:r w:rsidR="00415D90">
        <w:t xml:space="preserve"> </w:t>
      </w:r>
      <w:r>
        <w:t>accordance with the objectives and principles of the SEANWFZ Treaty;</w:t>
      </w:r>
    </w:p>
    <w:p w14:paraId="75A5D9DF" w14:textId="77777777" w:rsidR="00415D90" w:rsidRDefault="00415D90" w:rsidP="00415D90">
      <w:pPr>
        <w:pStyle w:val="ListParagraph"/>
      </w:pPr>
    </w:p>
    <w:p w14:paraId="240EC247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Enhance dialogue to support global efforts at promoting nuclear</w:t>
      </w:r>
      <w:r w:rsidR="00415D90">
        <w:t xml:space="preserve"> </w:t>
      </w:r>
      <w:r>
        <w:t>disarmament and non-proliferation and peaceful use of nuclear energy;</w:t>
      </w:r>
    </w:p>
    <w:p w14:paraId="653FDB16" w14:textId="77777777" w:rsidR="00415D90" w:rsidRDefault="00415D90" w:rsidP="00415D90">
      <w:pPr>
        <w:pStyle w:val="ListParagraph"/>
      </w:pPr>
    </w:p>
    <w:p w14:paraId="6B0C022A" w14:textId="77777777" w:rsidR="00415D9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Support regional efforts and initiatives by enhancing cooperation</w:t>
      </w:r>
      <w:r w:rsidR="00415D90">
        <w:t xml:space="preserve"> </w:t>
      </w:r>
      <w:r>
        <w:t>between ASEAN and the UN in matters related to arms control,</w:t>
      </w:r>
      <w:r w:rsidR="00415D90">
        <w:t xml:space="preserve"> </w:t>
      </w:r>
      <w:r>
        <w:t>disarmament and non-proliferation, including through regional</w:t>
      </w:r>
      <w:r w:rsidR="00415D90">
        <w:t xml:space="preserve"> </w:t>
      </w:r>
      <w:r>
        <w:t>consultations, regional symposiums, and other activities, to promote the</w:t>
      </w:r>
      <w:r w:rsidR="00415D90">
        <w:t xml:space="preserve"> </w:t>
      </w:r>
      <w:r>
        <w:t>effective implementation of global and regional treaties and other</w:t>
      </w:r>
      <w:r w:rsidR="00415D90">
        <w:t xml:space="preserve"> </w:t>
      </w:r>
      <w:r>
        <w:t>instruments;</w:t>
      </w:r>
    </w:p>
    <w:p w14:paraId="46BBE6D0" w14:textId="77777777" w:rsidR="00415D90" w:rsidRDefault="00415D90" w:rsidP="00415D90">
      <w:pPr>
        <w:pStyle w:val="ListParagraph"/>
      </w:pPr>
    </w:p>
    <w:p w14:paraId="7814D282" w14:textId="77777777" w:rsidR="004A106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Promote maritime security and safety, freedom of navigation and</w:t>
      </w:r>
      <w:r w:rsidR="00415D90">
        <w:t xml:space="preserve"> </w:t>
      </w:r>
      <w:r>
        <w:t>overflight, unimpeded lawful commerce, exercise of self-restraint, non</w:t>
      </w:r>
      <w:r w:rsidR="00415D90">
        <w:t>-</w:t>
      </w:r>
      <w:r>
        <w:t>use</w:t>
      </w:r>
      <w:r w:rsidR="00415D90">
        <w:t xml:space="preserve"> </w:t>
      </w:r>
      <w:r>
        <w:t>of force or the threat to use force, and resolution of disputes by</w:t>
      </w:r>
      <w:r w:rsidR="00415D90">
        <w:t xml:space="preserve"> </w:t>
      </w:r>
      <w:r>
        <w:t xml:space="preserve">peaceful means, in accordance with universally </w:t>
      </w:r>
      <w:proofErr w:type="spellStart"/>
      <w:r>
        <w:t>recognised</w:t>
      </w:r>
      <w:proofErr w:type="spellEnd"/>
      <w:r>
        <w:t xml:space="preserve"> principles of</w:t>
      </w:r>
      <w:r w:rsidR="004A1060">
        <w:t xml:space="preserve"> </w:t>
      </w:r>
      <w:r>
        <w:t>international law, including the 1982 United Nations Convention on the</w:t>
      </w:r>
      <w:r w:rsidR="004A1060">
        <w:t xml:space="preserve"> </w:t>
      </w:r>
      <w:r>
        <w:t>Law of the Sea (UNCLOS) and the relevant standards and</w:t>
      </w:r>
      <w:r w:rsidR="004A1060">
        <w:t xml:space="preserve"> </w:t>
      </w:r>
      <w:r>
        <w:t>recommended practices by the International Civil Aviation Organization</w:t>
      </w:r>
      <w:r w:rsidR="004A1060">
        <w:t xml:space="preserve"> </w:t>
      </w:r>
      <w:r>
        <w:t>(ICAO) and the International Maritime Organization (IMO);</w:t>
      </w:r>
    </w:p>
    <w:p w14:paraId="51DCB265" w14:textId="77777777" w:rsidR="004A1060" w:rsidRDefault="004A1060" w:rsidP="004A1060">
      <w:pPr>
        <w:pStyle w:val="ListParagraph"/>
      </w:pPr>
    </w:p>
    <w:p w14:paraId="42ADBE66" w14:textId="77777777" w:rsidR="004A1060" w:rsidRDefault="00050F9F" w:rsidP="005E577D">
      <w:pPr>
        <w:pStyle w:val="ListParagraph"/>
        <w:numPr>
          <w:ilvl w:val="0"/>
          <w:numId w:val="15"/>
        </w:numPr>
        <w:ind w:left="709" w:hanging="709"/>
      </w:pPr>
      <w:r>
        <w:t>Build capacity through legal and technical training on the law of the sea,</w:t>
      </w:r>
      <w:r w:rsidR="004A1060">
        <w:t xml:space="preserve"> </w:t>
      </w:r>
      <w:r>
        <w:t>especially the 1982 UNCLOS;</w:t>
      </w:r>
    </w:p>
    <w:p w14:paraId="1E6E24ED" w14:textId="77777777" w:rsidR="004A1060" w:rsidRDefault="004A1060" w:rsidP="004A1060">
      <w:pPr>
        <w:pStyle w:val="ListParagraph"/>
      </w:pPr>
    </w:p>
    <w:p w14:paraId="76063D4F" w14:textId="754480A2" w:rsidR="00AB0331" w:rsidRDefault="00050F9F" w:rsidP="00AB0331">
      <w:pPr>
        <w:pStyle w:val="ListParagraph"/>
        <w:numPr>
          <w:ilvl w:val="0"/>
          <w:numId w:val="15"/>
        </w:numPr>
        <w:ind w:left="709" w:hanging="709"/>
      </w:pPr>
      <w:r>
        <w:lastRenderedPageBreak/>
        <w:t>Promote the exchange of best practices in implementing international</w:t>
      </w:r>
      <w:r w:rsidR="004A1060">
        <w:t xml:space="preserve"> </w:t>
      </w:r>
      <w:r>
        <w:t>law and expertise in the peaceful settlement of disputes in accordance</w:t>
      </w:r>
      <w:r w:rsidR="004A1060">
        <w:t xml:space="preserve"> </w:t>
      </w:r>
      <w:r>
        <w:t>with the ASEAN Charter, the UN Charter, and relevant Agreements and</w:t>
      </w:r>
      <w:r w:rsidR="004A1060">
        <w:t xml:space="preserve"> </w:t>
      </w:r>
      <w:r>
        <w:t>UN Resolutions;</w:t>
      </w:r>
    </w:p>
    <w:p w14:paraId="18D871D5" w14:textId="7D7759F1" w:rsidR="00050F9F" w:rsidRDefault="00050F9F" w:rsidP="004A1060">
      <w:pPr>
        <w:pStyle w:val="Heading2"/>
      </w:pPr>
      <w:bookmarkStart w:id="4" w:name="_Toc103876983"/>
      <w:r>
        <w:t>1.2</w:t>
      </w:r>
      <w:r w:rsidR="004A1060">
        <w:t>.</w:t>
      </w:r>
      <w:r>
        <w:t xml:space="preserve"> Promotion of Good Governance, Human Rights and Democracy</w:t>
      </w:r>
      <w:bookmarkEnd w:id="4"/>
    </w:p>
    <w:p w14:paraId="010FA146" w14:textId="77777777" w:rsidR="00AB0331" w:rsidRDefault="00050F9F" w:rsidP="005E577D">
      <w:pPr>
        <w:pStyle w:val="ListParagraph"/>
        <w:numPr>
          <w:ilvl w:val="0"/>
          <w:numId w:val="19"/>
        </w:numPr>
        <w:ind w:left="709" w:hanging="709"/>
      </w:pPr>
      <w:r>
        <w:t>Support all ASEAN Member States’ efforts in promoting dialogue and</w:t>
      </w:r>
      <w:r w:rsidR="00AB0331">
        <w:t xml:space="preserve"> </w:t>
      </w:r>
      <w:r>
        <w:t>partnership among governments and relevant stakeholders to enhance</w:t>
      </w:r>
      <w:r w:rsidR="00AB0331">
        <w:t xml:space="preserve"> </w:t>
      </w:r>
      <w:r>
        <w:t>transparency, accountability, inclusivity, participatory and effective</w:t>
      </w:r>
      <w:r w:rsidR="00AB0331">
        <w:t xml:space="preserve"> </w:t>
      </w:r>
      <w:r>
        <w:t>governance;</w:t>
      </w:r>
    </w:p>
    <w:p w14:paraId="63CFB894" w14:textId="77777777" w:rsidR="00AB0331" w:rsidRDefault="00AB0331" w:rsidP="00AB0331">
      <w:pPr>
        <w:pStyle w:val="ListParagraph"/>
        <w:ind w:left="360"/>
      </w:pPr>
    </w:p>
    <w:p w14:paraId="37CA1B3C" w14:textId="77777777" w:rsidR="00BC2EF3" w:rsidRDefault="00050F9F" w:rsidP="005E577D">
      <w:pPr>
        <w:pStyle w:val="ListParagraph"/>
        <w:numPr>
          <w:ilvl w:val="0"/>
          <w:numId w:val="19"/>
        </w:numPr>
        <w:ind w:left="709" w:hanging="709"/>
      </w:pPr>
      <w:r>
        <w:t>Support ASEAN’s efforts in promoting the principles of good</w:t>
      </w:r>
      <w:r w:rsidR="00BC2EF3">
        <w:t xml:space="preserve"> </w:t>
      </w:r>
      <w:r>
        <w:t>governance, human rights, democracy and the rule of law, including</w:t>
      </w:r>
      <w:r w:rsidR="00BC2EF3">
        <w:t xml:space="preserve"> </w:t>
      </w:r>
      <w:r>
        <w:t>through sharing of experiences and best practices;</w:t>
      </w:r>
    </w:p>
    <w:p w14:paraId="5F83A4FC" w14:textId="77777777" w:rsidR="00BC2EF3" w:rsidRDefault="00BC2EF3" w:rsidP="00BC2EF3">
      <w:pPr>
        <w:pStyle w:val="ListParagraph"/>
      </w:pPr>
    </w:p>
    <w:p w14:paraId="609DCDB2" w14:textId="77777777" w:rsidR="00BC2EF3" w:rsidRDefault="00050F9F" w:rsidP="005E577D">
      <w:pPr>
        <w:pStyle w:val="ListParagraph"/>
        <w:numPr>
          <w:ilvl w:val="0"/>
          <w:numId w:val="19"/>
        </w:numPr>
        <w:ind w:left="709" w:hanging="709"/>
      </w:pPr>
      <w:r>
        <w:t>Explore cooperation between the ASEAN Inter-Parliamentary Assembly</w:t>
      </w:r>
      <w:r w:rsidR="00BC2EF3">
        <w:t xml:space="preserve"> </w:t>
      </w:r>
      <w:r>
        <w:t>(AIPA) and the UN, including through the exchange of information on global and regional issues of mutual interest, as well as undertake efforts</w:t>
      </w:r>
      <w:r w:rsidR="00BC2EF3">
        <w:t xml:space="preserve"> </w:t>
      </w:r>
      <w:r>
        <w:t>towards increasing the role of women parliamentarians in the region;</w:t>
      </w:r>
    </w:p>
    <w:p w14:paraId="20E8FF95" w14:textId="77777777" w:rsidR="00BC2EF3" w:rsidRDefault="00BC2EF3" w:rsidP="00BC2EF3">
      <w:pPr>
        <w:pStyle w:val="ListParagraph"/>
      </w:pPr>
    </w:p>
    <w:p w14:paraId="4909B720" w14:textId="77777777" w:rsidR="00BC2EF3" w:rsidRDefault="00050F9F" w:rsidP="005E577D">
      <w:pPr>
        <w:pStyle w:val="ListParagraph"/>
        <w:numPr>
          <w:ilvl w:val="0"/>
          <w:numId w:val="19"/>
        </w:numPr>
        <w:ind w:left="709" w:hanging="709"/>
      </w:pPr>
      <w:r>
        <w:t>Support all ASEAN Member States in the implementation of the UN</w:t>
      </w:r>
      <w:r w:rsidR="00BC2EF3">
        <w:t xml:space="preserve"> </w:t>
      </w:r>
      <w:r>
        <w:t>Convention Against Corruption and the Memorandum of Understanding</w:t>
      </w:r>
      <w:r w:rsidR="00BC2EF3">
        <w:t xml:space="preserve"> </w:t>
      </w:r>
      <w:r>
        <w:t>on Cooperation for Preventing and Combating Corruption, including</w:t>
      </w:r>
      <w:r w:rsidR="00BC2EF3">
        <w:t xml:space="preserve"> </w:t>
      </w:r>
      <w:r>
        <w:t>through collaboration with the ASEAN Parties Against Corruption;</w:t>
      </w:r>
    </w:p>
    <w:p w14:paraId="14C31DB2" w14:textId="77777777" w:rsidR="00BC2EF3" w:rsidRDefault="00BC2EF3" w:rsidP="00BC2EF3">
      <w:pPr>
        <w:pStyle w:val="ListParagraph"/>
      </w:pPr>
    </w:p>
    <w:p w14:paraId="73A161A1" w14:textId="77777777" w:rsidR="00BC2EF3" w:rsidRDefault="00050F9F" w:rsidP="005E577D">
      <w:pPr>
        <w:pStyle w:val="ListParagraph"/>
        <w:numPr>
          <w:ilvl w:val="0"/>
          <w:numId w:val="19"/>
        </w:numPr>
        <w:ind w:left="709" w:hanging="709"/>
      </w:pPr>
      <w:r>
        <w:t>Support the work of ASEAN Intergovernmental Commission on Human</w:t>
      </w:r>
      <w:r w:rsidR="00BC2EF3">
        <w:t xml:space="preserve"> </w:t>
      </w:r>
      <w:r>
        <w:t>Rights (AICHR) and the ASEAN Commission on the Promotion and</w:t>
      </w:r>
      <w:r w:rsidR="00BC2EF3">
        <w:t xml:space="preserve"> </w:t>
      </w:r>
      <w:r>
        <w:t>Protection of the Rights of Women and Children (ACWC), in accordance</w:t>
      </w:r>
      <w:r w:rsidR="00BC2EF3">
        <w:t xml:space="preserve"> </w:t>
      </w:r>
      <w:r>
        <w:t>with their respective mandates and workplans through capacity building</w:t>
      </w:r>
      <w:r w:rsidR="00BC2EF3">
        <w:t xml:space="preserve"> </w:t>
      </w:r>
      <w:r>
        <w:t>initiatives, information exchanges, and the sharing of experiences and</w:t>
      </w:r>
      <w:r w:rsidR="00BC2EF3">
        <w:t xml:space="preserve"> </w:t>
      </w:r>
      <w:r>
        <w:t>best practices;</w:t>
      </w:r>
    </w:p>
    <w:p w14:paraId="112B51A1" w14:textId="77777777" w:rsidR="00BC2EF3" w:rsidRDefault="00BC2EF3" w:rsidP="00BC2EF3">
      <w:pPr>
        <w:pStyle w:val="ListParagraph"/>
      </w:pPr>
    </w:p>
    <w:p w14:paraId="225EEAD2" w14:textId="77777777" w:rsidR="00BC2EF3" w:rsidRDefault="00050F9F" w:rsidP="005E577D">
      <w:pPr>
        <w:pStyle w:val="ListParagraph"/>
        <w:numPr>
          <w:ilvl w:val="0"/>
          <w:numId w:val="19"/>
        </w:numPr>
        <w:ind w:left="709" w:hanging="709"/>
      </w:pPr>
      <w:r>
        <w:t>Encourage engagement between ASEAN and UN human rights</w:t>
      </w:r>
      <w:r w:rsidR="00BC2EF3">
        <w:t xml:space="preserve"> </w:t>
      </w:r>
      <w:r>
        <w:t>mechanisms relevant to all ASEAN Member States including on the</w:t>
      </w:r>
      <w:r w:rsidR="00BC2EF3">
        <w:t xml:space="preserve"> </w:t>
      </w:r>
      <w:r>
        <w:t>Universal Periodic Review and Treaty Bodies and Special Procedures of</w:t>
      </w:r>
      <w:r w:rsidR="00BC2EF3">
        <w:t xml:space="preserve"> </w:t>
      </w:r>
      <w:r>
        <w:t>the Human Rights Council, as appropriate;</w:t>
      </w:r>
    </w:p>
    <w:p w14:paraId="2E634D3C" w14:textId="77777777" w:rsidR="00BC2EF3" w:rsidRDefault="00BC2EF3" w:rsidP="00BC2EF3">
      <w:pPr>
        <w:pStyle w:val="ListParagraph"/>
      </w:pPr>
    </w:p>
    <w:p w14:paraId="3322CE4F" w14:textId="77777777" w:rsidR="00BC2EF3" w:rsidRDefault="00050F9F" w:rsidP="005E577D">
      <w:pPr>
        <w:pStyle w:val="ListParagraph"/>
        <w:numPr>
          <w:ilvl w:val="0"/>
          <w:numId w:val="19"/>
        </w:numPr>
        <w:ind w:left="709" w:hanging="709"/>
      </w:pPr>
      <w:r>
        <w:t>Support exchanges of best practices and expertise on issues related to</w:t>
      </w:r>
      <w:r w:rsidR="00BC2EF3">
        <w:t xml:space="preserve"> </w:t>
      </w:r>
      <w:r>
        <w:t>ratification and implementation of regional and international conventions</w:t>
      </w:r>
      <w:r w:rsidR="00BC2EF3">
        <w:t xml:space="preserve"> </w:t>
      </w:r>
      <w:r>
        <w:t>on human rights and their protocols and engagement with the relevant</w:t>
      </w:r>
      <w:r w:rsidR="00BC2EF3">
        <w:t xml:space="preserve"> </w:t>
      </w:r>
      <w:r>
        <w:t>Treaty Bodies and Special Procedures of the UN Human Rights Council</w:t>
      </w:r>
      <w:r w:rsidR="00BC2EF3">
        <w:t xml:space="preserve"> </w:t>
      </w:r>
      <w:r>
        <w:t>as mutually agreed;</w:t>
      </w:r>
    </w:p>
    <w:p w14:paraId="5951759A" w14:textId="77777777" w:rsidR="00BC2EF3" w:rsidRDefault="00BC2EF3" w:rsidP="00BC2EF3">
      <w:pPr>
        <w:pStyle w:val="ListParagraph"/>
      </w:pPr>
    </w:p>
    <w:p w14:paraId="6DCE30B2" w14:textId="77777777" w:rsidR="00BC2EF3" w:rsidRDefault="00050F9F" w:rsidP="005106D5">
      <w:pPr>
        <w:pStyle w:val="ListParagraph"/>
        <w:numPr>
          <w:ilvl w:val="0"/>
          <w:numId w:val="19"/>
        </w:numPr>
        <w:ind w:left="709" w:hanging="709"/>
      </w:pPr>
      <w:r>
        <w:t>Support the development of regional strategies and undertake initiatives</w:t>
      </w:r>
      <w:r w:rsidR="00BC2EF3">
        <w:t xml:space="preserve"> </w:t>
      </w:r>
      <w:r>
        <w:t>to further integrate respect for the promotion and protection of human</w:t>
      </w:r>
      <w:r w:rsidR="00BC2EF3">
        <w:t xml:space="preserve"> </w:t>
      </w:r>
      <w:r>
        <w:t xml:space="preserve">rights into the development of work </w:t>
      </w:r>
      <w:proofErr w:type="spellStart"/>
      <w:r>
        <w:t>programmes</w:t>
      </w:r>
      <w:proofErr w:type="spellEnd"/>
      <w:r>
        <w:t xml:space="preserve"> and work plans to</w:t>
      </w:r>
      <w:r w:rsidR="00BC2EF3">
        <w:t xml:space="preserve"> </w:t>
      </w:r>
      <w:r>
        <w:t>implement the three community blueprints, where appropriate, in line</w:t>
      </w:r>
      <w:r w:rsidR="00BC2EF3">
        <w:t xml:space="preserve"> </w:t>
      </w:r>
      <w:r>
        <w:t>with the ASEAN Human Rights Declaration (AHRD) and the Phnom</w:t>
      </w:r>
      <w:r w:rsidR="00BC2EF3">
        <w:t xml:space="preserve"> </w:t>
      </w:r>
      <w:r>
        <w:t>Penh Statement on the Adoption of the AHRD and international human</w:t>
      </w:r>
      <w:r w:rsidR="00BC2EF3">
        <w:t xml:space="preserve"> </w:t>
      </w:r>
      <w:r>
        <w:t>rights instruments to which all ASEAN Member States are parties;</w:t>
      </w:r>
    </w:p>
    <w:p w14:paraId="1A2F1992" w14:textId="77777777" w:rsidR="00BC2EF3" w:rsidRDefault="00BC2EF3" w:rsidP="00BC2EF3">
      <w:pPr>
        <w:pStyle w:val="ListParagraph"/>
      </w:pPr>
    </w:p>
    <w:p w14:paraId="7ED8788F" w14:textId="77777777" w:rsidR="00EA1C9F" w:rsidRDefault="00050F9F" w:rsidP="005106D5">
      <w:pPr>
        <w:pStyle w:val="ListParagraph"/>
        <w:numPr>
          <w:ilvl w:val="0"/>
          <w:numId w:val="19"/>
        </w:numPr>
        <w:ind w:left="709" w:hanging="709"/>
      </w:pPr>
      <w:r>
        <w:t>Share best practices and expertise, as mutually agreed, with AICHR, in</w:t>
      </w:r>
      <w:r w:rsidR="00EA1C9F">
        <w:t xml:space="preserve"> </w:t>
      </w:r>
      <w:r>
        <w:t>line with AICHR’s mandate to support the development of ASEAN legal</w:t>
      </w:r>
      <w:r w:rsidR="00EA1C9F">
        <w:t xml:space="preserve"> </w:t>
      </w:r>
      <w:r>
        <w:t>instruments on human rights undertaken by other ASEAN sectoral</w:t>
      </w:r>
      <w:r w:rsidR="00EA1C9F">
        <w:t xml:space="preserve"> </w:t>
      </w:r>
      <w:r>
        <w:t>bodies;</w:t>
      </w:r>
    </w:p>
    <w:p w14:paraId="519609E6" w14:textId="77777777" w:rsidR="00EA1C9F" w:rsidRDefault="00EA1C9F" w:rsidP="00EA1C9F">
      <w:pPr>
        <w:pStyle w:val="ListParagraph"/>
      </w:pPr>
    </w:p>
    <w:p w14:paraId="3A704B7C" w14:textId="77777777" w:rsidR="00F12A74" w:rsidRDefault="00050F9F" w:rsidP="005106D5">
      <w:pPr>
        <w:pStyle w:val="ListParagraph"/>
        <w:numPr>
          <w:ilvl w:val="0"/>
          <w:numId w:val="19"/>
        </w:numPr>
        <w:ind w:left="709" w:hanging="709"/>
      </w:pPr>
      <w:r>
        <w:t xml:space="preserve">Promote joint activities and </w:t>
      </w:r>
      <w:proofErr w:type="spellStart"/>
      <w:r>
        <w:t>programmes</w:t>
      </w:r>
      <w:proofErr w:type="spellEnd"/>
      <w:r>
        <w:t xml:space="preserve"> between AICHR and other</w:t>
      </w:r>
      <w:r w:rsidR="00EA1C9F">
        <w:t xml:space="preserve"> </w:t>
      </w:r>
      <w:r>
        <w:t>regional and international human rights mechanisms to share best</w:t>
      </w:r>
      <w:r w:rsidR="00EA1C9F">
        <w:t xml:space="preserve"> </w:t>
      </w:r>
      <w:r>
        <w:t>practices and lessons learned;</w:t>
      </w:r>
    </w:p>
    <w:p w14:paraId="010CB36F" w14:textId="0F4BF35E" w:rsidR="00F12A74" w:rsidRDefault="00F12A74" w:rsidP="00F12A74">
      <w:pPr>
        <w:pStyle w:val="ListParagraph"/>
      </w:pPr>
    </w:p>
    <w:p w14:paraId="6FC40DB3" w14:textId="77777777" w:rsidR="005106D5" w:rsidRDefault="005106D5" w:rsidP="00F12A74">
      <w:pPr>
        <w:pStyle w:val="ListParagraph"/>
      </w:pPr>
    </w:p>
    <w:p w14:paraId="4F514D5B" w14:textId="77777777" w:rsidR="00F12A74" w:rsidRDefault="00050F9F" w:rsidP="005106D5">
      <w:pPr>
        <w:pStyle w:val="ListParagraph"/>
        <w:numPr>
          <w:ilvl w:val="0"/>
          <w:numId w:val="19"/>
        </w:numPr>
        <w:ind w:left="709" w:hanging="709"/>
      </w:pPr>
      <w:r>
        <w:lastRenderedPageBreak/>
        <w:t>Support AICHR, ASEAN Committee on the ASEAN Declaration on the</w:t>
      </w:r>
      <w:r w:rsidR="00F12A74">
        <w:t xml:space="preserve"> </w:t>
      </w:r>
      <w:r>
        <w:t>Protection and Promotion of the Rights of Migrant Workers (ACMW), ACWC and ASEAN Committee on Women (ACW) in exchanging best</w:t>
      </w:r>
      <w:r w:rsidR="00F12A74">
        <w:t xml:space="preserve"> </w:t>
      </w:r>
      <w:r>
        <w:t>practices on women’s empowerment, including economic</w:t>
      </w:r>
      <w:r w:rsidR="00F12A74">
        <w:t xml:space="preserve"> </w:t>
      </w:r>
      <w:r>
        <w:t>empowerment, through sharing best practices, lessons learned and</w:t>
      </w:r>
      <w:r w:rsidR="00F12A74">
        <w:t xml:space="preserve"> </w:t>
      </w:r>
      <w:r>
        <w:t>fostering inter-sectoral dialogues;</w:t>
      </w:r>
    </w:p>
    <w:p w14:paraId="7D116DF4" w14:textId="77777777" w:rsidR="00F12A74" w:rsidRDefault="00F12A74" w:rsidP="00F12A74">
      <w:pPr>
        <w:pStyle w:val="ListParagraph"/>
      </w:pPr>
    </w:p>
    <w:p w14:paraId="017FAB14" w14:textId="77777777" w:rsidR="00F12A74" w:rsidRDefault="00050F9F" w:rsidP="005106D5">
      <w:pPr>
        <w:pStyle w:val="ListParagraph"/>
        <w:numPr>
          <w:ilvl w:val="0"/>
          <w:numId w:val="19"/>
        </w:numPr>
        <w:ind w:left="709" w:hanging="709"/>
      </w:pPr>
      <w:r>
        <w:t>Encourage engagement between the AICHR and the UN to exchange</w:t>
      </w:r>
      <w:r w:rsidR="00F12A74">
        <w:t xml:space="preserve"> </w:t>
      </w:r>
      <w:r>
        <w:t>information and discuss potential areas for future cooperation on themes</w:t>
      </w:r>
      <w:r w:rsidR="00F12A74">
        <w:t xml:space="preserve"> </w:t>
      </w:r>
      <w:r>
        <w:t>of mutual interest with a view to furthering collaboration;</w:t>
      </w:r>
    </w:p>
    <w:p w14:paraId="19D2CCCC" w14:textId="77777777" w:rsidR="00F12A74" w:rsidRDefault="00F12A74" w:rsidP="00F12A74">
      <w:pPr>
        <w:pStyle w:val="ListParagraph"/>
      </w:pPr>
    </w:p>
    <w:p w14:paraId="7E8098B7" w14:textId="77777777" w:rsidR="00F12A74" w:rsidRDefault="00050F9F" w:rsidP="00302B57">
      <w:pPr>
        <w:pStyle w:val="ListParagraph"/>
        <w:numPr>
          <w:ilvl w:val="0"/>
          <w:numId w:val="19"/>
        </w:numPr>
        <w:ind w:left="709" w:hanging="709"/>
      </w:pPr>
      <w:r>
        <w:t>Promote the sharing of best practices in voluntary electoral observation</w:t>
      </w:r>
      <w:r w:rsidR="00F12A74">
        <w:t xml:space="preserve"> </w:t>
      </w:r>
      <w:r>
        <w:t>among ASEAN Member States, including through training and facilitating</w:t>
      </w:r>
      <w:r w:rsidR="00F12A74">
        <w:t xml:space="preserve"> </w:t>
      </w:r>
      <w:r>
        <w:t>the exchange of comparative knowledge with other regional electoral</w:t>
      </w:r>
      <w:r w:rsidR="00F12A74">
        <w:t xml:space="preserve"> </w:t>
      </w:r>
      <w:r>
        <w:t xml:space="preserve">observation </w:t>
      </w:r>
      <w:proofErr w:type="spellStart"/>
      <w:r>
        <w:t>organisations</w:t>
      </w:r>
      <w:proofErr w:type="spellEnd"/>
      <w:r>
        <w:t>;</w:t>
      </w:r>
    </w:p>
    <w:p w14:paraId="266FAB34" w14:textId="77777777" w:rsidR="00F12A74" w:rsidRDefault="00F12A74" w:rsidP="00F12A74">
      <w:pPr>
        <w:pStyle w:val="ListParagraph"/>
      </w:pPr>
    </w:p>
    <w:p w14:paraId="217B7E93" w14:textId="77777777" w:rsidR="00F12A74" w:rsidRDefault="00050F9F" w:rsidP="00302B57">
      <w:pPr>
        <w:pStyle w:val="ListParagraph"/>
        <w:numPr>
          <w:ilvl w:val="0"/>
          <w:numId w:val="19"/>
        </w:numPr>
        <w:ind w:left="709" w:hanging="709"/>
      </w:pPr>
      <w:r>
        <w:t>Share best practices and experiences in promoting democracy and</w:t>
      </w:r>
      <w:r w:rsidR="00F12A74">
        <w:t xml:space="preserve"> </w:t>
      </w:r>
      <w:r>
        <w:t>democratic institutions, including through the Bali Democracy Forum;</w:t>
      </w:r>
    </w:p>
    <w:p w14:paraId="19B39DF4" w14:textId="77777777" w:rsidR="00F12A74" w:rsidRDefault="00F12A74" w:rsidP="00F12A74">
      <w:pPr>
        <w:pStyle w:val="ListParagraph"/>
      </w:pPr>
    </w:p>
    <w:p w14:paraId="29CF1C08" w14:textId="49C9376D" w:rsidR="00050F9F" w:rsidRDefault="00050F9F" w:rsidP="00302B57">
      <w:pPr>
        <w:pStyle w:val="ListParagraph"/>
        <w:numPr>
          <w:ilvl w:val="0"/>
          <w:numId w:val="19"/>
        </w:numPr>
        <w:ind w:left="709" w:hanging="709"/>
      </w:pPr>
      <w:r>
        <w:t>Support ASEAN in achieving peaceful and inclusive societies for</w:t>
      </w:r>
      <w:r w:rsidR="00F12A74">
        <w:t xml:space="preserve"> </w:t>
      </w:r>
      <w:r>
        <w:t>sustainable development, providing access to justice for all, building</w:t>
      </w:r>
      <w:r w:rsidR="00F12A74">
        <w:t xml:space="preserve"> </w:t>
      </w:r>
      <w:r>
        <w:t>effective, accountable and inclusive institutions through the UN 2030</w:t>
      </w:r>
      <w:r w:rsidR="00F12A74">
        <w:t xml:space="preserve"> </w:t>
      </w:r>
      <w:r>
        <w:t>Agenda for Sustainable Development;</w:t>
      </w:r>
    </w:p>
    <w:p w14:paraId="097328DD" w14:textId="43B8C75A" w:rsidR="00050F9F" w:rsidRDefault="00050F9F" w:rsidP="00F12A74">
      <w:pPr>
        <w:pStyle w:val="Heading2"/>
      </w:pPr>
      <w:bookmarkStart w:id="5" w:name="_Toc103876984"/>
      <w:r>
        <w:t>1.3</w:t>
      </w:r>
      <w:r w:rsidR="00F12A74">
        <w:t>.</w:t>
      </w:r>
      <w:r>
        <w:t xml:space="preserve"> Regional and International Issues of Common Concern</w:t>
      </w:r>
      <w:bookmarkEnd w:id="5"/>
    </w:p>
    <w:p w14:paraId="4359046C" w14:textId="77777777" w:rsidR="00F12A74" w:rsidRDefault="00050F9F" w:rsidP="005F3568">
      <w:pPr>
        <w:pStyle w:val="ListParagraph"/>
        <w:numPr>
          <w:ilvl w:val="0"/>
          <w:numId w:val="20"/>
        </w:numPr>
        <w:ind w:left="709" w:hanging="709"/>
      </w:pPr>
      <w:r>
        <w:t>Support ASEAN Centrality in reinforcing an open, inclusive and rules</w:t>
      </w:r>
      <w:r w:rsidR="00F12A74">
        <w:t>-</w:t>
      </w:r>
      <w:r>
        <w:t>based</w:t>
      </w:r>
      <w:r w:rsidR="00F12A74">
        <w:t xml:space="preserve"> </w:t>
      </w:r>
      <w:r>
        <w:t>regional architecture as well as the UN’s central role in the global</w:t>
      </w:r>
      <w:r w:rsidR="00F12A74">
        <w:t xml:space="preserve"> </w:t>
      </w:r>
      <w:r>
        <w:t>multilateral system to contribute towards maintaining and promoting</w:t>
      </w:r>
      <w:r w:rsidR="00F12A74">
        <w:t xml:space="preserve"> </w:t>
      </w:r>
      <w:r>
        <w:t>peace and stability in the region and beyond;</w:t>
      </w:r>
    </w:p>
    <w:p w14:paraId="5618329D" w14:textId="77777777" w:rsidR="00F12A74" w:rsidRDefault="00F12A74" w:rsidP="00F12A74">
      <w:pPr>
        <w:pStyle w:val="ListParagraph"/>
        <w:ind w:left="360"/>
      </w:pPr>
    </w:p>
    <w:p w14:paraId="22546CA4" w14:textId="0E5880D0" w:rsidR="00DE79BE" w:rsidRDefault="00050F9F" w:rsidP="008F7D1E">
      <w:pPr>
        <w:pStyle w:val="ListParagraph"/>
        <w:numPr>
          <w:ilvl w:val="0"/>
          <w:numId w:val="20"/>
        </w:numPr>
        <w:ind w:left="709" w:hanging="709"/>
      </w:pPr>
      <w:r>
        <w:t>Continue dialogue to enhance mutual understanding of regional and</w:t>
      </w:r>
      <w:r w:rsidR="00F12A74">
        <w:t xml:space="preserve"> </w:t>
      </w:r>
      <w:r>
        <w:t>international issues of common interest and concern;</w:t>
      </w:r>
    </w:p>
    <w:p w14:paraId="7C6B925F" w14:textId="191007F8" w:rsidR="00050F9F" w:rsidRDefault="00050F9F" w:rsidP="00DE79BE">
      <w:pPr>
        <w:pStyle w:val="Heading1"/>
      </w:pPr>
      <w:bookmarkStart w:id="6" w:name="_Toc103876985"/>
      <w:r>
        <w:t>2</w:t>
      </w:r>
      <w:r w:rsidR="00DE79BE">
        <w:t xml:space="preserve">. </w:t>
      </w:r>
      <w:r>
        <w:t>ECONOMIC COOPERATION</w:t>
      </w:r>
      <w:bookmarkEnd w:id="6"/>
    </w:p>
    <w:p w14:paraId="45DB4F68" w14:textId="1AFDFA07" w:rsidR="00050F9F" w:rsidRDefault="00050F9F" w:rsidP="00C20DE8">
      <w:pPr>
        <w:pStyle w:val="Heading2"/>
      </w:pPr>
      <w:bookmarkStart w:id="7" w:name="_Toc103876986"/>
      <w:r>
        <w:t>2.1</w:t>
      </w:r>
      <w:r w:rsidR="00C20DE8">
        <w:t>.</w:t>
      </w:r>
      <w:r>
        <w:t xml:space="preserve"> ASEAN Economic Integration</w:t>
      </w:r>
      <w:bookmarkEnd w:id="7"/>
    </w:p>
    <w:p w14:paraId="11667176" w14:textId="77777777" w:rsidR="0048567D" w:rsidRDefault="00050F9F" w:rsidP="005F3568">
      <w:pPr>
        <w:pStyle w:val="ListParagraph"/>
        <w:numPr>
          <w:ilvl w:val="0"/>
          <w:numId w:val="21"/>
        </w:numPr>
        <w:ind w:left="709" w:hanging="709"/>
      </w:pPr>
      <w:r>
        <w:t>Support ASEAN’s continued efforts to pursue further economic</w:t>
      </w:r>
      <w:r w:rsidR="0048567D">
        <w:t xml:space="preserve"> </w:t>
      </w:r>
      <w:r>
        <w:t>integration both within the region and into the global economy to promote</w:t>
      </w:r>
      <w:r w:rsidR="0048567D">
        <w:t xml:space="preserve"> </w:t>
      </w:r>
      <w:r>
        <w:t>complementarities, sustained, inclusive and sustainable economic</w:t>
      </w:r>
      <w:r w:rsidR="0048567D">
        <w:t xml:space="preserve"> </w:t>
      </w:r>
      <w:r>
        <w:t>growth and mutual benefits through capacity building and technical</w:t>
      </w:r>
      <w:r w:rsidR="0048567D">
        <w:t xml:space="preserve"> </w:t>
      </w:r>
      <w:r>
        <w:t>assistance, that is responsive to ASEAN’s needs and priorities, in</w:t>
      </w:r>
      <w:r w:rsidR="0048567D">
        <w:t xml:space="preserve"> </w:t>
      </w:r>
      <w:r>
        <w:t>implementing the ASEAN Economic Community Blueprint 2025;</w:t>
      </w:r>
    </w:p>
    <w:p w14:paraId="146293ED" w14:textId="77777777" w:rsidR="0048567D" w:rsidRDefault="0048567D" w:rsidP="0048567D">
      <w:pPr>
        <w:pStyle w:val="ListParagraph"/>
        <w:ind w:left="360"/>
      </w:pPr>
    </w:p>
    <w:p w14:paraId="403F6E4C" w14:textId="77777777" w:rsidR="0048567D" w:rsidRDefault="00050F9F" w:rsidP="009B3139">
      <w:pPr>
        <w:pStyle w:val="ListParagraph"/>
        <w:numPr>
          <w:ilvl w:val="0"/>
          <w:numId w:val="21"/>
        </w:numPr>
        <w:ind w:left="709" w:hanging="709"/>
      </w:pPr>
      <w:r>
        <w:t>Strengthen cooperation and provide capacity building to ASEAN</w:t>
      </w:r>
      <w:r w:rsidR="0048567D">
        <w:t xml:space="preserve"> </w:t>
      </w:r>
      <w:r>
        <w:t>Member States in paperless trading including through collaboration with</w:t>
      </w:r>
      <w:r w:rsidR="0048567D">
        <w:t xml:space="preserve"> </w:t>
      </w:r>
      <w:r>
        <w:t>the UN Network of Experts on Paperless Trade and Transport in Asia</w:t>
      </w:r>
      <w:r w:rsidR="0048567D">
        <w:t xml:space="preserve"> </w:t>
      </w:r>
      <w:r>
        <w:t>and the Pacific (</w:t>
      </w:r>
      <w:proofErr w:type="spellStart"/>
      <w:r>
        <w:t>UNNExT</w:t>
      </w:r>
      <w:proofErr w:type="spellEnd"/>
      <w:r>
        <w:t>);</w:t>
      </w:r>
    </w:p>
    <w:p w14:paraId="5C7721EB" w14:textId="77777777" w:rsidR="0048567D" w:rsidRDefault="0048567D" w:rsidP="0048567D">
      <w:pPr>
        <w:pStyle w:val="ListParagraph"/>
      </w:pPr>
    </w:p>
    <w:p w14:paraId="136CE50A" w14:textId="77777777" w:rsidR="0048567D" w:rsidRDefault="00050F9F" w:rsidP="009B3139">
      <w:pPr>
        <w:pStyle w:val="ListParagraph"/>
        <w:numPr>
          <w:ilvl w:val="0"/>
          <w:numId w:val="21"/>
        </w:numPr>
        <w:ind w:left="709" w:hanging="709"/>
      </w:pPr>
      <w:r>
        <w:t>Strengthen cooperation to enhance transport infrastructure, networks,</w:t>
      </w:r>
      <w:r w:rsidR="0048567D">
        <w:t xml:space="preserve"> </w:t>
      </w:r>
      <w:r>
        <w:t>and operations as well as encourage sharing of knowledge and</w:t>
      </w:r>
      <w:r w:rsidR="0048567D">
        <w:t xml:space="preserve"> </w:t>
      </w:r>
      <w:r>
        <w:t>experiences on transport development to support the implementation of</w:t>
      </w:r>
      <w:r w:rsidR="0048567D">
        <w:t xml:space="preserve"> </w:t>
      </w:r>
      <w:r>
        <w:t>the Kuala Lumpur Transport Strategic Plan 2016-2025 and Master Plan</w:t>
      </w:r>
      <w:r w:rsidR="0048567D">
        <w:t xml:space="preserve"> </w:t>
      </w:r>
      <w:r>
        <w:t>on ASEAN Connectivity 2025 (MPAC 2025) which aims to contribute</w:t>
      </w:r>
      <w:r w:rsidR="0048567D">
        <w:t xml:space="preserve"> </w:t>
      </w:r>
      <w:r>
        <w:t>towards a highly cohesive ASEAN economy;</w:t>
      </w:r>
    </w:p>
    <w:p w14:paraId="539B709F" w14:textId="30E82F65" w:rsidR="0048567D" w:rsidRDefault="0048567D" w:rsidP="0048567D">
      <w:pPr>
        <w:pStyle w:val="ListParagraph"/>
      </w:pPr>
    </w:p>
    <w:p w14:paraId="566F1021" w14:textId="77777777" w:rsidR="009B3139" w:rsidRDefault="009B3139" w:rsidP="0048567D">
      <w:pPr>
        <w:pStyle w:val="ListParagraph"/>
      </w:pPr>
    </w:p>
    <w:p w14:paraId="31A2D3BC" w14:textId="77777777" w:rsidR="0048567D" w:rsidRDefault="00050F9F" w:rsidP="009B3139">
      <w:pPr>
        <w:pStyle w:val="ListParagraph"/>
        <w:numPr>
          <w:ilvl w:val="0"/>
          <w:numId w:val="21"/>
        </w:numPr>
        <w:ind w:left="709" w:hanging="709"/>
      </w:pPr>
      <w:r>
        <w:lastRenderedPageBreak/>
        <w:t>Provide support to the mainstreaming of gender perspectives across</w:t>
      </w:r>
      <w:r w:rsidR="0048567D">
        <w:t xml:space="preserve"> </w:t>
      </w:r>
      <w:r>
        <w:t>relevant areas of work of the ASEAN Economic Community, as</w:t>
      </w:r>
      <w:r w:rsidR="0048567D">
        <w:t xml:space="preserve"> </w:t>
      </w:r>
      <w:r>
        <w:t>appropriate, to ensure sustained, inclusive and sustainable economic</w:t>
      </w:r>
      <w:r w:rsidR="0048567D">
        <w:t xml:space="preserve"> </w:t>
      </w:r>
      <w:r>
        <w:t>growth, as well as women’s participation in economic activities in</w:t>
      </w:r>
      <w:r w:rsidR="0048567D">
        <w:t xml:space="preserve"> </w:t>
      </w:r>
      <w:r>
        <w:t>ASEAN;</w:t>
      </w:r>
    </w:p>
    <w:p w14:paraId="4EA19C6D" w14:textId="77777777" w:rsidR="0048567D" w:rsidRDefault="0048567D" w:rsidP="0048567D">
      <w:pPr>
        <w:pStyle w:val="ListParagraph"/>
      </w:pPr>
    </w:p>
    <w:p w14:paraId="3C7FFB19" w14:textId="77777777" w:rsidR="0048567D" w:rsidRDefault="00050F9F" w:rsidP="009B3139">
      <w:pPr>
        <w:pStyle w:val="ListParagraph"/>
        <w:numPr>
          <w:ilvl w:val="0"/>
          <w:numId w:val="21"/>
        </w:numPr>
        <w:ind w:left="709" w:hanging="709"/>
      </w:pPr>
      <w:r>
        <w:t>Strengthen ASEAN’s capacity to better respond to transnational</w:t>
      </w:r>
      <w:r w:rsidR="0048567D">
        <w:t xml:space="preserve"> </w:t>
      </w:r>
      <w:proofErr w:type="spellStart"/>
      <w:r>
        <w:t>organised</w:t>
      </w:r>
      <w:proofErr w:type="spellEnd"/>
      <w:r>
        <w:t xml:space="preserve"> crime and security challenges that arise as a result of</w:t>
      </w:r>
      <w:r w:rsidR="0048567D">
        <w:t xml:space="preserve"> </w:t>
      </w:r>
      <w:r>
        <w:t>increased regional trade and economic integration;</w:t>
      </w:r>
    </w:p>
    <w:p w14:paraId="14D0C500" w14:textId="77777777" w:rsidR="0048567D" w:rsidRDefault="0048567D" w:rsidP="0048567D">
      <w:pPr>
        <w:pStyle w:val="ListParagraph"/>
      </w:pPr>
    </w:p>
    <w:p w14:paraId="145DEDAC" w14:textId="77777777" w:rsidR="0048567D" w:rsidRDefault="00050F9F" w:rsidP="009B3139">
      <w:pPr>
        <w:pStyle w:val="ListParagraph"/>
        <w:numPr>
          <w:ilvl w:val="0"/>
          <w:numId w:val="21"/>
        </w:numPr>
        <w:ind w:left="709" w:hanging="709"/>
      </w:pPr>
      <w:r>
        <w:t>Support the implementation of the ASEAN Digital Masterplan (ADMP)</w:t>
      </w:r>
      <w:r w:rsidR="0048567D">
        <w:t xml:space="preserve"> </w:t>
      </w:r>
      <w:r>
        <w:t>2025 and its successor document in the areas of mutual interest, which</w:t>
      </w:r>
      <w:r w:rsidR="0048567D">
        <w:t xml:space="preserve"> </w:t>
      </w:r>
      <w:r>
        <w:t>will contribute to facilitating exchange of knowledge and best practices,</w:t>
      </w:r>
      <w:r w:rsidR="0048567D">
        <w:t xml:space="preserve"> </w:t>
      </w:r>
      <w:r>
        <w:t xml:space="preserve">technical cooperation, and capacity-building </w:t>
      </w:r>
      <w:proofErr w:type="spellStart"/>
      <w:r>
        <w:t>programmes</w:t>
      </w:r>
      <w:proofErr w:type="spellEnd"/>
      <w:r>
        <w:t xml:space="preserve"> for sustainable</w:t>
      </w:r>
      <w:r w:rsidR="0048567D">
        <w:t xml:space="preserve"> </w:t>
      </w:r>
      <w:r>
        <w:t>development;</w:t>
      </w:r>
    </w:p>
    <w:p w14:paraId="7273962E" w14:textId="77777777" w:rsidR="0048567D" w:rsidRDefault="0048567D" w:rsidP="0048567D">
      <w:pPr>
        <w:pStyle w:val="ListParagraph"/>
      </w:pPr>
    </w:p>
    <w:p w14:paraId="42000603" w14:textId="77777777" w:rsidR="0048567D" w:rsidRDefault="00050F9F" w:rsidP="008653FA">
      <w:pPr>
        <w:pStyle w:val="ListParagraph"/>
        <w:numPr>
          <w:ilvl w:val="0"/>
          <w:numId w:val="21"/>
        </w:numPr>
        <w:ind w:left="709" w:hanging="709"/>
      </w:pPr>
      <w:r>
        <w:t>Promote exchange of best practices and capacity building on effective,</w:t>
      </w:r>
      <w:r w:rsidR="0048567D">
        <w:t xml:space="preserve"> </w:t>
      </w:r>
      <w:r>
        <w:t>timely, and relevant monitoring and assessment of key macroeconomic</w:t>
      </w:r>
      <w:r w:rsidR="0048567D">
        <w:t xml:space="preserve"> </w:t>
      </w:r>
      <w:r>
        <w:t>developments to provide an early warning of potential risks and</w:t>
      </w:r>
      <w:r w:rsidR="0048567D">
        <w:t xml:space="preserve"> </w:t>
      </w:r>
      <w:r>
        <w:t>vulnerabilities;</w:t>
      </w:r>
    </w:p>
    <w:p w14:paraId="15F37CBB" w14:textId="77777777" w:rsidR="0048567D" w:rsidRDefault="0048567D" w:rsidP="0048567D">
      <w:pPr>
        <w:pStyle w:val="ListParagraph"/>
      </w:pPr>
    </w:p>
    <w:p w14:paraId="6B4F0B8F" w14:textId="77777777" w:rsidR="0048567D" w:rsidRDefault="00050F9F" w:rsidP="008653FA">
      <w:pPr>
        <w:pStyle w:val="ListParagraph"/>
        <w:numPr>
          <w:ilvl w:val="0"/>
          <w:numId w:val="21"/>
        </w:numPr>
        <w:ind w:left="709" w:hanging="709"/>
      </w:pPr>
      <w:r>
        <w:t>Explore possibility of holding regional public and private economic policy</w:t>
      </w:r>
      <w:r w:rsidR="0048567D">
        <w:t xml:space="preserve"> </w:t>
      </w:r>
      <w:r>
        <w:t>dialogue, as a platform to exchange good regulatory practices, tools and</w:t>
      </w:r>
      <w:r w:rsidR="0048567D">
        <w:t xml:space="preserve"> </w:t>
      </w:r>
      <w:r>
        <w:t>approaches, to further support regional economic integration goals;</w:t>
      </w:r>
    </w:p>
    <w:p w14:paraId="527B56E6" w14:textId="77777777" w:rsidR="0048567D" w:rsidRDefault="0048567D" w:rsidP="0048567D">
      <w:pPr>
        <w:pStyle w:val="ListParagraph"/>
      </w:pPr>
    </w:p>
    <w:p w14:paraId="3DD3B889" w14:textId="77777777" w:rsidR="0048567D" w:rsidRDefault="00050F9F" w:rsidP="008653FA">
      <w:pPr>
        <w:pStyle w:val="ListParagraph"/>
        <w:numPr>
          <w:ilvl w:val="0"/>
          <w:numId w:val="21"/>
        </w:numPr>
        <w:ind w:left="709" w:hanging="709"/>
      </w:pPr>
      <w:r>
        <w:t>Support ASEAN’s efforts to strengthen its intra-trade and investment, to</w:t>
      </w:r>
      <w:r w:rsidR="0048567D">
        <w:t xml:space="preserve"> </w:t>
      </w:r>
      <w:r>
        <w:t>deepen its sustainable participation in regional and global value chains</w:t>
      </w:r>
      <w:r w:rsidR="0048567D">
        <w:t xml:space="preserve"> </w:t>
      </w:r>
      <w:r>
        <w:t>through promoting the free flow of goods and services, building a</w:t>
      </w:r>
      <w:r w:rsidR="0048567D">
        <w:t xml:space="preserve"> </w:t>
      </w:r>
      <w:r>
        <w:t>conducive environment for digital trade;</w:t>
      </w:r>
    </w:p>
    <w:p w14:paraId="7E5B2214" w14:textId="77777777" w:rsidR="0048567D" w:rsidRDefault="0048567D" w:rsidP="0048567D">
      <w:pPr>
        <w:pStyle w:val="ListParagraph"/>
      </w:pPr>
    </w:p>
    <w:p w14:paraId="33A7E61F" w14:textId="77777777" w:rsidR="0048567D" w:rsidRDefault="00050F9F" w:rsidP="008653FA">
      <w:pPr>
        <w:pStyle w:val="ListParagraph"/>
        <w:numPr>
          <w:ilvl w:val="0"/>
          <w:numId w:val="21"/>
        </w:numPr>
        <w:ind w:left="709" w:hanging="709"/>
      </w:pPr>
      <w:r>
        <w:t>Support ASEAN in the implementation of the Digital Integration</w:t>
      </w:r>
      <w:r w:rsidR="0048567D">
        <w:t xml:space="preserve"> </w:t>
      </w:r>
      <w:r>
        <w:t>Framework Action Plan 2019 – 2025, which aims to overcome the</w:t>
      </w:r>
      <w:r w:rsidR="0048567D">
        <w:t xml:space="preserve"> </w:t>
      </w:r>
      <w:r>
        <w:t>barriers to digital integration in ASEAN;</w:t>
      </w:r>
    </w:p>
    <w:p w14:paraId="4B341185" w14:textId="77777777" w:rsidR="0048567D" w:rsidRDefault="0048567D" w:rsidP="0048567D">
      <w:pPr>
        <w:pStyle w:val="ListParagraph"/>
      </w:pPr>
    </w:p>
    <w:p w14:paraId="2A9852FF" w14:textId="795F260A" w:rsidR="00050F9F" w:rsidRDefault="00050F9F" w:rsidP="008653FA">
      <w:pPr>
        <w:pStyle w:val="ListParagraph"/>
        <w:numPr>
          <w:ilvl w:val="0"/>
          <w:numId w:val="21"/>
        </w:numPr>
        <w:ind w:left="709" w:hanging="709"/>
      </w:pPr>
      <w:r>
        <w:t>Support ASEAN’s efforts in developing an ASEAN Consolidated</w:t>
      </w:r>
      <w:r w:rsidR="0048567D">
        <w:t xml:space="preserve"> </w:t>
      </w:r>
      <w:r>
        <w:t>Strategy on the Fourth Industrial Revolution (4IR) which would articulate</w:t>
      </w:r>
      <w:r w:rsidR="0048567D">
        <w:t xml:space="preserve"> </w:t>
      </w:r>
      <w:r>
        <w:t>ASEAN’s agenda and direction;</w:t>
      </w:r>
    </w:p>
    <w:p w14:paraId="30B4DBAD" w14:textId="2D6CDE64" w:rsidR="00050F9F" w:rsidRDefault="00050F9F" w:rsidP="0048567D">
      <w:pPr>
        <w:pStyle w:val="Heading2"/>
      </w:pPr>
      <w:bookmarkStart w:id="8" w:name="_Toc103876987"/>
      <w:r>
        <w:t>2.2</w:t>
      </w:r>
      <w:r w:rsidR="0048567D">
        <w:t>.</w:t>
      </w:r>
      <w:r>
        <w:t xml:space="preserve"> Micro, Small, and Medium Enterprises (MSME)</w:t>
      </w:r>
      <w:bookmarkEnd w:id="8"/>
    </w:p>
    <w:p w14:paraId="48C89918" w14:textId="77777777" w:rsidR="0048567D" w:rsidRDefault="00050F9F" w:rsidP="00FA3808">
      <w:pPr>
        <w:pStyle w:val="ListParagraph"/>
        <w:numPr>
          <w:ilvl w:val="0"/>
          <w:numId w:val="22"/>
        </w:numPr>
        <w:ind w:left="709" w:hanging="709"/>
      </w:pPr>
      <w:r>
        <w:t>Support ASEAN’s continued efforts to empower Micro, Small, and</w:t>
      </w:r>
      <w:r w:rsidR="0048567D">
        <w:t xml:space="preserve"> </w:t>
      </w:r>
      <w:r>
        <w:t>Medium Enterprises (MSME) and ensure their participation into the</w:t>
      </w:r>
      <w:r w:rsidR="0048567D">
        <w:t xml:space="preserve"> </w:t>
      </w:r>
      <w:r>
        <w:t>regional and global supply chain through enhanced cooperation to</w:t>
      </w:r>
      <w:r w:rsidR="0048567D">
        <w:t xml:space="preserve"> </w:t>
      </w:r>
      <w:r>
        <w:t>implement the ASEAN Strategic Action Plan for SME Development</w:t>
      </w:r>
      <w:r w:rsidR="0048567D">
        <w:t xml:space="preserve"> </w:t>
      </w:r>
      <w:r>
        <w:t>(2016-2025), focusing on promoting MSME productivity, technology,</w:t>
      </w:r>
      <w:r w:rsidR="0048567D">
        <w:t xml:space="preserve"> </w:t>
      </w:r>
      <w:r>
        <w:t>and innovation; increasing access to finance, enhancing market access</w:t>
      </w:r>
      <w:r w:rsidR="0048567D">
        <w:t xml:space="preserve"> </w:t>
      </w:r>
      <w:r>
        <w:t xml:space="preserve">competitiveness and </w:t>
      </w:r>
      <w:proofErr w:type="spellStart"/>
      <w:r>
        <w:t>internalisation</w:t>
      </w:r>
      <w:proofErr w:type="spellEnd"/>
      <w:r>
        <w:t>; enhancing policy and regulation to</w:t>
      </w:r>
      <w:r w:rsidR="0048567D">
        <w:t xml:space="preserve"> </w:t>
      </w:r>
      <w:r>
        <w:t>improve the enabling environment for MSMEs development; strengthen</w:t>
      </w:r>
      <w:r w:rsidR="0048567D">
        <w:t xml:space="preserve"> </w:t>
      </w:r>
      <w:r>
        <w:t>capacity building through promoting entrepreneurship, and</w:t>
      </w:r>
      <w:r w:rsidR="0048567D">
        <w:t xml:space="preserve"> </w:t>
      </w:r>
      <w:r>
        <w:t>encouraging their participation in activities, among others, in trade</w:t>
      </w:r>
      <w:r w:rsidR="0048567D">
        <w:t xml:space="preserve"> </w:t>
      </w:r>
      <w:r>
        <w:t>fairs/expos conferences, seminars, joint business missions, business</w:t>
      </w:r>
      <w:r w:rsidR="0048567D">
        <w:t xml:space="preserve"> </w:t>
      </w:r>
      <w:r>
        <w:t>matching sessions, coaching clinic, training, business incubator, and</w:t>
      </w:r>
      <w:r w:rsidR="0048567D">
        <w:t xml:space="preserve"> </w:t>
      </w:r>
      <w:r>
        <w:t>other business-related events and human capital development;</w:t>
      </w:r>
      <w:r w:rsidR="0048567D">
        <w:t xml:space="preserve"> </w:t>
      </w:r>
      <w:r>
        <w:t>enhancing resilience to disaster and economic crisis and major external</w:t>
      </w:r>
      <w:r w:rsidR="0048567D">
        <w:t xml:space="preserve"> </w:t>
      </w:r>
      <w:r>
        <w:t>shocks, such as public health emergencies through promoting inclusive</w:t>
      </w:r>
      <w:r w:rsidR="0048567D">
        <w:t xml:space="preserve"> </w:t>
      </w:r>
      <w:r>
        <w:t>business, reforming and enhancing linkages of SMEs enhancing supply</w:t>
      </w:r>
      <w:r w:rsidR="0048567D">
        <w:t xml:space="preserve"> </w:t>
      </w:r>
      <w:r>
        <w:t>chain connectivity ecosystems for SMEs; enhancing the economic</w:t>
      </w:r>
      <w:r w:rsidR="0048567D">
        <w:t xml:space="preserve"> </w:t>
      </w:r>
      <w:r>
        <w:t>competitiveness of ASEAN region;</w:t>
      </w:r>
    </w:p>
    <w:p w14:paraId="45493875" w14:textId="77777777" w:rsidR="0048567D" w:rsidRDefault="0048567D" w:rsidP="0048567D">
      <w:pPr>
        <w:pStyle w:val="ListParagraph"/>
        <w:ind w:left="360"/>
      </w:pPr>
    </w:p>
    <w:p w14:paraId="6A242FF9" w14:textId="77777777" w:rsidR="0048567D" w:rsidRDefault="00050F9F" w:rsidP="00FA3808">
      <w:pPr>
        <w:pStyle w:val="ListParagraph"/>
        <w:numPr>
          <w:ilvl w:val="0"/>
          <w:numId w:val="22"/>
        </w:numPr>
        <w:ind w:left="709" w:hanging="709"/>
      </w:pPr>
      <w:r>
        <w:t>Support ASEAN in advancing women’s and youth economic participation</w:t>
      </w:r>
      <w:r w:rsidR="0048567D">
        <w:t xml:space="preserve"> </w:t>
      </w:r>
      <w:r>
        <w:t>and empowerment, including private sector engagement to promote</w:t>
      </w:r>
      <w:r w:rsidR="0048567D">
        <w:t xml:space="preserve"> </w:t>
      </w:r>
      <w:r>
        <w:t>women entrepreneurship and financing for gender equality;</w:t>
      </w:r>
    </w:p>
    <w:p w14:paraId="09514C10" w14:textId="77777777" w:rsidR="0048567D" w:rsidRDefault="0048567D" w:rsidP="0048567D">
      <w:pPr>
        <w:pStyle w:val="ListParagraph"/>
      </w:pPr>
    </w:p>
    <w:p w14:paraId="00AABBDB" w14:textId="18B4C632" w:rsidR="00050F9F" w:rsidRDefault="00050F9F" w:rsidP="00FA3808">
      <w:pPr>
        <w:pStyle w:val="ListParagraph"/>
        <w:numPr>
          <w:ilvl w:val="0"/>
          <w:numId w:val="22"/>
        </w:numPr>
        <w:ind w:left="709" w:hanging="709"/>
      </w:pPr>
      <w:r>
        <w:lastRenderedPageBreak/>
        <w:t>Support ASEAN to promote, develop, and adapt to digital economy to</w:t>
      </w:r>
      <w:r w:rsidR="0048567D">
        <w:t xml:space="preserve"> </w:t>
      </w:r>
      <w:r>
        <w:t xml:space="preserve">achieve inclusive growth in the region through </w:t>
      </w:r>
      <w:proofErr w:type="spellStart"/>
      <w:r>
        <w:t>maximising</w:t>
      </w:r>
      <w:proofErr w:type="spellEnd"/>
      <w:r>
        <w:t xml:space="preserve"> the use of</w:t>
      </w:r>
      <w:r w:rsidR="0048567D">
        <w:t xml:space="preserve"> </w:t>
      </w:r>
      <w:r>
        <w:t>digital technology for MSME operation, reducing barriers and providing</w:t>
      </w:r>
      <w:r w:rsidR="0048567D">
        <w:t xml:space="preserve"> </w:t>
      </w:r>
      <w:r>
        <w:t xml:space="preserve">technical assistance and capacity building for MSME </w:t>
      </w:r>
      <w:proofErr w:type="spellStart"/>
      <w:r>
        <w:t>digitalisation</w:t>
      </w:r>
      <w:proofErr w:type="spellEnd"/>
      <w:r>
        <w:t>;</w:t>
      </w:r>
    </w:p>
    <w:p w14:paraId="30F5655A" w14:textId="2D9350CA" w:rsidR="00050F9F" w:rsidRDefault="00050F9F" w:rsidP="0048567D">
      <w:pPr>
        <w:pStyle w:val="Heading2"/>
      </w:pPr>
      <w:bookmarkStart w:id="9" w:name="_Toc103876988"/>
      <w:r>
        <w:t>2.3</w:t>
      </w:r>
      <w:r w:rsidR="0048567D">
        <w:t>.</w:t>
      </w:r>
      <w:r>
        <w:t xml:space="preserve"> Competition, Consumer Protection and Intellectual Property Rights</w:t>
      </w:r>
      <w:bookmarkEnd w:id="9"/>
    </w:p>
    <w:p w14:paraId="1C682BF4" w14:textId="77777777" w:rsidR="0048567D" w:rsidRDefault="00050F9F" w:rsidP="00FA3808">
      <w:pPr>
        <w:pStyle w:val="ListParagraph"/>
        <w:numPr>
          <w:ilvl w:val="0"/>
          <w:numId w:val="23"/>
        </w:numPr>
        <w:ind w:left="709" w:hanging="709"/>
      </w:pPr>
      <w:r>
        <w:t xml:space="preserve">Support ASEAN’s continued effort to </w:t>
      </w:r>
      <w:proofErr w:type="spellStart"/>
      <w:r>
        <w:t>realise</w:t>
      </w:r>
      <w:proofErr w:type="spellEnd"/>
      <w:r>
        <w:t xml:space="preserve"> the overarching vision of a</w:t>
      </w:r>
      <w:r w:rsidR="0048567D">
        <w:t xml:space="preserve"> </w:t>
      </w:r>
      <w:r>
        <w:t>competitive, innovative, and dynamic region as envisioned in the ASEAN</w:t>
      </w:r>
      <w:r w:rsidR="0048567D">
        <w:t xml:space="preserve"> </w:t>
      </w:r>
      <w:r>
        <w:t>Competition Action Plan 2016-2025, particularly through its strategic</w:t>
      </w:r>
      <w:r w:rsidR="0048567D">
        <w:t xml:space="preserve"> </w:t>
      </w:r>
      <w:r>
        <w:t>goals, including enhancing the capacities of competition related agencies and establishing</w:t>
      </w:r>
      <w:r w:rsidR="0048567D">
        <w:t xml:space="preserve"> </w:t>
      </w:r>
      <w:r>
        <w:t>regional cooperation arrangements on</w:t>
      </w:r>
      <w:r w:rsidR="0048567D">
        <w:t xml:space="preserve"> </w:t>
      </w:r>
      <w:r>
        <w:t>competition policy and law;</w:t>
      </w:r>
    </w:p>
    <w:p w14:paraId="16D9FB9A" w14:textId="77777777" w:rsidR="0048567D" w:rsidRDefault="0048567D" w:rsidP="0048567D">
      <w:pPr>
        <w:pStyle w:val="ListParagraph"/>
        <w:ind w:left="360"/>
      </w:pPr>
    </w:p>
    <w:p w14:paraId="4265C0CF" w14:textId="77777777" w:rsidR="0048567D" w:rsidRDefault="00050F9F" w:rsidP="00C40EFA">
      <w:pPr>
        <w:pStyle w:val="ListParagraph"/>
        <w:numPr>
          <w:ilvl w:val="0"/>
          <w:numId w:val="23"/>
        </w:numPr>
        <w:ind w:left="709" w:hanging="709"/>
      </w:pPr>
      <w:r>
        <w:t>Support ASEAN’s efforts in advancing consumer protection rights and</w:t>
      </w:r>
      <w:r w:rsidR="0048567D">
        <w:t xml:space="preserve"> </w:t>
      </w:r>
      <w:r>
        <w:t>their access to information, pursuant to the strategic goals under the</w:t>
      </w:r>
      <w:r w:rsidR="0048567D">
        <w:t xml:space="preserve"> </w:t>
      </w:r>
      <w:r>
        <w:t>ASEAN Strategic Action Plan for Consumer Protection 2016-2025;</w:t>
      </w:r>
    </w:p>
    <w:p w14:paraId="54A2917A" w14:textId="77777777" w:rsidR="0048567D" w:rsidRDefault="0048567D" w:rsidP="0048567D">
      <w:pPr>
        <w:pStyle w:val="ListParagraph"/>
      </w:pPr>
    </w:p>
    <w:p w14:paraId="560C9248" w14:textId="41A2E859" w:rsidR="00050F9F" w:rsidRDefault="00050F9F" w:rsidP="00C40EFA">
      <w:pPr>
        <w:pStyle w:val="ListParagraph"/>
        <w:numPr>
          <w:ilvl w:val="0"/>
          <w:numId w:val="23"/>
        </w:numPr>
        <w:ind w:left="709" w:hanging="709"/>
      </w:pPr>
      <w:r>
        <w:t>Support ASEAN in the implementation of the ASEAN Intellectual Property</w:t>
      </w:r>
      <w:r w:rsidR="0048567D">
        <w:t xml:space="preserve"> </w:t>
      </w:r>
      <w:r>
        <w:t>Rights Strategic Action Plan (2016-2025) and Intellectual Property</w:t>
      </w:r>
      <w:r w:rsidR="0048567D">
        <w:t xml:space="preserve"> </w:t>
      </w:r>
      <w:r>
        <w:t>Rights initiatives, priorities, goals and objectives cited in the ASEAN</w:t>
      </w:r>
      <w:r w:rsidR="0048567D">
        <w:t xml:space="preserve"> </w:t>
      </w:r>
      <w:r>
        <w:t>Digital Integration Framework Action Plan 2019-2025, and the ASEAN</w:t>
      </w:r>
      <w:r w:rsidR="0048567D">
        <w:t xml:space="preserve"> </w:t>
      </w:r>
      <w:r>
        <w:t>Innovation Roadmap 2019-2025 and its Implementation Plan, which</w:t>
      </w:r>
      <w:r w:rsidR="0048567D">
        <w:t xml:space="preserve"> </w:t>
      </w:r>
      <w:r>
        <w:t>focusing on enhancing the productivity, innovation and creativity of micro</w:t>
      </w:r>
      <w:r w:rsidR="0048567D">
        <w:t xml:space="preserve"> </w:t>
      </w:r>
      <w:r>
        <w:t>Small Medium Enterprises in the region;</w:t>
      </w:r>
    </w:p>
    <w:p w14:paraId="3B54C5D3" w14:textId="40A1A253" w:rsidR="00050F9F" w:rsidRDefault="00050F9F" w:rsidP="0048567D">
      <w:pPr>
        <w:pStyle w:val="Heading2"/>
      </w:pPr>
      <w:bookmarkStart w:id="10" w:name="_Toc103876989"/>
      <w:r>
        <w:t>2.4</w:t>
      </w:r>
      <w:r w:rsidR="0048567D">
        <w:t>.</w:t>
      </w:r>
      <w:r>
        <w:t xml:space="preserve"> Food, Agriculture and Forestry</w:t>
      </w:r>
      <w:bookmarkEnd w:id="10"/>
    </w:p>
    <w:p w14:paraId="5B95A986" w14:textId="77777777" w:rsidR="0000677A" w:rsidRDefault="00050F9F" w:rsidP="00C40EFA">
      <w:pPr>
        <w:pStyle w:val="ListParagraph"/>
        <w:numPr>
          <w:ilvl w:val="0"/>
          <w:numId w:val="24"/>
        </w:numPr>
        <w:ind w:left="709" w:hanging="709"/>
      </w:pPr>
      <w:r>
        <w:t>Support ASEAN in achieving food security through, among others, the</w:t>
      </w:r>
      <w:r w:rsidR="0000677A">
        <w:t xml:space="preserve"> </w:t>
      </w:r>
      <w:r>
        <w:t>implementation of the ASEAN Integrated Food Security Framework</w:t>
      </w:r>
      <w:r w:rsidR="0000677A">
        <w:t xml:space="preserve"> </w:t>
      </w:r>
      <w:r>
        <w:t>(AIFS) and the Strategic Plan of Action on Food Security in the ASEAN</w:t>
      </w:r>
      <w:r w:rsidR="0000677A">
        <w:t xml:space="preserve"> </w:t>
      </w:r>
      <w:r>
        <w:t>Region (SPA- FS) (2021-2025), as well as the Vision and Strategic Plan</w:t>
      </w:r>
      <w:r w:rsidR="0000677A">
        <w:t xml:space="preserve"> </w:t>
      </w:r>
      <w:r>
        <w:t>for ASEAN Cooperation in Food, Agriculture and Forestry (2016-2025)</w:t>
      </w:r>
      <w:r w:rsidR="0000677A">
        <w:t xml:space="preserve"> </w:t>
      </w:r>
      <w:r>
        <w:t>and the 2030 Agenda for Sustainable Development;</w:t>
      </w:r>
    </w:p>
    <w:p w14:paraId="5AEAB65C" w14:textId="77777777" w:rsidR="0000677A" w:rsidRDefault="0000677A" w:rsidP="0000677A">
      <w:pPr>
        <w:pStyle w:val="ListParagraph"/>
        <w:ind w:left="360"/>
      </w:pPr>
    </w:p>
    <w:p w14:paraId="5DEA675F" w14:textId="77777777" w:rsidR="0000677A" w:rsidRDefault="00050F9F" w:rsidP="00593EBB">
      <w:pPr>
        <w:pStyle w:val="ListParagraph"/>
        <w:numPr>
          <w:ilvl w:val="0"/>
          <w:numId w:val="24"/>
        </w:numPr>
        <w:ind w:left="709" w:hanging="709"/>
      </w:pPr>
      <w:r>
        <w:t>Cooperate on key issues related to food systems and food safety, food</w:t>
      </w:r>
      <w:r w:rsidR="0000677A">
        <w:t xml:space="preserve"> </w:t>
      </w:r>
      <w:r>
        <w:t>security agriculture and forestry, including on sustainable food and</w:t>
      </w:r>
      <w:r w:rsidR="0000677A">
        <w:t xml:space="preserve"> </w:t>
      </w:r>
      <w:r>
        <w:t>agricultural production, forest management, livestock, fisheries and</w:t>
      </w:r>
      <w:r w:rsidR="0000677A">
        <w:t xml:space="preserve"> </w:t>
      </w:r>
      <w:r>
        <w:t>aquaculture management practices, conservation and sustainable use</w:t>
      </w:r>
      <w:r w:rsidR="0000677A">
        <w:t xml:space="preserve"> </w:t>
      </w:r>
      <w:r>
        <w:t>of biodiversity, health of terrestrial, freshwater and marine ecosystems,</w:t>
      </w:r>
      <w:r w:rsidR="0000677A">
        <w:t xml:space="preserve"> </w:t>
      </w:r>
      <w:r>
        <w:t xml:space="preserve">including innovative technologies relating to this issue to </w:t>
      </w:r>
      <w:proofErr w:type="spellStart"/>
      <w:r w:rsidR="0000677A">
        <w:t>minimise</w:t>
      </w:r>
      <w:proofErr w:type="spellEnd"/>
      <w:r w:rsidR="0000677A">
        <w:t xml:space="preserve"> </w:t>
      </w:r>
      <w:r>
        <w:t>negative impacts on the environment and natural resources and to</w:t>
      </w:r>
      <w:r w:rsidR="0000677A">
        <w:t xml:space="preserve"> </w:t>
      </w:r>
      <w:r>
        <w:t>reduce greenhouse gas emissions reduce vulnerability and increase</w:t>
      </w:r>
      <w:r w:rsidR="0000677A">
        <w:t xml:space="preserve"> </w:t>
      </w:r>
      <w:r>
        <w:t>resilience to climate change in terms of food production and supply, and</w:t>
      </w:r>
      <w:r w:rsidR="0000677A">
        <w:t xml:space="preserve"> </w:t>
      </w:r>
      <w:proofErr w:type="spellStart"/>
      <w:r>
        <w:t>minimise</w:t>
      </w:r>
      <w:proofErr w:type="spellEnd"/>
      <w:r>
        <w:t xml:space="preserve"> risk of antimicrobial resistance and outbreak of food borne</w:t>
      </w:r>
      <w:r w:rsidR="0000677A">
        <w:t xml:space="preserve"> </w:t>
      </w:r>
      <w:r>
        <w:t>diseases as well as animal diseases including zoonotic diseases;</w:t>
      </w:r>
    </w:p>
    <w:p w14:paraId="048C85B3" w14:textId="77777777" w:rsidR="0000677A" w:rsidRDefault="0000677A" w:rsidP="0000677A">
      <w:pPr>
        <w:pStyle w:val="ListParagraph"/>
      </w:pPr>
    </w:p>
    <w:p w14:paraId="6798423A" w14:textId="77777777" w:rsidR="0000677A" w:rsidRDefault="00050F9F" w:rsidP="00593EBB">
      <w:pPr>
        <w:pStyle w:val="ListParagraph"/>
        <w:numPr>
          <w:ilvl w:val="0"/>
          <w:numId w:val="24"/>
        </w:numPr>
        <w:ind w:left="709" w:hanging="709"/>
      </w:pPr>
      <w:r>
        <w:t>Promote responsible fishing practices and enhance cooperation to</w:t>
      </w:r>
      <w:r w:rsidR="0000677A">
        <w:t xml:space="preserve"> </w:t>
      </w:r>
      <w:r>
        <w:t>combat illegal, unreported and unregulated (IUU) fishing, particularly in</w:t>
      </w:r>
      <w:r w:rsidR="0000677A">
        <w:t xml:space="preserve"> </w:t>
      </w:r>
      <w:r>
        <w:t xml:space="preserve">order to sustain fisheries resources, eradicate poverty and to </w:t>
      </w:r>
      <w:proofErr w:type="spellStart"/>
      <w:r w:rsidR="0000677A">
        <w:t>optimise</w:t>
      </w:r>
      <w:proofErr w:type="spellEnd"/>
      <w:r w:rsidR="0000677A">
        <w:t xml:space="preserve"> </w:t>
      </w:r>
      <w:r>
        <w:t>the benefit to the people and economies in the region, and to support</w:t>
      </w:r>
      <w:r w:rsidR="0000677A">
        <w:t xml:space="preserve"> </w:t>
      </w:r>
      <w:r>
        <w:t>the development of the ASEAN Network for Combating IUU Fishing (ANIUU)</w:t>
      </w:r>
      <w:r w:rsidR="0000677A">
        <w:t xml:space="preserve"> </w:t>
      </w:r>
      <w:r>
        <w:t>as well as other existing platforms such as the Regional Plan of</w:t>
      </w:r>
      <w:r w:rsidR="0000677A">
        <w:t xml:space="preserve"> </w:t>
      </w:r>
      <w:r>
        <w:t>Action to Promote Responsible Fishing Practices including Combating</w:t>
      </w:r>
      <w:r w:rsidR="0000677A">
        <w:t xml:space="preserve"> </w:t>
      </w:r>
      <w:r>
        <w:t>IUU Fishing in the Region (RPOA IUU);</w:t>
      </w:r>
    </w:p>
    <w:p w14:paraId="5731A940" w14:textId="77777777" w:rsidR="0000677A" w:rsidRDefault="0000677A" w:rsidP="0000677A">
      <w:pPr>
        <w:pStyle w:val="ListParagraph"/>
      </w:pPr>
    </w:p>
    <w:p w14:paraId="1D49DFB6" w14:textId="77777777" w:rsidR="0000677A" w:rsidRDefault="00050F9F" w:rsidP="00593EBB">
      <w:pPr>
        <w:pStyle w:val="ListParagraph"/>
        <w:numPr>
          <w:ilvl w:val="0"/>
          <w:numId w:val="24"/>
        </w:numPr>
        <w:ind w:left="709" w:hanging="709"/>
      </w:pPr>
      <w:r>
        <w:t>Support the promotion of nutrition-sensitive agriculture and food</w:t>
      </w:r>
      <w:r w:rsidR="0000677A">
        <w:t xml:space="preserve"> </w:t>
      </w:r>
      <w:r>
        <w:t>production as well as ASEAN’s efforts to promote sustainable</w:t>
      </w:r>
      <w:r w:rsidR="0000677A">
        <w:t xml:space="preserve"> </w:t>
      </w:r>
      <w:r>
        <w:t xml:space="preserve">agricultural </w:t>
      </w:r>
      <w:proofErr w:type="spellStart"/>
      <w:r>
        <w:t>mechanisation</w:t>
      </w:r>
      <w:proofErr w:type="spellEnd"/>
      <w:r>
        <w:t xml:space="preserve"> for sustainable agricultural development and</w:t>
      </w:r>
      <w:r w:rsidR="0000677A">
        <w:t xml:space="preserve"> </w:t>
      </w:r>
      <w:r>
        <w:t>food security in the region;</w:t>
      </w:r>
    </w:p>
    <w:p w14:paraId="36180223" w14:textId="20E8C9F0" w:rsidR="0000677A" w:rsidRDefault="0000677A" w:rsidP="0000677A">
      <w:pPr>
        <w:pStyle w:val="ListParagraph"/>
      </w:pPr>
    </w:p>
    <w:p w14:paraId="1D97B97B" w14:textId="77777777" w:rsidR="00593EBB" w:rsidRDefault="00593EBB" w:rsidP="0000677A">
      <w:pPr>
        <w:pStyle w:val="ListParagraph"/>
      </w:pPr>
    </w:p>
    <w:p w14:paraId="2331B15C" w14:textId="74668D5B" w:rsidR="00050F9F" w:rsidRDefault="00050F9F" w:rsidP="00593EBB">
      <w:pPr>
        <w:pStyle w:val="ListParagraph"/>
        <w:numPr>
          <w:ilvl w:val="0"/>
          <w:numId w:val="24"/>
        </w:numPr>
        <w:ind w:left="709" w:hanging="709"/>
      </w:pPr>
      <w:r>
        <w:lastRenderedPageBreak/>
        <w:t>Support ASEAN collaboration across sectors in implementing the</w:t>
      </w:r>
      <w:r w:rsidR="0000677A">
        <w:t xml:space="preserve"> </w:t>
      </w:r>
      <w:r>
        <w:t>ASEAN Food Safety Policy (ASFP) through the ASEAN Food Safety</w:t>
      </w:r>
      <w:r w:rsidR="0000677A">
        <w:t xml:space="preserve"> </w:t>
      </w:r>
      <w:r>
        <w:t xml:space="preserve">Regulatory Framework Agreement (AFSRF) including </w:t>
      </w:r>
      <w:proofErr w:type="spellStart"/>
      <w:r>
        <w:t>harmonisation</w:t>
      </w:r>
      <w:proofErr w:type="spellEnd"/>
      <w:r>
        <w:t xml:space="preserve"> of</w:t>
      </w:r>
      <w:r w:rsidR="0000677A">
        <w:t xml:space="preserve"> </w:t>
      </w:r>
      <w:r>
        <w:t>food safety requirements with international standards - in particular,</w:t>
      </w:r>
      <w:r w:rsidR="0000677A">
        <w:t xml:space="preserve"> </w:t>
      </w:r>
      <w:r>
        <w:t>Codex standards - to ensure that food safety is implemented across the</w:t>
      </w:r>
      <w:r w:rsidR="0000677A">
        <w:t xml:space="preserve"> </w:t>
      </w:r>
      <w:r>
        <w:t>food chain, building upon existing commitments to provide a structure to</w:t>
      </w:r>
      <w:r w:rsidR="0000677A">
        <w:t xml:space="preserve"> </w:t>
      </w:r>
      <w:proofErr w:type="spellStart"/>
      <w:r>
        <w:t>realise</w:t>
      </w:r>
      <w:proofErr w:type="spellEnd"/>
      <w:r>
        <w:t xml:space="preserve"> the free flow of safe food in the region;</w:t>
      </w:r>
    </w:p>
    <w:p w14:paraId="446DE1E0" w14:textId="60FB926F" w:rsidR="00050F9F" w:rsidRDefault="00050F9F" w:rsidP="0000677A">
      <w:pPr>
        <w:pStyle w:val="Heading2"/>
      </w:pPr>
      <w:bookmarkStart w:id="11" w:name="_Toc103876990"/>
      <w:r>
        <w:t>2.5</w:t>
      </w:r>
      <w:r w:rsidR="0000677A">
        <w:t>.</w:t>
      </w:r>
      <w:r>
        <w:t xml:space="preserve"> Energy</w:t>
      </w:r>
      <w:bookmarkEnd w:id="11"/>
    </w:p>
    <w:p w14:paraId="03060002" w14:textId="6FE79B26" w:rsidR="00050F9F" w:rsidRDefault="00050F9F" w:rsidP="00593EBB">
      <w:pPr>
        <w:pStyle w:val="ListParagraph"/>
        <w:numPr>
          <w:ilvl w:val="0"/>
          <w:numId w:val="25"/>
        </w:numPr>
        <w:ind w:left="709" w:hanging="709"/>
      </w:pPr>
      <w:r>
        <w:t>Continue to support ASEAN’s efforts to achieve regional cooperation for</w:t>
      </w:r>
      <w:r w:rsidR="001F443C">
        <w:t xml:space="preserve"> </w:t>
      </w:r>
      <w:r>
        <w:t>energy sustainability through accelerating the implementation of the</w:t>
      </w:r>
      <w:r w:rsidR="001F443C">
        <w:t xml:space="preserve"> </w:t>
      </w:r>
      <w:r>
        <w:t>ASEAN Plan of Action on Energy Cooperation (APAEC) 2016-2025 and</w:t>
      </w:r>
      <w:r w:rsidR="001F443C">
        <w:t xml:space="preserve"> </w:t>
      </w:r>
      <w:r>
        <w:t>exchange, among others on best practices in energy regulatory</w:t>
      </w:r>
      <w:r w:rsidR="001F443C">
        <w:t xml:space="preserve"> </w:t>
      </w:r>
      <w:r>
        <w:t>frameworks, technology adoption and technical standards on alternative,</w:t>
      </w:r>
      <w:r w:rsidR="001F443C">
        <w:t xml:space="preserve"> </w:t>
      </w:r>
      <w:r>
        <w:t>clean, and renewable energy, energy efficiency regional energy</w:t>
      </w:r>
      <w:r w:rsidR="001F443C">
        <w:t xml:space="preserve"> </w:t>
      </w:r>
      <w:r>
        <w:t>connectivity and experiences in the implementation of SDG7 to ensure</w:t>
      </w:r>
      <w:r w:rsidR="001F443C">
        <w:t xml:space="preserve"> </w:t>
      </w:r>
      <w:r>
        <w:t>access to affordable, reliable and modern energy for all and energy</w:t>
      </w:r>
      <w:r w:rsidR="001F443C">
        <w:t>-</w:t>
      </w:r>
      <w:r>
        <w:t>related</w:t>
      </w:r>
      <w:r w:rsidR="001F443C">
        <w:t xml:space="preserve"> </w:t>
      </w:r>
      <w:r>
        <w:t>NDCs, as appropriate under the Paris Agreement, including</w:t>
      </w:r>
      <w:r w:rsidR="001F443C">
        <w:t xml:space="preserve"> </w:t>
      </w:r>
      <w:r>
        <w:t>collaboration with the ASEAN Centre for</w:t>
      </w:r>
      <w:r w:rsidR="001F443C">
        <w:t xml:space="preserve"> </w:t>
      </w:r>
      <w:r>
        <w:t>Energy (ACE) to strengthen</w:t>
      </w:r>
      <w:r w:rsidR="001F443C">
        <w:t xml:space="preserve"> </w:t>
      </w:r>
      <w:r>
        <w:t>data compatibility, policy information, enhance regional standards and</w:t>
      </w:r>
      <w:r w:rsidR="001F443C">
        <w:t xml:space="preserve"> </w:t>
      </w:r>
      <w:r>
        <w:t>the inter-governmental knowledge platform;</w:t>
      </w:r>
    </w:p>
    <w:p w14:paraId="183B02FA" w14:textId="5F5A8B2E" w:rsidR="00050F9F" w:rsidRDefault="00050F9F" w:rsidP="001F443C">
      <w:pPr>
        <w:pStyle w:val="Heading2"/>
      </w:pPr>
      <w:bookmarkStart w:id="12" w:name="_Toc103876991"/>
      <w:r>
        <w:t>2.6</w:t>
      </w:r>
      <w:r w:rsidR="001F443C">
        <w:t>.</w:t>
      </w:r>
      <w:r>
        <w:t xml:space="preserve"> Tourism</w:t>
      </w:r>
      <w:bookmarkEnd w:id="12"/>
    </w:p>
    <w:p w14:paraId="465E138A" w14:textId="77777777" w:rsidR="001F443C" w:rsidRDefault="00050F9F" w:rsidP="00C05C7E">
      <w:pPr>
        <w:pStyle w:val="ListParagraph"/>
        <w:numPr>
          <w:ilvl w:val="0"/>
          <w:numId w:val="26"/>
        </w:numPr>
        <w:ind w:left="709" w:hanging="709"/>
      </w:pPr>
      <w:r>
        <w:t>Enhance cooperation between ASEAN and UN World Tourism</w:t>
      </w:r>
      <w:r w:rsidR="001F443C">
        <w:t xml:space="preserve"> </w:t>
      </w:r>
      <w:proofErr w:type="spellStart"/>
      <w:r>
        <w:t>Organisation</w:t>
      </w:r>
      <w:proofErr w:type="spellEnd"/>
      <w:r>
        <w:t xml:space="preserve"> (UNWTO) to implement mutually beneficial activities such</w:t>
      </w:r>
      <w:r w:rsidR="001F443C">
        <w:t xml:space="preserve"> </w:t>
      </w:r>
      <w:r>
        <w:t>as sustainable and inclusive tourism, including cooperation on data</w:t>
      </w:r>
      <w:r w:rsidR="001F443C">
        <w:t xml:space="preserve"> </w:t>
      </w:r>
      <w:r>
        <w:t>sharing and exchange; product development; technical assistance;</w:t>
      </w:r>
      <w:r w:rsidR="001F443C">
        <w:t xml:space="preserve"> </w:t>
      </w:r>
      <w:r>
        <w:t>quality tourism development; standard, competency, and certification;</w:t>
      </w:r>
      <w:r w:rsidR="001F443C">
        <w:t xml:space="preserve"> </w:t>
      </w:r>
      <w:r>
        <w:t>crisis management, crisis communication, and mitigating the impact; as</w:t>
      </w:r>
      <w:r w:rsidR="001F443C">
        <w:t xml:space="preserve"> </w:t>
      </w:r>
      <w:r>
        <w:t>well as enhancing industry resiliency to disaster and economic crisis, in</w:t>
      </w:r>
      <w:r w:rsidR="001F443C">
        <w:t xml:space="preserve"> </w:t>
      </w:r>
      <w:r>
        <w:t>line with the ASEAN Tourism Strategic Plan 2016-2025 and the relevant</w:t>
      </w:r>
      <w:r w:rsidR="001F443C">
        <w:t xml:space="preserve"> </w:t>
      </w:r>
      <w:r>
        <w:t>SDGs and UNWTO document/recommendation/work plan;</w:t>
      </w:r>
    </w:p>
    <w:p w14:paraId="541CB7CC" w14:textId="77777777" w:rsidR="001F443C" w:rsidRDefault="001F443C" w:rsidP="001F443C">
      <w:pPr>
        <w:pStyle w:val="ListParagraph"/>
        <w:ind w:left="360"/>
      </w:pPr>
    </w:p>
    <w:p w14:paraId="7ABEA326" w14:textId="77777777" w:rsidR="001F443C" w:rsidRDefault="00050F9F" w:rsidP="00C05C7E">
      <w:pPr>
        <w:pStyle w:val="ListParagraph"/>
        <w:numPr>
          <w:ilvl w:val="0"/>
          <w:numId w:val="26"/>
        </w:numPr>
        <w:ind w:left="709" w:hanging="709"/>
      </w:pPr>
      <w:r>
        <w:t>Enhance ASEAN’s capacity to embrace digital transformation and</w:t>
      </w:r>
      <w:r w:rsidR="001F443C">
        <w:t xml:space="preserve"> </w:t>
      </w:r>
      <w:r>
        <w:t>innovation in tourism industry and support tourism professionals through</w:t>
      </w:r>
      <w:r w:rsidR="001F443C">
        <w:t xml:space="preserve"> </w:t>
      </w:r>
      <w:r>
        <w:t>the implementation of the ASEAN Mutual Recognition Arrangement on</w:t>
      </w:r>
      <w:r w:rsidR="001F443C">
        <w:t xml:space="preserve"> </w:t>
      </w:r>
      <w:r>
        <w:t>Tourism Professionals (MRA-TP) by enhancing the quality and standards as well as the competency of the vocational tourism</w:t>
      </w:r>
      <w:r w:rsidR="001F443C">
        <w:t xml:space="preserve"> </w:t>
      </w:r>
      <w:r>
        <w:t>schools/institutes;</w:t>
      </w:r>
    </w:p>
    <w:p w14:paraId="7E85D838" w14:textId="77777777" w:rsidR="001F443C" w:rsidRDefault="001F443C" w:rsidP="001F443C">
      <w:pPr>
        <w:pStyle w:val="ListParagraph"/>
      </w:pPr>
    </w:p>
    <w:p w14:paraId="2AD3C453" w14:textId="78019D95" w:rsidR="00050F9F" w:rsidRDefault="00050F9F" w:rsidP="00C05C7E">
      <w:pPr>
        <w:pStyle w:val="ListParagraph"/>
        <w:numPr>
          <w:ilvl w:val="0"/>
          <w:numId w:val="26"/>
        </w:numPr>
        <w:ind w:left="709" w:hanging="709"/>
      </w:pPr>
      <w:r>
        <w:t xml:space="preserve">Promoting capacity building </w:t>
      </w:r>
      <w:proofErr w:type="spellStart"/>
      <w:r>
        <w:t>programmes</w:t>
      </w:r>
      <w:proofErr w:type="spellEnd"/>
      <w:r>
        <w:t xml:space="preserve"> in the tourism sector and</w:t>
      </w:r>
      <w:r w:rsidR="001F443C">
        <w:t xml:space="preserve"> </w:t>
      </w:r>
      <w:r>
        <w:t>collaboration on professional training in the field of tourism for,</w:t>
      </w:r>
      <w:r w:rsidR="001F443C">
        <w:t xml:space="preserve"> </w:t>
      </w:r>
      <w:r>
        <w:t>employees, and entrepreneurs especially the Micro, Small and Medium</w:t>
      </w:r>
      <w:r w:rsidR="001F443C">
        <w:t xml:space="preserve"> </w:t>
      </w:r>
      <w:r>
        <w:t>enterprises (MSMEs) tourism communities, relating to among others</w:t>
      </w:r>
      <w:r w:rsidR="001F443C">
        <w:t xml:space="preserve"> </w:t>
      </w:r>
      <w:r>
        <w:t>hospitality, services, health and safety and sanitation, home-stay, culture</w:t>
      </w:r>
      <w:r w:rsidR="001F443C">
        <w:t xml:space="preserve"> </w:t>
      </w:r>
      <w:r>
        <w:t>and heritage, eco-friendly souvenirs and language courses for tourism</w:t>
      </w:r>
      <w:r w:rsidR="001F443C">
        <w:t xml:space="preserve"> </w:t>
      </w:r>
      <w:r>
        <w:t>stakeholders from the ASEAN Member States;</w:t>
      </w:r>
    </w:p>
    <w:p w14:paraId="191F5CE0" w14:textId="03519C27" w:rsidR="00050F9F" w:rsidRDefault="00050F9F" w:rsidP="00C36EB5">
      <w:pPr>
        <w:pStyle w:val="Heading2"/>
      </w:pPr>
      <w:bookmarkStart w:id="13" w:name="_Toc103876992"/>
      <w:r>
        <w:t>2.7</w:t>
      </w:r>
      <w:r w:rsidR="00C36EB5">
        <w:t>.</w:t>
      </w:r>
      <w:r>
        <w:t xml:space="preserve"> Science, Technology &amp; Innovation</w:t>
      </w:r>
      <w:bookmarkEnd w:id="13"/>
    </w:p>
    <w:p w14:paraId="06C2FFDE" w14:textId="77777777" w:rsidR="00C36EB5" w:rsidRDefault="00050F9F" w:rsidP="00C05C7E">
      <w:pPr>
        <w:pStyle w:val="ListParagraph"/>
        <w:numPr>
          <w:ilvl w:val="0"/>
          <w:numId w:val="27"/>
        </w:numPr>
        <w:ind w:left="709" w:hanging="709"/>
      </w:pPr>
      <w:r>
        <w:t>Explore the development of an effective, comprehensive and inclusive,</w:t>
      </w:r>
      <w:r w:rsidR="00C36EB5">
        <w:t xml:space="preserve"> </w:t>
      </w:r>
      <w:r>
        <w:t>fair, Open Science movement in the region;</w:t>
      </w:r>
    </w:p>
    <w:p w14:paraId="52C13A01" w14:textId="77777777" w:rsidR="00C36EB5" w:rsidRDefault="00C36EB5" w:rsidP="00C36EB5">
      <w:pPr>
        <w:pStyle w:val="ListParagraph"/>
        <w:ind w:left="360"/>
      </w:pPr>
    </w:p>
    <w:p w14:paraId="766CDD40" w14:textId="77777777" w:rsidR="00C36EB5" w:rsidRDefault="00050F9F" w:rsidP="00C05C7E">
      <w:pPr>
        <w:pStyle w:val="ListParagraph"/>
        <w:numPr>
          <w:ilvl w:val="0"/>
          <w:numId w:val="27"/>
        </w:numPr>
        <w:ind w:left="709" w:hanging="709"/>
      </w:pPr>
      <w:r>
        <w:t>Promote further collaboration on the use of Science, Technology and</w:t>
      </w:r>
      <w:r w:rsidR="00C36EB5">
        <w:t xml:space="preserve"> </w:t>
      </w:r>
      <w:r>
        <w:t>Innovation to help accelerate the SDGs implementation in the region;</w:t>
      </w:r>
    </w:p>
    <w:p w14:paraId="4970E5EC" w14:textId="77777777" w:rsidR="00C36EB5" w:rsidRDefault="00C36EB5" w:rsidP="00C36EB5">
      <w:pPr>
        <w:pStyle w:val="ListParagraph"/>
      </w:pPr>
    </w:p>
    <w:p w14:paraId="04D27FD6" w14:textId="0CE7B2D3" w:rsidR="00B45641" w:rsidRDefault="00050F9F" w:rsidP="00F13F28">
      <w:pPr>
        <w:pStyle w:val="ListParagraph"/>
        <w:numPr>
          <w:ilvl w:val="0"/>
          <w:numId w:val="27"/>
        </w:numPr>
        <w:ind w:left="709" w:hanging="709"/>
      </w:pPr>
      <w:r>
        <w:t>Promote scientific cooperation in terms of research and education in the</w:t>
      </w:r>
      <w:r w:rsidR="00C36EB5">
        <w:t xml:space="preserve"> </w:t>
      </w:r>
      <w:r>
        <w:t>areas of basic sciences as well as science technology and innovation, to</w:t>
      </w:r>
      <w:r w:rsidR="00C36EB5">
        <w:t xml:space="preserve"> </w:t>
      </w:r>
      <w:r>
        <w:t>strengthen the joint efforts towards evidence-based actions on climate</w:t>
      </w:r>
      <w:r w:rsidR="00C36EB5">
        <w:t xml:space="preserve"> </w:t>
      </w:r>
      <w:r>
        <w:t>change adaptation and mitigation, environmental protection, biodiversity</w:t>
      </w:r>
      <w:r w:rsidR="00C36EB5">
        <w:t xml:space="preserve"> </w:t>
      </w:r>
      <w:r>
        <w:t>conservation and environmental and socio-economic sustainability in the</w:t>
      </w:r>
      <w:r w:rsidR="00C36EB5">
        <w:t xml:space="preserve"> </w:t>
      </w:r>
      <w:r>
        <w:t>region including with the support of ASEAN institutions such as ASEAN</w:t>
      </w:r>
      <w:r w:rsidR="00C36EB5">
        <w:t xml:space="preserve"> </w:t>
      </w:r>
      <w:r>
        <w:t>Centre for Biodiversity;</w:t>
      </w:r>
    </w:p>
    <w:p w14:paraId="4D53837F" w14:textId="3629E1B6" w:rsidR="008E3266" w:rsidRDefault="00050F9F" w:rsidP="008E3266">
      <w:pPr>
        <w:pStyle w:val="ListParagraph"/>
        <w:numPr>
          <w:ilvl w:val="0"/>
          <w:numId w:val="27"/>
        </w:numPr>
        <w:ind w:left="709" w:hanging="709"/>
      </w:pPr>
      <w:r>
        <w:lastRenderedPageBreak/>
        <w:t>Support the establishment of innovative system and smart partnership to</w:t>
      </w:r>
      <w:r w:rsidR="00B45641">
        <w:t xml:space="preserve"> </w:t>
      </w:r>
      <w:r>
        <w:t>nurture Science, Technology and Innovation (STI) enterprise to support</w:t>
      </w:r>
      <w:r w:rsidR="00B45641">
        <w:t xml:space="preserve"> </w:t>
      </w:r>
      <w:r>
        <w:t>MSMEs, nurture knowledge creation and STI applications to raise</w:t>
      </w:r>
      <w:r w:rsidR="00B45641">
        <w:t xml:space="preserve"> </w:t>
      </w:r>
      <w:r>
        <w:t>competitiveness;</w:t>
      </w:r>
    </w:p>
    <w:p w14:paraId="5623DAE1" w14:textId="7182F84D" w:rsidR="00050F9F" w:rsidRDefault="00050F9F" w:rsidP="00B45641">
      <w:pPr>
        <w:pStyle w:val="Heading1"/>
      </w:pPr>
      <w:bookmarkStart w:id="14" w:name="_Toc103876993"/>
      <w:r>
        <w:t>3</w:t>
      </w:r>
      <w:r w:rsidR="00B45641">
        <w:t>.</w:t>
      </w:r>
      <w:r>
        <w:t xml:space="preserve"> SOCIO-CULTURAL COOPERATION</w:t>
      </w:r>
      <w:bookmarkEnd w:id="14"/>
    </w:p>
    <w:p w14:paraId="3890CB4C" w14:textId="7FD098DD" w:rsidR="00050F9F" w:rsidRDefault="00050F9F" w:rsidP="00CE30FF">
      <w:pPr>
        <w:pStyle w:val="Heading2"/>
      </w:pPr>
      <w:bookmarkStart w:id="15" w:name="_Toc103876994"/>
      <w:r>
        <w:t>3.1</w:t>
      </w:r>
      <w:r w:rsidR="00CE30FF">
        <w:t>.</w:t>
      </w:r>
      <w:r>
        <w:t xml:space="preserve"> Disaster Risk Reduction and Management</w:t>
      </w:r>
      <w:bookmarkEnd w:id="15"/>
    </w:p>
    <w:p w14:paraId="7ECF9D71" w14:textId="77777777" w:rsidR="00CE30FF" w:rsidRDefault="00050F9F" w:rsidP="003D7614">
      <w:pPr>
        <w:pStyle w:val="ListParagraph"/>
        <w:numPr>
          <w:ilvl w:val="0"/>
          <w:numId w:val="28"/>
        </w:numPr>
        <w:ind w:left="709" w:hanging="709"/>
      </w:pPr>
      <w:r>
        <w:t>Promote a culture of prevention by supporting and working together in</w:t>
      </w:r>
      <w:r w:rsidR="00CE30FF">
        <w:t xml:space="preserve"> </w:t>
      </w:r>
      <w:r>
        <w:t>responding to rapid- and slow-onset events and enhancing coordination</w:t>
      </w:r>
      <w:r w:rsidR="00CE30FF">
        <w:t xml:space="preserve"> </w:t>
      </w:r>
      <w:r>
        <w:t>on disaster reduction and management and, taking into</w:t>
      </w:r>
      <w:r w:rsidR="00CE30FF">
        <w:t xml:space="preserve"> </w:t>
      </w:r>
      <w:r>
        <w:t>account gender</w:t>
      </w:r>
      <w:r w:rsidR="00CE30FF">
        <w:t xml:space="preserve"> </w:t>
      </w:r>
      <w:r>
        <w:t>responsiveness, including under the framework of the ASEAN-UN Joint</w:t>
      </w:r>
      <w:r w:rsidR="00CE30FF">
        <w:t xml:space="preserve"> </w:t>
      </w:r>
      <w:r>
        <w:t>Strategic Plan of Action on Disaster Management (JSPADM) 2021-2025</w:t>
      </w:r>
      <w:r w:rsidR="00CE30FF">
        <w:t xml:space="preserve"> </w:t>
      </w:r>
      <w:r>
        <w:t>in the support of the implementation of the ASEAN Agreement on</w:t>
      </w:r>
      <w:r w:rsidR="00CE30FF">
        <w:t xml:space="preserve"> </w:t>
      </w:r>
      <w:r>
        <w:t xml:space="preserve">Disaster Management and Emergency Response (AADMER) Work </w:t>
      </w:r>
      <w:proofErr w:type="spellStart"/>
      <w:r>
        <w:t>Programme</w:t>
      </w:r>
      <w:proofErr w:type="spellEnd"/>
      <w:r>
        <w:t xml:space="preserve"> 2021-2025, ASEAN Declaration on One ASEAN One</w:t>
      </w:r>
      <w:r w:rsidR="00CE30FF">
        <w:t xml:space="preserve"> </w:t>
      </w:r>
      <w:r>
        <w:t>Response and ASEAN Vision 2025 on Disaster Management;</w:t>
      </w:r>
    </w:p>
    <w:p w14:paraId="5EC9650D" w14:textId="77777777" w:rsidR="00CE30FF" w:rsidRDefault="00CE30FF" w:rsidP="00CE30FF">
      <w:pPr>
        <w:pStyle w:val="ListParagraph"/>
        <w:ind w:left="360"/>
      </w:pPr>
    </w:p>
    <w:p w14:paraId="08C1A2BD" w14:textId="77777777" w:rsidR="00CE30FF" w:rsidRDefault="00050F9F" w:rsidP="003D7614">
      <w:pPr>
        <w:pStyle w:val="ListParagraph"/>
        <w:numPr>
          <w:ilvl w:val="0"/>
          <w:numId w:val="28"/>
        </w:numPr>
        <w:ind w:left="709" w:hanging="709"/>
      </w:pPr>
      <w:r>
        <w:t>Promote and support risk-informed approaches, through participation of</w:t>
      </w:r>
      <w:r w:rsidR="00CE30FF">
        <w:t xml:space="preserve"> </w:t>
      </w:r>
      <w:r>
        <w:t>whole-of-government and relevant stakeholders, that strengthen the</w:t>
      </w:r>
      <w:r w:rsidR="00CE30FF">
        <w:t xml:space="preserve"> </w:t>
      </w:r>
      <w:r>
        <w:t>interlinkages among science-policy-practice. Advocate for the</w:t>
      </w:r>
      <w:r w:rsidR="00CE30FF">
        <w:t xml:space="preserve"> </w:t>
      </w:r>
      <w:r>
        <w:t>integration of disaster risk reduction into all humanitarian and</w:t>
      </w:r>
      <w:r w:rsidR="00CE30FF">
        <w:t xml:space="preserve"> </w:t>
      </w:r>
      <w:r>
        <w:t>development planning, training and implementation in the region in</w:t>
      </w:r>
      <w:r w:rsidR="00CE30FF">
        <w:t xml:space="preserve"> </w:t>
      </w:r>
      <w:r>
        <w:t>pursuit of long-term resilience to disasters and climate change while</w:t>
      </w:r>
      <w:r w:rsidR="00CE30FF">
        <w:t xml:space="preserve"> </w:t>
      </w:r>
      <w:r>
        <w:t>addressing the underlying drivers of risk;</w:t>
      </w:r>
    </w:p>
    <w:p w14:paraId="078CE47C" w14:textId="77777777" w:rsidR="00CE30FF" w:rsidRDefault="00CE30FF" w:rsidP="00CE30FF">
      <w:pPr>
        <w:pStyle w:val="ListParagraph"/>
      </w:pPr>
    </w:p>
    <w:p w14:paraId="7512AA1B" w14:textId="77777777" w:rsidR="00CE30FF" w:rsidRDefault="00050F9F" w:rsidP="003D7614">
      <w:pPr>
        <w:pStyle w:val="ListParagraph"/>
        <w:numPr>
          <w:ilvl w:val="0"/>
          <w:numId w:val="28"/>
        </w:numPr>
        <w:ind w:left="709" w:hanging="709"/>
      </w:pPr>
      <w:r>
        <w:t>Support ASEAN’s vision for disaster and climate resilient communities,</w:t>
      </w:r>
      <w:r w:rsidR="00CE30FF">
        <w:t xml:space="preserve"> </w:t>
      </w:r>
      <w:r>
        <w:t>reducing disaster losses and collectively responding to disasters and</w:t>
      </w:r>
      <w:r w:rsidR="00CE30FF">
        <w:t xml:space="preserve"> </w:t>
      </w:r>
      <w:r>
        <w:t>climate change through the continuous implementation of the JSPADM</w:t>
      </w:r>
      <w:r w:rsidR="00CE30FF">
        <w:t xml:space="preserve"> </w:t>
      </w:r>
      <w:r>
        <w:t xml:space="preserve">2021-2025, which is aligned with the new AADMER Work </w:t>
      </w:r>
      <w:proofErr w:type="spellStart"/>
      <w:r>
        <w:t>Programme</w:t>
      </w:r>
      <w:proofErr w:type="spellEnd"/>
      <w:r w:rsidR="00CE30FF">
        <w:t xml:space="preserve"> </w:t>
      </w:r>
      <w:r>
        <w:t>2021-2025;</w:t>
      </w:r>
    </w:p>
    <w:p w14:paraId="6814C9D0" w14:textId="77777777" w:rsidR="00CE30FF" w:rsidRDefault="00CE30FF" w:rsidP="00CE30FF">
      <w:pPr>
        <w:pStyle w:val="ListParagraph"/>
      </w:pPr>
    </w:p>
    <w:p w14:paraId="1B4849DC" w14:textId="77777777" w:rsidR="00356D72" w:rsidRDefault="00050F9F" w:rsidP="003D7614">
      <w:pPr>
        <w:pStyle w:val="ListParagraph"/>
        <w:numPr>
          <w:ilvl w:val="0"/>
          <w:numId w:val="28"/>
        </w:numPr>
        <w:ind w:left="709" w:hanging="709"/>
      </w:pPr>
      <w:r>
        <w:t>Enhance ASEAN-UN cooperation in disaster risk reduction, emergency</w:t>
      </w:r>
      <w:r w:rsidR="00CE30FF">
        <w:t xml:space="preserve"> </w:t>
      </w:r>
      <w:r>
        <w:t>response, and management by continuing to strengthen the capacity of</w:t>
      </w:r>
      <w:r w:rsidR="00CE30FF">
        <w:t xml:space="preserve"> </w:t>
      </w:r>
      <w:r>
        <w:t>the ASEAN Coordinating Centre for Humanitarian Assistance on disaster</w:t>
      </w:r>
      <w:r w:rsidR="00CE30FF">
        <w:t xml:space="preserve"> </w:t>
      </w:r>
      <w:r>
        <w:t>management (AHA Centre) as the ASEAN coordinating body for</w:t>
      </w:r>
      <w:r w:rsidR="00CE30FF">
        <w:t xml:space="preserve"> </w:t>
      </w:r>
      <w:r>
        <w:t>humanitarian assistance during a disaster in the region and, where</w:t>
      </w:r>
      <w:r w:rsidR="00CE30FF">
        <w:t xml:space="preserve"> </w:t>
      </w:r>
      <w:r>
        <w:t>appropriate, work in partnership with national, regional and international</w:t>
      </w:r>
      <w:r w:rsidR="00CE30FF">
        <w:t xml:space="preserve"> </w:t>
      </w:r>
      <w:r>
        <w:t xml:space="preserve">agencies and </w:t>
      </w:r>
      <w:proofErr w:type="spellStart"/>
      <w:r>
        <w:t>centres</w:t>
      </w:r>
      <w:proofErr w:type="spellEnd"/>
      <w:r>
        <w:t>, to support effective regional capacity building and</w:t>
      </w:r>
      <w:r w:rsidR="00CE30FF">
        <w:t xml:space="preserve"> </w:t>
      </w:r>
      <w:r>
        <w:t>disaster preparedness and response, including through ASEAN-led</w:t>
      </w:r>
      <w:r w:rsidR="00CE30FF">
        <w:t xml:space="preserve"> </w:t>
      </w:r>
      <w:r>
        <w:t>initiatives such as the Disaster Emergency Logistics System for ASEAN</w:t>
      </w:r>
      <w:r w:rsidR="00CE30FF">
        <w:t xml:space="preserve"> </w:t>
      </w:r>
      <w:r>
        <w:t>(DELSA) and the ASEAN Militaries Ready Group on Humanitarian</w:t>
      </w:r>
      <w:r w:rsidR="00CE30FF">
        <w:t xml:space="preserve"> </w:t>
      </w:r>
      <w:r>
        <w:t>Assistance and Disaster Relief (AMRG on HADR), the ASEAN Centre of</w:t>
      </w:r>
      <w:r w:rsidR="00CE30FF">
        <w:t xml:space="preserve"> </w:t>
      </w:r>
      <w:r>
        <w:t>Military Medicine (ACMM), as well as other relevant initiatives such as</w:t>
      </w:r>
      <w:r w:rsidR="00CE30FF">
        <w:t xml:space="preserve"> </w:t>
      </w:r>
      <w:r>
        <w:t>the Asian Disaster Preparedness Centre (ADPC), and the Changi</w:t>
      </w:r>
      <w:r w:rsidR="00CE30FF">
        <w:t xml:space="preserve"> </w:t>
      </w:r>
      <w:r>
        <w:t>Regional HADR Coordination Centre;</w:t>
      </w:r>
    </w:p>
    <w:p w14:paraId="3F465018" w14:textId="77777777" w:rsidR="00356D72" w:rsidRDefault="00356D72" w:rsidP="00356D72">
      <w:pPr>
        <w:pStyle w:val="ListParagraph"/>
      </w:pPr>
    </w:p>
    <w:p w14:paraId="1C29B6C9" w14:textId="77777777" w:rsidR="00356D72" w:rsidRDefault="00050F9F" w:rsidP="003D7614">
      <w:pPr>
        <w:pStyle w:val="ListParagraph"/>
        <w:numPr>
          <w:ilvl w:val="0"/>
          <w:numId w:val="28"/>
        </w:numPr>
        <w:ind w:left="709" w:hanging="709"/>
      </w:pPr>
      <w:r>
        <w:t xml:space="preserve">Support ASEAN’s efforts to fully </w:t>
      </w:r>
      <w:proofErr w:type="spellStart"/>
      <w:r>
        <w:t>operationalise</w:t>
      </w:r>
      <w:proofErr w:type="spellEnd"/>
      <w:r>
        <w:t xml:space="preserve"> the Standard Operating</w:t>
      </w:r>
      <w:r w:rsidR="00356D72">
        <w:t xml:space="preserve"> </w:t>
      </w:r>
      <w:r>
        <w:t>Procedure for Regional Standby Arrangements and Coordination of</w:t>
      </w:r>
      <w:r w:rsidR="00356D72">
        <w:t xml:space="preserve"> </w:t>
      </w:r>
      <w:r>
        <w:t>Joint Disaster Relief and Emergency Response Operations (SASOP);</w:t>
      </w:r>
    </w:p>
    <w:p w14:paraId="07560ED8" w14:textId="77777777" w:rsidR="00356D72" w:rsidRDefault="00356D72" w:rsidP="00356D72">
      <w:pPr>
        <w:pStyle w:val="ListParagraph"/>
      </w:pPr>
    </w:p>
    <w:p w14:paraId="256B1833" w14:textId="2FC40485" w:rsidR="00050F9F" w:rsidRDefault="00050F9F" w:rsidP="003D7614">
      <w:pPr>
        <w:pStyle w:val="ListParagraph"/>
        <w:numPr>
          <w:ilvl w:val="0"/>
          <w:numId w:val="28"/>
        </w:numPr>
        <w:ind w:left="709" w:hanging="709"/>
      </w:pPr>
      <w:r>
        <w:t>Align and coordinate ASEAN regional and DRRM efforts with the</w:t>
      </w:r>
      <w:r w:rsidR="00356D72">
        <w:t xml:space="preserve"> </w:t>
      </w:r>
      <w:r>
        <w:t>implementation, monitoring and reporting of relevant global frameworks,</w:t>
      </w:r>
      <w:r w:rsidR="00356D72">
        <w:t xml:space="preserve"> </w:t>
      </w:r>
      <w:r>
        <w:t>including the Sendai Framework for Disaster Risk Reduction 2015-2030,</w:t>
      </w:r>
      <w:r w:rsidR="00356D72">
        <w:t xml:space="preserve"> </w:t>
      </w:r>
      <w:r>
        <w:t>2030 Agenda for Sustainable Development, the Paris Agreement, the</w:t>
      </w:r>
      <w:r w:rsidR="00356D72">
        <w:t xml:space="preserve"> </w:t>
      </w:r>
      <w:r>
        <w:t>World Humanitarian Summit outcome, and the New Urban Agenda;</w:t>
      </w:r>
    </w:p>
    <w:p w14:paraId="0847338B" w14:textId="77777777" w:rsidR="00F13F28" w:rsidRDefault="00F13F28" w:rsidP="00F13F28">
      <w:pPr>
        <w:pStyle w:val="ListParagraph"/>
      </w:pPr>
    </w:p>
    <w:p w14:paraId="0DEE412E" w14:textId="22D23656" w:rsidR="00F13F28" w:rsidRDefault="00F13F28" w:rsidP="00F13F28"/>
    <w:p w14:paraId="757B4234" w14:textId="77777777" w:rsidR="00F13F28" w:rsidRDefault="00F13F28" w:rsidP="00F13F28"/>
    <w:p w14:paraId="43D5CD57" w14:textId="7A872F31" w:rsidR="008F7D1E" w:rsidRDefault="008F7D1E" w:rsidP="00356D72">
      <w:pPr>
        <w:pStyle w:val="Heading2"/>
      </w:pPr>
      <w:bookmarkStart w:id="16" w:name="_Toc103876995"/>
      <w:r>
        <w:lastRenderedPageBreak/>
        <w:t>3.2</w:t>
      </w:r>
      <w:r w:rsidR="00356D72">
        <w:t>.</w:t>
      </w:r>
      <w:r>
        <w:t xml:space="preserve"> Environment and Climate Action</w:t>
      </w:r>
      <w:bookmarkEnd w:id="16"/>
    </w:p>
    <w:p w14:paraId="61E070F8" w14:textId="77777777" w:rsidR="00356D72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Promote cooperation and collaborative efforts through implementation of</w:t>
      </w:r>
      <w:r w:rsidR="00356D72">
        <w:t xml:space="preserve"> </w:t>
      </w:r>
      <w:r>
        <w:t>initiatives and provisions underlined in the ASEAN-UN Action Plan on</w:t>
      </w:r>
      <w:r w:rsidR="00356D72">
        <w:t xml:space="preserve"> </w:t>
      </w:r>
      <w:r>
        <w:t>Environment and Climate Change (2016-2020) and its successor</w:t>
      </w:r>
      <w:r w:rsidR="00356D72">
        <w:t xml:space="preserve"> </w:t>
      </w:r>
      <w:r>
        <w:t xml:space="preserve">ASEAN-UN document towards the </w:t>
      </w:r>
      <w:proofErr w:type="spellStart"/>
      <w:r>
        <w:t>realisation</w:t>
      </w:r>
      <w:proofErr w:type="spellEnd"/>
      <w:r>
        <w:t xml:space="preserve"> of the ASCC Blueprint</w:t>
      </w:r>
      <w:r w:rsidR="00356D72">
        <w:t xml:space="preserve"> </w:t>
      </w:r>
      <w:r>
        <w:t>2025, ASEAN post-2015 strategic plan on environment and its sub</w:t>
      </w:r>
      <w:r w:rsidR="00356D72">
        <w:t>-</w:t>
      </w:r>
      <w:r>
        <w:t>sectoral</w:t>
      </w:r>
      <w:r w:rsidR="00356D72">
        <w:t xml:space="preserve"> </w:t>
      </w:r>
      <w:r>
        <w:t>action plans; the 2030 Agenda for Sustainable Development</w:t>
      </w:r>
      <w:r w:rsidR="00356D72">
        <w:t xml:space="preserve"> </w:t>
      </w:r>
      <w:r>
        <w:t>and the 2015 Paris Agreement on Climate Change under UNFCCC as</w:t>
      </w:r>
      <w:r w:rsidR="00356D72">
        <w:t xml:space="preserve"> </w:t>
      </w:r>
      <w:r>
        <w:t>well as the Convention on Biological Diversity’s Post-2020 global</w:t>
      </w:r>
      <w:r w:rsidR="00356D72">
        <w:t xml:space="preserve"> </w:t>
      </w:r>
      <w:r>
        <w:t>biodiversity framework when adopted;</w:t>
      </w:r>
    </w:p>
    <w:p w14:paraId="04FD8644" w14:textId="77777777" w:rsidR="00356D72" w:rsidRDefault="00356D72" w:rsidP="00356D72">
      <w:pPr>
        <w:pStyle w:val="ListParagraph"/>
        <w:ind w:left="360"/>
      </w:pPr>
    </w:p>
    <w:p w14:paraId="53BA5EB9" w14:textId="77777777" w:rsidR="00356D72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Within the framework of ASEAN post-2015 strategic plan of action on</w:t>
      </w:r>
      <w:r w:rsidR="00356D72">
        <w:t xml:space="preserve"> </w:t>
      </w:r>
      <w:r>
        <w:t>environmental and its sub-sectoral action plans, support ASEAN in the</w:t>
      </w:r>
      <w:r w:rsidR="00356D72">
        <w:t xml:space="preserve"> </w:t>
      </w:r>
      <w:r>
        <w:t>implementation of the ASEAN Agreement on Transboundary Haze</w:t>
      </w:r>
      <w:r w:rsidR="00356D72">
        <w:t xml:space="preserve"> </w:t>
      </w:r>
      <w:r>
        <w:t>Pollution as well as the Roadmap on ASEAN Cooperation towards</w:t>
      </w:r>
      <w:r w:rsidR="00356D72">
        <w:t xml:space="preserve"> </w:t>
      </w:r>
      <w:r>
        <w:t>Transboundary Haze Pollution Control with Means of Implementation,</w:t>
      </w:r>
      <w:r w:rsidR="00356D72">
        <w:t xml:space="preserve"> </w:t>
      </w:r>
      <w:r>
        <w:t>the Convention on Biological Diversity’s Post-2020 global biodiversity</w:t>
      </w:r>
      <w:r w:rsidR="00356D72">
        <w:t xml:space="preserve"> </w:t>
      </w:r>
      <w:r>
        <w:t>framework when adopted, and the Bangkok Declaration on Combating</w:t>
      </w:r>
      <w:r w:rsidR="00356D72">
        <w:t xml:space="preserve"> </w:t>
      </w:r>
      <w:r>
        <w:t>Marine Debris in ASEAN Region and the ASEAN Framework of Action</w:t>
      </w:r>
      <w:r w:rsidR="00356D72">
        <w:t xml:space="preserve"> </w:t>
      </w:r>
      <w:r>
        <w:t>on Marine Debris;</w:t>
      </w:r>
    </w:p>
    <w:p w14:paraId="2FD0B2C1" w14:textId="77777777" w:rsidR="00356D72" w:rsidRDefault="00356D72" w:rsidP="00356D72">
      <w:pPr>
        <w:pStyle w:val="ListParagraph"/>
      </w:pPr>
    </w:p>
    <w:p w14:paraId="623A0E13" w14:textId="77777777" w:rsidR="00356D72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Promote cooperation to strengthen science-policy interface to enhance</w:t>
      </w:r>
      <w:r w:rsidR="00356D72">
        <w:t xml:space="preserve"> </w:t>
      </w:r>
      <w:r>
        <w:t>evidence-based and integrated management of natural resources and</w:t>
      </w:r>
      <w:r w:rsidR="00356D72">
        <w:t xml:space="preserve"> </w:t>
      </w:r>
      <w:r>
        <w:t>the environment;</w:t>
      </w:r>
    </w:p>
    <w:p w14:paraId="683AD4E1" w14:textId="77777777" w:rsidR="00356D72" w:rsidRDefault="00356D72" w:rsidP="00356D72">
      <w:pPr>
        <w:pStyle w:val="ListParagraph"/>
      </w:pPr>
    </w:p>
    <w:p w14:paraId="3A38B0B3" w14:textId="77777777" w:rsidR="00356D72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Support ASEAN’s efforts in promoting the integration of circular economy</w:t>
      </w:r>
      <w:r w:rsidR="00356D72">
        <w:t xml:space="preserve"> </w:t>
      </w:r>
      <w:r>
        <w:t>and sustainable consumption and production strategies and best</w:t>
      </w:r>
      <w:r w:rsidR="00356D72">
        <w:t xml:space="preserve"> </w:t>
      </w:r>
      <w:r>
        <w:t>practices into national and regional policies or as part of sustainable</w:t>
      </w:r>
      <w:r w:rsidR="00356D72">
        <w:t xml:space="preserve"> </w:t>
      </w:r>
      <w:r>
        <w:t>business practices or principles;</w:t>
      </w:r>
    </w:p>
    <w:p w14:paraId="2BDF89E9" w14:textId="77777777" w:rsidR="00356D72" w:rsidRDefault="00356D72" w:rsidP="00356D72">
      <w:pPr>
        <w:pStyle w:val="ListParagraph"/>
      </w:pPr>
    </w:p>
    <w:p w14:paraId="6C155A78" w14:textId="77777777" w:rsidR="00356D72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Support ASEAN’s efforts to strengthen cooperation on environmental</w:t>
      </w:r>
      <w:r w:rsidR="00356D72">
        <w:t xml:space="preserve"> </w:t>
      </w:r>
      <w:r>
        <w:t>protection, biodiversity conservation, integrated water resources</w:t>
      </w:r>
      <w:r w:rsidR="00356D72">
        <w:t xml:space="preserve"> </w:t>
      </w:r>
      <w:r>
        <w:t>management, environmentally sustainable cities, climate change, and</w:t>
      </w:r>
      <w:r w:rsidR="00356D72">
        <w:t xml:space="preserve"> </w:t>
      </w:r>
      <w:r>
        <w:t>sustainable management of natural resources through coordination</w:t>
      </w:r>
      <w:r w:rsidR="00356D72">
        <w:t xml:space="preserve"> </w:t>
      </w:r>
      <w:r>
        <w:t>among relevant sectors;</w:t>
      </w:r>
    </w:p>
    <w:p w14:paraId="0A3C9F6A" w14:textId="77777777" w:rsidR="00356D72" w:rsidRDefault="00356D72" w:rsidP="00356D72">
      <w:pPr>
        <w:pStyle w:val="ListParagraph"/>
      </w:pPr>
    </w:p>
    <w:p w14:paraId="07B01B0E" w14:textId="77777777" w:rsidR="00356D72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Promote ASEAN Member States’ efforts to pursue ambitious climate</w:t>
      </w:r>
      <w:r w:rsidR="00356D72">
        <w:t xml:space="preserve"> </w:t>
      </w:r>
      <w:r>
        <w:t>actions, including updating, enhancing, and implementing their</w:t>
      </w:r>
      <w:r w:rsidR="00356D72">
        <w:t xml:space="preserve"> </w:t>
      </w:r>
      <w:r>
        <w:t>respective Nationally Determined Contributions (NDCs), climate</w:t>
      </w:r>
      <w:r w:rsidR="00356D72">
        <w:t xml:space="preserve"> </w:t>
      </w:r>
      <w:r>
        <w:t>mitigation and adaptation strategies, policies and plans under the Paris</w:t>
      </w:r>
      <w:r w:rsidR="00356D72">
        <w:t xml:space="preserve"> </w:t>
      </w:r>
      <w:r>
        <w:t>Agreement in accordance with the principle of Common But</w:t>
      </w:r>
      <w:r w:rsidR="00356D72">
        <w:t xml:space="preserve"> </w:t>
      </w:r>
      <w:r>
        <w:t>Differentiated Responsibilities – Respective Capabilities (CBDR-RC), in</w:t>
      </w:r>
      <w:r w:rsidR="00356D72">
        <w:t xml:space="preserve"> </w:t>
      </w:r>
      <w:r>
        <w:t>the light of different national circumstances, and in the context of</w:t>
      </w:r>
      <w:r w:rsidR="00356D72">
        <w:t xml:space="preserve"> </w:t>
      </w:r>
      <w:r>
        <w:t>sustainable development and efforts to eradicate poverty; and to strengthen the regional collaboration in response to climate change</w:t>
      </w:r>
      <w:r w:rsidR="00356D72">
        <w:t xml:space="preserve"> </w:t>
      </w:r>
      <w:r>
        <w:t>under the ASCC Blueprint 2025, ASEAN Joint Statements on Climate</w:t>
      </w:r>
      <w:r w:rsidR="00356D72">
        <w:t xml:space="preserve"> </w:t>
      </w:r>
      <w:r>
        <w:t>Change to UNFCCC as well as other relevant platforms, and the 2015</w:t>
      </w:r>
      <w:r w:rsidR="00356D72">
        <w:t xml:space="preserve"> </w:t>
      </w:r>
      <w:r>
        <w:t>Paris Agreement on Climate Change;</w:t>
      </w:r>
    </w:p>
    <w:p w14:paraId="0A0AAF59" w14:textId="77777777" w:rsidR="00356D72" w:rsidRDefault="00356D72" w:rsidP="00356D72">
      <w:pPr>
        <w:pStyle w:val="ListParagraph"/>
      </w:pPr>
    </w:p>
    <w:p w14:paraId="0F475786" w14:textId="77777777" w:rsidR="00F03754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Strengthen collaboration relevant stakeholders to mitigate Greenhouse</w:t>
      </w:r>
      <w:r w:rsidR="00356D72">
        <w:t xml:space="preserve"> </w:t>
      </w:r>
      <w:r>
        <w:t>Gas (GHG) emissions, to analyse and address the adverse impacts of</w:t>
      </w:r>
      <w:r w:rsidR="00F03754">
        <w:t xml:space="preserve"> </w:t>
      </w:r>
      <w:r>
        <w:t>climate change and environmental degradation, including through, inter</w:t>
      </w:r>
      <w:r w:rsidR="00F03754">
        <w:t xml:space="preserve"> </w:t>
      </w:r>
      <w:r>
        <w:t>alia, enhancing capacity in technology transfer, exchanging experiences</w:t>
      </w:r>
      <w:r w:rsidR="00F03754">
        <w:t xml:space="preserve"> </w:t>
      </w:r>
      <w:r>
        <w:t>and good practices in climate change mitigation and adaptation,</w:t>
      </w:r>
      <w:r w:rsidR="00F03754">
        <w:t xml:space="preserve"> </w:t>
      </w:r>
      <w:r>
        <w:t>implementation of economic instruments such as voluntary usage of</w:t>
      </w:r>
      <w:r w:rsidR="00F03754">
        <w:t xml:space="preserve"> </w:t>
      </w:r>
      <w:r>
        <w:t>carbon pricing and market mechanisms, and transparency of climate</w:t>
      </w:r>
      <w:r w:rsidR="00F03754">
        <w:t xml:space="preserve"> </w:t>
      </w:r>
      <w:r>
        <w:t>action and support, in accordance with principles of CBDR-RC as well</w:t>
      </w:r>
      <w:r w:rsidR="00F03754">
        <w:t xml:space="preserve"> </w:t>
      </w:r>
      <w:r>
        <w:t>as mainstream climate change concerns into national planning and</w:t>
      </w:r>
      <w:r w:rsidR="00F03754">
        <w:t xml:space="preserve"> </w:t>
      </w:r>
      <w:r>
        <w:t>related policies;</w:t>
      </w:r>
    </w:p>
    <w:p w14:paraId="3EF5798F" w14:textId="77777777" w:rsidR="00F03754" w:rsidRDefault="00F03754" w:rsidP="00F03754">
      <w:pPr>
        <w:pStyle w:val="ListParagraph"/>
      </w:pPr>
    </w:p>
    <w:p w14:paraId="081DF5A5" w14:textId="481B276F" w:rsidR="008F7D1E" w:rsidRDefault="008F7D1E" w:rsidP="003D7614">
      <w:pPr>
        <w:pStyle w:val="ListParagraph"/>
        <w:numPr>
          <w:ilvl w:val="0"/>
          <w:numId w:val="29"/>
        </w:numPr>
        <w:ind w:left="709" w:hanging="709"/>
      </w:pPr>
      <w:r>
        <w:t>Pursue regional and international cooperation to enhance access to</w:t>
      </w:r>
      <w:r w:rsidR="00F03754">
        <w:t xml:space="preserve"> </w:t>
      </w:r>
      <w:r>
        <w:t>climate finance to support the implementation of mitigation and</w:t>
      </w:r>
      <w:r w:rsidR="00F03754">
        <w:t xml:space="preserve"> </w:t>
      </w:r>
      <w:r>
        <w:t>adaptation actions of the region;</w:t>
      </w:r>
    </w:p>
    <w:p w14:paraId="62F1CF7A" w14:textId="77777777" w:rsidR="00F13F28" w:rsidRDefault="00F13F28" w:rsidP="00F13F28">
      <w:pPr>
        <w:pStyle w:val="ListParagraph"/>
      </w:pPr>
    </w:p>
    <w:p w14:paraId="54C4A31E" w14:textId="77777777" w:rsidR="00F13F28" w:rsidRDefault="00F13F28" w:rsidP="00F13F28">
      <w:pPr>
        <w:pStyle w:val="ListParagraph"/>
        <w:ind w:left="709"/>
      </w:pPr>
    </w:p>
    <w:p w14:paraId="00657FA8" w14:textId="060EE9B5" w:rsidR="008F7D1E" w:rsidRDefault="008F7D1E" w:rsidP="00F03754">
      <w:pPr>
        <w:pStyle w:val="Heading2"/>
      </w:pPr>
      <w:bookmarkStart w:id="17" w:name="_Toc103876996"/>
      <w:r>
        <w:lastRenderedPageBreak/>
        <w:t>3.3</w:t>
      </w:r>
      <w:r w:rsidR="00F03754">
        <w:t>.</w:t>
      </w:r>
      <w:r>
        <w:t xml:space="preserve"> Culture, Education and Sports</w:t>
      </w:r>
      <w:bookmarkEnd w:id="17"/>
    </w:p>
    <w:p w14:paraId="750C2632" w14:textId="77777777" w:rsidR="00F03754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Continue to promote and harness culture, education and sports as an</w:t>
      </w:r>
      <w:r w:rsidR="00F03754">
        <w:t xml:space="preserve"> </w:t>
      </w:r>
      <w:r>
        <w:t>enabler of sustainable development by supporting ASEAN Member</w:t>
      </w:r>
      <w:r w:rsidR="00F03754">
        <w:t xml:space="preserve"> </w:t>
      </w:r>
      <w:r>
        <w:t>States to integrate these perspectives, into national education policies</w:t>
      </w:r>
      <w:r w:rsidR="00F03754">
        <w:t xml:space="preserve"> </w:t>
      </w:r>
      <w:r>
        <w:t xml:space="preserve">and </w:t>
      </w:r>
      <w:proofErr w:type="spellStart"/>
      <w:r>
        <w:t>programmes</w:t>
      </w:r>
      <w:proofErr w:type="spellEnd"/>
      <w:r>
        <w:t>;</w:t>
      </w:r>
    </w:p>
    <w:p w14:paraId="334EB5B0" w14:textId="77777777" w:rsidR="00F03754" w:rsidRDefault="00F03754" w:rsidP="00F03754">
      <w:pPr>
        <w:pStyle w:val="ListParagraph"/>
        <w:ind w:left="360"/>
      </w:pPr>
    </w:p>
    <w:p w14:paraId="51ECE11D" w14:textId="77777777" w:rsidR="00F03754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Enhance collaboration in the protection, preservation, and safeguarding</w:t>
      </w:r>
      <w:r w:rsidR="00F03754">
        <w:t xml:space="preserve"> </w:t>
      </w:r>
      <w:r>
        <w:t>of tangible and intangible cultural heritage of ASEAN and promote</w:t>
      </w:r>
      <w:r w:rsidR="00F03754">
        <w:t xml:space="preserve"> </w:t>
      </w:r>
      <w:r>
        <w:t>awareness of mutual understanding and appreciation of cultural</w:t>
      </w:r>
      <w:r w:rsidR="00F03754">
        <w:t xml:space="preserve"> </w:t>
      </w:r>
      <w:r>
        <w:t>diversity, including through the promotion of regional creative industries,</w:t>
      </w:r>
      <w:r w:rsidR="00F03754">
        <w:t xml:space="preserve"> </w:t>
      </w:r>
      <w:r>
        <w:t>people-to-people activities and traditional sports and games (TSG);</w:t>
      </w:r>
    </w:p>
    <w:p w14:paraId="07850029" w14:textId="77777777" w:rsidR="00F03754" w:rsidRDefault="00F03754" w:rsidP="00F03754">
      <w:pPr>
        <w:pStyle w:val="ListParagraph"/>
      </w:pPr>
    </w:p>
    <w:p w14:paraId="3B96E3D7" w14:textId="77777777" w:rsidR="00F03754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Support multicultural and peace education for the youth so as to advance</w:t>
      </w:r>
      <w:r w:rsidR="00F03754">
        <w:t xml:space="preserve"> </w:t>
      </w:r>
      <w:r>
        <w:t>the culture of prevention, promote a regional sense of belonging and to</w:t>
      </w:r>
      <w:r w:rsidR="00F03754">
        <w:t xml:space="preserve"> </w:t>
      </w:r>
      <w:r>
        <w:t>foster a shared identity;</w:t>
      </w:r>
    </w:p>
    <w:p w14:paraId="26AF77CA" w14:textId="77777777" w:rsidR="00F03754" w:rsidRDefault="00F03754" w:rsidP="00F03754">
      <w:pPr>
        <w:pStyle w:val="ListParagraph"/>
      </w:pPr>
    </w:p>
    <w:p w14:paraId="2222A608" w14:textId="77777777" w:rsidR="00F03754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Support the implementation of the Regional Action Plan to implement the</w:t>
      </w:r>
      <w:r w:rsidR="00F03754">
        <w:t xml:space="preserve"> </w:t>
      </w:r>
      <w:r>
        <w:t>ASEAN Declaration on Strengthening Education for Out-of-School</w:t>
      </w:r>
      <w:r w:rsidR="00F03754">
        <w:t xml:space="preserve"> </w:t>
      </w:r>
      <w:r>
        <w:t>Children and Youth, the ASEAN Working Group on Strengthening</w:t>
      </w:r>
      <w:r w:rsidR="00F03754">
        <w:t xml:space="preserve"> </w:t>
      </w:r>
      <w:r>
        <w:t>Education for Out-of-School Children and Youth, and identified regional</w:t>
      </w:r>
      <w:r w:rsidR="00F03754">
        <w:t xml:space="preserve"> </w:t>
      </w:r>
      <w:r>
        <w:t>initiatives/projects, which aim to promote inclusive and equitable</w:t>
      </w:r>
      <w:r w:rsidR="00F03754">
        <w:t xml:space="preserve"> </w:t>
      </w:r>
      <w:r>
        <w:t>opportunities to quality education for all out-of-school children and youth</w:t>
      </w:r>
      <w:r w:rsidR="00F03754">
        <w:t xml:space="preserve"> </w:t>
      </w:r>
      <w:r>
        <w:t>and school safety against disasters, violence and conflicts and promote</w:t>
      </w:r>
      <w:r w:rsidR="00F03754">
        <w:t xml:space="preserve"> </w:t>
      </w:r>
      <w:r>
        <w:t>learner wellbeing, life-long learning, pathways, equivalencies and skills development and explore the use of information and communications</w:t>
      </w:r>
      <w:r w:rsidR="00F03754">
        <w:t xml:space="preserve"> </w:t>
      </w:r>
      <w:r>
        <w:t>technology (ICT) irrespective of gender and age groups;</w:t>
      </w:r>
    </w:p>
    <w:p w14:paraId="26484CA9" w14:textId="77777777" w:rsidR="00F03754" w:rsidRDefault="00F03754" w:rsidP="00F03754">
      <w:pPr>
        <w:pStyle w:val="ListParagraph"/>
      </w:pPr>
    </w:p>
    <w:p w14:paraId="10E48870" w14:textId="77777777" w:rsidR="00F03754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Promote regional cooperation in the areas of education, including the</w:t>
      </w:r>
      <w:r w:rsidR="00F03754">
        <w:t xml:space="preserve"> </w:t>
      </w:r>
      <w:r>
        <w:t>increase of opportunities for cross-border Technical and Vocational</w:t>
      </w:r>
      <w:r w:rsidR="00F03754">
        <w:t xml:space="preserve"> </w:t>
      </w:r>
      <w:r>
        <w:t>Education Training (TVET) internship, apprenticeship, academic</w:t>
      </w:r>
      <w:r w:rsidR="00F03754">
        <w:t xml:space="preserve"> </w:t>
      </w:r>
      <w:r>
        <w:t>exchange, training and research and support ASEAN’s enhanced role in</w:t>
      </w:r>
      <w:r w:rsidR="00F03754">
        <w:t xml:space="preserve"> </w:t>
      </w:r>
      <w:r>
        <w:t>regional and global research networks;</w:t>
      </w:r>
    </w:p>
    <w:p w14:paraId="2A52D9AD" w14:textId="77777777" w:rsidR="00F03754" w:rsidRDefault="00F03754" w:rsidP="00F03754">
      <w:pPr>
        <w:pStyle w:val="ListParagraph"/>
      </w:pPr>
    </w:p>
    <w:p w14:paraId="36022209" w14:textId="77777777" w:rsidR="00DA7F1C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Support ASEAN’s efforts in establishing a regional higher education</w:t>
      </w:r>
      <w:r w:rsidR="00F03754">
        <w:t xml:space="preserve"> </w:t>
      </w:r>
      <w:r>
        <w:t>space, particularly by encouraging student mobility through the ASEAN</w:t>
      </w:r>
      <w:r w:rsidR="00F03754">
        <w:t xml:space="preserve"> </w:t>
      </w:r>
      <w:r>
        <w:t>University Network (AUN) and other existing platforms and promote an</w:t>
      </w:r>
      <w:r w:rsidR="00F03754">
        <w:t xml:space="preserve"> </w:t>
      </w:r>
      <w:r>
        <w:t>innovative ASEAN approach to higher education, which incorporates</w:t>
      </w:r>
      <w:r w:rsidR="00F03754">
        <w:t xml:space="preserve"> </w:t>
      </w:r>
      <w:r>
        <w:t>academics, community, regional placement, and entrepreneurship</w:t>
      </w:r>
      <w:r w:rsidR="00F03754">
        <w:t xml:space="preserve"> </w:t>
      </w:r>
      <w:r>
        <w:t>incubation and support;</w:t>
      </w:r>
    </w:p>
    <w:p w14:paraId="0AE0877E" w14:textId="77777777" w:rsidR="00DA7F1C" w:rsidRDefault="00DA7F1C" w:rsidP="00DA7F1C">
      <w:pPr>
        <w:pStyle w:val="ListParagraph"/>
      </w:pPr>
    </w:p>
    <w:p w14:paraId="3B8BB9CB" w14:textId="77777777" w:rsidR="00DA7F1C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Support ASEAN’s effort in enabling its youth to develop 21</w:t>
      </w:r>
      <w:r w:rsidRPr="00DA7F1C">
        <w:rPr>
          <w:vertAlign w:val="superscript"/>
        </w:rPr>
        <w:t>st</w:t>
      </w:r>
      <w:r w:rsidR="00DA7F1C">
        <w:t xml:space="preserve"> </w:t>
      </w:r>
      <w:r>
        <w:t>Century</w:t>
      </w:r>
      <w:r w:rsidR="00DA7F1C">
        <w:t xml:space="preserve"> </w:t>
      </w:r>
      <w:r>
        <w:t>Skills through an integrated teaching and learning approach and</w:t>
      </w:r>
      <w:r w:rsidR="00DA7F1C">
        <w:t xml:space="preserve"> </w:t>
      </w:r>
      <w:r>
        <w:t>innovation, participation in policy discourse, internships, volunteering</w:t>
      </w:r>
      <w:r w:rsidR="00DA7F1C">
        <w:t xml:space="preserve"> </w:t>
      </w:r>
      <w:proofErr w:type="spellStart"/>
      <w:r>
        <w:t>programmes</w:t>
      </w:r>
      <w:proofErr w:type="spellEnd"/>
      <w:r>
        <w:t>, and sports activities;</w:t>
      </w:r>
    </w:p>
    <w:p w14:paraId="7A637EDA" w14:textId="77777777" w:rsidR="00DA7F1C" w:rsidRDefault="00DA7F1C" w:rsidP="00DA7F1C">
      <w:pPr>
        <w:pStyle w:val="ListParagraph"/>
      </w:pPr>
    </w:p>
    <w:p w14:paraId="210B00E5" w14:textId="30B0C608" w:rsidR="008F7D1E" w:rsidRDefault="008F7D1E" w:rsidP="003D7614">
      <w:pPr>
        <w:pStyle w:val="ListParagraph"/>
        <w:numPr>
          <w:ilvl w:val="0"/>
          <w:numId w:val="30"/>
        </w:numPr>
        <w:ind w:left="709" w:hanging="709"/>
      </w:pPr>
      <w:r>
        <w:t>Promote regional cooperation in creative industry and pursuits through</w:t>
      </w:r>
      <w:r w:rsidR="00DA7F1C">
        <w:t xml:space="preserve"> </w:t>
      </w:r>
      <w:r>
        <w:t>technical and vocational trainings, knowledge sharing and capacity</w:t>
      </w:r>
      <w:r w:rsidR="00DA7F1C">
        <w:t xml:space="preserve"> </w:t>
      </w:r>
      <w:r>
        <w:t>building;</w:t>
      </w:r>
    </w:p>
    <w:p w14:paraId="3E2E0AA9" w14:textId="0D478759" w:rsidR="008F7D1E" w:rsidRDefault="008F7D1E" w:rsidP="00DA7F1C">
      <w:pPr>
        <w:pStyle w:val="Heading2"/>
      </w:pPr>
      <w:bookmarkStart w:id="18" w:name="_Toc103876997"/>
      <w:r>
        <w:t>3.4</w:t>
      </w:r>
      <w:r w:rsidR="00DA7F1C">
        <w:t>.</w:t>
      </w:r>
      <w:r>
        <w:t xml:space="preserve"> Social Welfare and Development</w:t>
      </w:r>
      <w:bookmarkEnd w:id="18"/>
    </w:p>
    <w:p w14:paraId="0C46344D" w14:textId="77777777" w:rsidR="00DA7F1C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Strengthen cooperation to reduce inequality and poverty by enhancing</w:t>
      </w:r>
      <w:r w:rsidR="00DA7F1C">
        <w:t xml:space="preserve"> </w:t>
      </w:r>
      <w:r>
        <w:t>effective social protection coverage through sharing of best practices</w:t>
      </w:r>
      <w:r w:rsidR="00DA7F1C">
        <w:t xml:space="preserve"> </w:t>
      </w:r>
      <w:r>
        <w:t>and new tools on the impact of expansion of social protection for effective</w:t>
      </w:r>
      <w:r w:rsidR="00DA7F1C">
        <w:t xml:space="preserve"> </w:t>
      </w:r>
      <w:r>
        <w:t>implementation of the Regional Framework and Action Plan to</w:t>
      </w:r>
      <w:r w:rsidR="00DA7F1C">
        <w:t xml:space="preserve"> </w:t>
      </w:r>
      <w:r>
        <w:t>Implement the ASEAN Declaration on Strengthening Social Protection;</w:t>
      </w:r>
    </w:p>
    <w:p w14:paraId="515FF4B9" w14:textId="77777777" w:rsidR="00DA7F1C" w:rsidRDefault="00DA7F1C" w:rsidP="00DA7F1C">
      <w:pPr>
        <w:pStyle w:val="ListParagraph"/>
        <w:ind w:left="360"/>
      </w:pPr>
    </w:p>
    <w:p w14:paraId="64C8D022" w14:textId="701E86B3" w:rsidR="003D7614" w:rsidRDefault="008F7D1E" w:rsidP="00F13F28">
      <w:pPr>
        <w:pStyle w:val="ListParagraph"/>
        <w:numPr>
          <w:ilvl w:val="0"/>
          <w:numId w:val="31"/>
        </w:numPr>
        <w:ind w:left="709" w:hanging="709"/>
      </w:pPr>
      <w:r>
        <w:t>Enhance collaboration between the relevant UN agencies and the</w:t>
      </w:r>
      <w:r w:rsidR="00DA7F1C">
        <w:t xml:space="preserve"> </w:t>
      </w:r>
      <w:r>
        <w:t>ACWC and ACW to advance their work on child online protection,</w:t>
      </w:r>
      <w:r w:rsidR="00DA7F1C">
        <w:t xml:space="preserve"> </w:t>
      </w:r>
      <w:r>
        <w:t>women, peace and security, promotion of the legal identity of all women</w:t>
      </w:r>
      <w:r w:rsidR="00DA7F1C">
        <w:t xml:space="preserve"> </w:t>
      </w:r>
      <w:r>
        <w:t>and children in the region, where applicable, as well as promotion of</w:t>
      </w:r>
      <w:r w:rsidR="00DA7F1C">
        <w:t xml:space="preserve"> </w:t>
      </w:r>
      <w:r>
        <w:t>social work and social service workforce in ASEAN, and overall</w:t>
      </w:r>
      <w:r w:rsidR="00DA7F1C">
        <w:t xml:space="preserve"> </w:t>
      </w:r>
      <w:r>
        <w:t>implementation of the ASEAN-UNICEF 2019-2024 and ASEAN-UN</w:t>
      </w:r>
      <w:r w:rsidR="00DA7F1C">
        <w:t xml:space="preserve"> </w:t>
      </w:r>
      <w:r>
        <w:t xml:space="preserve">Women Joint Work </w:t>
      </w:r>
      <w:proofErr w:type="spellStart"/>
      <w:r>
        <w:t>Programme</w:t>
      </w:r>
      <w:proofErr w:type="spellEnd"/>
      <w:r>
        <w:t xml:space="preserve"> 2021-2025;</w:t>
      </w:r>
    </w:p>
    <w:p w14:paraId="0F7C41D2" w14:textId="77777777" w:rsidR="00E0308D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lastRenderedPageBreak/>
        <w:t>Strengthen cooperation with the ACWC to support the implementation of</w:t>
      </w:r>
      <w:r w:rsidR="00E0308D">
        <w:t xml:space="preserve"> </w:t>
      </w:r>
      <w:r>
        <w:t>the Declaration on Elimination of Violence Against Women (EVAW) and</w:t>
      </w:r>
      <w:r w:rsidR="00E0308D">
        <w:t xml:space="preserve"> </w:t>
      </w:r>
      <w:r>
        <w:t>Elimination of Violence Against Children (EVAC) in ASEAN and the</w:t>
      </w:r>
      <w:r w:rsidR="00E0308D">
        <w:t xml:space="preserve"> </w:t>
      </w:r>
      <w:r>
        <w:t>Regional Plan of Action on EVAW and the Regional Plan of Action on EVAC, as well as the Declaration on the Protection of Children from all</w:t>
      </w:r>
      <w:r w:rsidR="00E0308D">
        <w:t xml:space="preserve"> </w:t>
      </w:r>
      <w:r>
        <w:t>Forms of Online Exploitation and Abuse in ASEAN, Declaration on the</w:t>
      </w:r>
      <w:r w:rsidR="00E0308D">
        <w:t xml:space="preserve"> </w:t>
      </w:r>
      <w:r>
        <w:t>Rights of Children in the context of Migration, and the Joint Statement on</w:t>
      </w:r>
      <w:r w:rsidR="00E0308D">
        <w:t xml:space="preserve"> </w:t>
      </w:r>
      <w:r>
        <w:t>Reaffirmation of Commitment to Advancing the Rights of the Child in</w:t>
      </w:r>
      <w:r w:rsidR="00E0308D">
        <w:t xml:space="preserve"> </w:t>
      </w:r>
      <w:r>
        <w:t>ASEAN;</w:t>
      </w:r>
    </w:p>
    <w:p w14:paraId="2CF5D7AD" w14:textId="77777777" w:rsidR="00E0308D" w:rsidRDefault="00E0308D" w:rsidP="00E0308D">
      <w:pPr>
        <w:pStyle w:val="ListParagraph"/>
      </w:pPr>
    </w:p>
    <w:p w14:paraId="03322F8E" w14:textId="77777777" w:rsidR="00E0308D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Promote the effective implementation of the Incheon Strategy to “Make</w:t>
      </w:r>
      <w:r w:rsidR="00E0308D">
        <w:t xml:space="preserve"> </w:t>
      </w:r>
      <w:r>
        <w:t>the Right Real” for Persons with Disabilities in Asia and the Pacific with</w:t>
      </w:r>
      <w:r w:rsidR="00E0308D">
        <w:t xml:space="preserve"> </w:t>
      </w:r>
      <w:r>
        <w:t>an emphasis on ASEAN’s priorities as contained in the ASEAN Enabling</w:t>
      </w:r>
      <w:r w:rsidR="00E0308D">
        <w:t xml:space="preserve"> </w:t>
      </w:r>
      <w:r>
        <w:t>Masterplan 2025: Mainstreaming the Rights of Persons with Disabilities</w:t>
      </w:r>
      <w:r w:rsidR="00E0308D">
        <w:t xml:space="preserve"> </w:t>
      </w:r>
      <w:r>
        <w:t>and the ASCC Blueprints 2025;</w:t>
      </w:r>
    </w:p>
    <w:p w14:paraId="3756FE8D" w14:textId="77777777" w:rsidR="00E0308D" w:rsidRDefault="00E0308D" w:rsidP="00E0308D">
      <w:pPr>
        <w:pStyle w:val="ListParagraph"/>
      </w:pPr>
    </w:p>
    <w:p w14:paraId="1879B0C5" w14:textId="77777777" w:rsidR="00E0308D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Promote and nurture creative and inclusive social entrepreneurship for</w:t>
      </w:r>
      <w:r w:rsidR="00E0308D">
        <w:t xml:space="preserve"> </w:t>
      </w:r>
      <w:r>
        <w:t>women, youths, older persons, persons with disabilities, and vulnerable</w:t>
      </w:r>
      <w:r w:rsidR="00E0308D">
        <w:t xml:space="preserve"> </w:t>
      </w:r>
      <w:r>
        <w:t xml:space="preserve">and </w:t>
      </w:r>
      <w:proofErr w:type="spellStart"/>
      <w:r>
        <w:t>marginalised</w:t>
      </w:r>
      <w:proofErr w:type="spellEnd"/>
      <w:r>
        <w:t xml:space="preserve"> groups;</w:t>
      </w:r>
    </w:p>
    <w:p w14:paraId="0F7F3A94" w14:textId="77777777" w:rsidR="00E0308D" w:rsidRDefault="00E0308D" w:rsidP="00E0308D">
      <w:pPr>
        <w:pStyle w:val="ListParagraph"/>
      </w:pPr>
    </w:p>
    <w:p w14:paraId="00759741" w14:textId="77777777" w:rsidR="00E0308D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Support the implementation of the Kuala Lumpur Declaration on Ageing:</w:t>
      </w:r>
      <w:r w:rsidR="00E0308D">
        <w:t xml:space="preserve"> </w:t>
      </w:r>
      <w:r>
        <w:t>Empowering Older Persons and the Madrid International Plan of Action</w:t>
      </w:r>
      <w:r w:rsidR="00E0308D">
        <w:t xml:space="preserve"> </w:t>
      </w:r>
      <w:r>
        <w:t>on Ageing (MIPAA) including through capacity building as well as sharing</w:t>
      </w:r>
      <w:r w:rsidR="00E0308D">
        <w:t xml:space="preserve"> </w:t>
      </w:r>
      <w:r>
        <w:t>of best practices and experiences;</w:t>
      </w:r>
    </w:p>
    <w:p w14:paraId="3A384605" w14:textId="77777777" w:rsidR="00E0308D" w:rsidRDefault="00E0308D" w:rsidP="00E0308D">
      <w:pPr>
        <w:pStyle w:val="ListParagraph"/>
      </w:pPr>
    </w:p>
    <w:p w14:paraId="0AF9DE5F" w14:textId="77777777" w:rsidR="00E0308D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Promote decent work for all workers both women and men, including</w:t>
      </w:r>
      <w:r w:rsidR="00E0308D">
        <w:t xml:space="preserve"> </w:t>
      </w:r>
      <w:r>
        <w:t>through supporting the implementation of the ASEAN Guidelines for</w:t>
      </w:r>
      <w:r w:rsidR="00E0308D">
        <w:t xml:space="preserve"> </w:t>
      </w:r>
      <w:r>
        <w:t xml:space="preserve">Gender Mainstreaming into </w:t>
      </w:r>
      <w:proofErr w:type="spellStart"/>
      <w:r>
        <w:t>Labour</w:t>
      </w:r>
      <w:proofErr w:type="spellEnd"/>
      <w:r>
        <w:t xml:space="preserve"> and Employment Policies to Promote</w:t>
      </w:r>
      <w:r w:rsidR="00E0308D">
        <w:t xml:space="preserve"> </w:t>
      </w:r>
      <w:r>
        <w:t>Decent Work for All; the Vientiane Declaration on Transition from</w:t>
      </w:r>
      <w:r w:rsidR="00E0308D">
        <w:t xml:space="preserve"> </w:t>
      </w:r>
      <w:r>
        <w:t>Informal Employment to Formal employment towards Decent Work</w:t>
      </w:r>
      <w:r w:rsidR="00E0308D">
        <w:t xml:space="preserve"> </w:t>
      </w:r>
      <w:r>
        <w:t>Promotion in ASEAN and the ASEAN Guidelines for Corporate Social</w:t>
      </w:r>
      <w:r w:rsidR="00E0308D">
        <w:t xml:space="preserve"> </w:t>
      </w:r>
      <w:r>
        <w:t xml:space="preserve">Responsibility on </w:t>
      </w:r>
      <w:proofErr w:type="spellStart"/>
      <w:r>
        <w:t>Labour</w:t>
      </w:r>
      <w:proofErr w:type="spellEnd"/>
      <w:r>
        <w:t>;</w:t>
      </w:r>
    </w:p>
    <w:p w14:paraId="2ED48D13" w14:textId="77777777" w:rsidR="00E0308D" w:rsidRDefault="00E0308D" w:rsidP="00E0308D">
      <w:pPr>
        <w:pStyle w:val="ListParagraph"/>
      </w:pPr>
    </w:p>
    <w:p w14:paraId="69A9ED5F" w14:textId="77777777" w:rsidR="00703B93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Support the protection and promotion of the rights of migrant workers</w:t>
      </w:r>
      <w:r w:rsidR="00E0308D">
        <w:t xml:space="preserve"> </w:t>
      </w:r>
      <w:r>
        <w:t>through, among others, the implementation of the ASEAN Consensus on</w:t>
      </w:r>
      <w:r w:rsidR="00E0308D">
        <w:t xml:space="preserve"> </w:t>
      </w:r>
      <w:r>
        <w:t>the Protection and Promotion of the Rights of Migrant Workers and its</w:t>
      </w:r>
      <w:r w:rsidR="00E0308D">
        <w:t xml:space="preserve"> </w:t>
      </w:r>
      <w:r>
        <w:t>follow-up action plan (2018-2025) as well as the commitments of ASEAN</w:t>
      </w:r>
      <w:r w:rsidR="00E0308D">
        <w:t xml:space="preserve"> </w:t>
      </w:r>
      <w:r>
        <w:t>Member States in other relevant global frameworks, subject to their</w:t>
      </w:r>
      <w:r w:rsidR="00E0308D">
        <w:t xml:space="preserve"> </w:t>
      </w:r>
      <w:r>
        <w:t>respective domestic laws, regulations and policies;</w:t>
      </w:r>
    </w:p>
    <w:p w14:paraId="370436C5" w14:textId="77777777" w:rsidR="00703B93" w:rsidRDefault="00703B93" w:rsidP="00703B93">
      <w:pPr>
        <w:pStyle w:val="ListParagraph"/>
      </w:pPr>
    </w:p>
    <w:p w14:paraId="6E5B3E14" w14:textId="77777777" w:rsidR="00703B93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Support the implementation of the ASEAN Declaration on Human</w:t>
      </w:r>
      <w:r w:rsidR="00703B93">
        <w:t xml:space="preserve"> </w:t>
      </w:r>
      <w:r>
        <w:t>Resources Development for the Changing World of Work and its</w:t>
      </w:r>
      <w:r w:rsidR="00703B93">
        <w:t xml:space="preserve"> </w:t>
      </w:r>
      <w:r>
        <w:t>Roadmap and the ASEAN Declaration on Promoting Green Jobs for</w:t>
      </w:r>
      <w:r w:rsidR="00703B93">
        <w:t xml:space="preserve"> </w:t>
      </w:r>
      <w:r>
        <w:t>Equity and Inclusive Growth of ASEAN Community through joint</w:t>
      </w:r>
      <w:r w:rsidR="00703B93">
        <w:t xml:space="preserve"> </w:t>
      </w:r>
      <w:r>
        <w:t>collaboration to promote future-ready workforce;</w:t>
      </w:r>
    </w:p>
    <w:p w14:paraId="3D696733" w14:textId="77777777" w:rsidR="00703B93" w:rsidRDefault="00703B93" w:rsidP="00703B93">
      <w:pPr>
        <w:pStyle w:val="ListParagraph"/>
      </w:pPr>
    </w:p>
    <w:p w14:paraId="48D9CB78" w14:textId="77777777" w:rsidR="00703B93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Support ASEAN’s continued efforts to foster safe and healthy working</w:t>
      </w:r>
      <w:r w:rsidR="00703B93">
        <w:t xml:space="preserve"> </w:t>
      </w:r>
      <w:r>
        <w:t>environments through the implementation of the ASEAN-OSHNET Work</w:t>
      </w:r>
      <w:r w:rsidR="00703B93">
        <w:t xml:space="preserve"> </w:t>
      </w:r>
      <w:r>
        <w:t xml:space="preserve">Plan 2021-2025 and the ASEAN </w:t>
      </w:r>
      <w:proofErr w:type="spellStart"/>
      <w:r>
        <w:t>Labour</w:t>
      </w:r>
      <w:proofErr w:type="spellEnd"/>
      <w:r>
        <w:t xml:space="preserve"> Ministers’ Statement on Improving Occupational Safety and Health for Sustainable Economic</w:t>
      </w:r>
      <w:r w:rsidR="00703B93">
        <w:t xml:space="preserve"> </w:t>
      </w:r>
      <w:r>
        <w:t>Growth;</w:t>
      </w:r>
    </w:p>
    <w:p w14:paraId="665F878B" w14:textId="77777777" w:rsidR="00703B93" w:rsidRDefault="00703B93" w:rsidP="00703B93">
      <w:pPr>
        <w:pStyle w:val="ListParagraph"/>
      </w:pPr>
    </w:p>
    <w:p w14:paraId="46B010AE" w14:textId="77777777" w:rsidR="00703B93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 xml:space="preserve">Support the implementation of the Ha </w:t>
      </w:r>
      <w:proofErr w:type="spellStart"/>
      <w:r>
        <w:t>Noi</w:t>
      </w:r>
      <w:proofErr w:type="spellEnd"/>
      <w:r>
        <w:t xml:space="preserve"> Declaration on Strengthening</w:t>
      </w:r>
      <w:r w:rsidR="00703B93">
        <w:t xml:space="preserve"> </w:t>
      </w:r>
      <w:r>
        <w:t>Social Work towards Cohesive and Responsive ASEAN Community;</w:t>
      </w:r>
    </w:p>
    <w:p w14:paraId="6B7CB0AF" w14:textId="77777777" w:rsidR="00703B93" w:rsidRDefault="00703B93" w:rsidP="00703B93">
      <w:pPr>
        <w:pStyle w:val="ListParagraph"/>
      </w:pPr>
    </w:p>
    <w:p w14:paraId="638E3706" w14:textId="1A8A52A5" w:rsidR="008F7D1E" w:rsidRDefault="008F7D1E" w:rsidP="003D7614">
      <w:pPr>
        <w:pStyle w:val="ListParagraph"/>
        <w:numPr>
          <w:ilvl w:val="0"/>
          <w:numId w:val="31"/>
        </w:numPr>
        <w:ind w:left="709" w:hanging="709"/>
      </w:pPr>
      <w:r>
        <w:t>Support the implementation of the ASEAN Cooperation on Civil Service</w:t>
      </w:r>
      <w:r w:rsidR="00703B93">
        <w:t xml:space="preserve"> </w:t>
      </w:r>
      <w:r>
        <w:t>Matters Work Plan 2021-2025 and the ASEAN Statement on Promotion</w:t>
      </w:r>
      <w:r w:rsidR="00703B93">
        <w:t xml:space="preserve"> </w:t>
      </w:r>
      <w:r>
        <w:t>of Good Governance and Acceleration of an Agile Civil Service in a</w:t>
      </w:r>
      <w:r w:rsidR="00703B93">
        <w:t xml:space="preserve"> </w:t>
      </w:r>
      <w:r>
        <w:t>Digital Economy through sharing of best practices and technical support</w:t>
      </w:r>
      <w:r w:rsidR="00703B93">
        <w:t xml:space="preserve"> </w:t>
      </w:r>
      <w:r>
        <w:t>for capacity building;</w:t>
      </w:r>
    </w:p>
    <w:p w14:paraId="2D54C403" w14:textId="77777777" w:rsidR="00050C25" w:rsidRDefault="00050C25" w:rsidP="00050C25">
      <w:pPr>
        <w:pStyle w:val="ListParagraph"/>
      </w:pPr>
    </w:p>
    <w:p w14:paraId="4791541D" w14:textId="2DE773BC" w:rsidR="00050C25" w:rsidRDefault="00050C25" w:rsidP="00050C25">
      <w:pPr>
        <w:pStyle w:val="ListParagraph"/>
        <w:ind w:left="709"/>
      </w:pPr>
    </w:p>
    <w:p w14:paraId="234FB34A" w14:textId="77777777" w:rsidR="00050C25" w:rsidRDefault="00050C25" w:rsidP="00050C25">
      <w:pPr>
        <w:pStyle w:val="ListParagraph"/>
        <w:ind w:left="709"/>
      </w:pPr>
    </w:p>
    <w:p w14:paraId="61E1BD7D" w14:textId="4CCC13D2" w:rsidR="008F7D1E" w:rsidRDefault="008F7D1E" w:rsidP="00703B93">
      <w:pPr>
        <w:pStyle w:val="Heading2"/>
      </w:pPr>
      <w:bookmarkStart w:id="19" w:name="_Toc103876998"/>
      <w:r>
        <w:lastRenderedPageBreak/>
        <w:t>3.5</w:t>
      </w:r>
      <w:r w:rsidR="00703B93">
        <w:t>.</w:t>
      </w:r>
      <w:r>
        <w:t xml:space="preserve"> Public Health</w:t>
      </w:r>
      <w:bookmarkEnd w:id="19"/>
    </w:p>
    <w:p w14:paraId="0481078D" w14:textId="77777777" w:rsidR="00787010" w:rsidRDefault="008F7D1E" w:rsidP="003D7614">
      <w:pPr>
        <w:pStyle w:val="ListParagraph"/>
        <w:numPr>
          <w:ilvl w:val="0"/>
          <w:numId w:val="32"/>
        </w:numPr>
        <w:ind w:left="709" w:hanging="709"/>
      </w:pPr>
      <w:r>
        <w:t>Encourage coordination and collaboration between UN agencies and the</w:t>
      </w:r>
      <w:r w:rsidR="00787010">
        <w:t xml:space="preserve"> </w:t>
      </w:r>
      <w:r>
        <w:t>ASEAN Health Sector relevant to the 2030 Agenda for Sustainable</w:t>
      </w:r>
      <w:r w:rsidR="00787010">
        <w:t xml:space="preserve"> </w:t>
      </w:r>
      <w:r>
        <w:t>Development and the ASEAN Post-2015 Health Development Agenda,</w:t>
      </w:r>
      <w:r w:rsidR="00787010">
        <w:t xml:space="preserve"> </w:t>
      </w:r>
      <w:r>
        <w:t>including cross-cutting and cross-sectoral health-led initiatives on the</w:t>
      </w:r>
      <w:r w:rsidR="00787010">
        <w:t xml:space="preserve"> </w:t>
      </w:r>
      <w:r>
        <w:t>prevention, detection and response to communicable and emerging</w:t>
      </w:r>
      <w:r w:rsidR="00787010">
        <w:t xml:space="preserve"> </w:t>
      </w:r>
      <w:r>
        <w:t>infectious diseases including public health emergencies and pandemics;</w:t>
      </w:r>
      <w:r w:rsidR="00787010">
        <w:t xml:space="preserve"> </w:t>
      </w:r>
      <w:r>
        <w:t>and, timely exchanges of information, good practices, and technical</w:t>
      </w:r>
      <w:r w:rsidR="00787010">
        <w:t xml:space="preserve"> </w:t>
      </w:r>
      <w:r>
        <w:t>cooperation in responding to all hazards and emerging health threats;</w:t>
      </w:r>
    </w:p>
    <w:p w14:paraId="7E551F5D" w14:textId="77777777" w:rsidR="00787010" w:rsidRDefault="00787010" w:rsidP="00787010">
      <w:pPr>
        <w:pStyle w:val="ListParagraph"/>
        <w:ind w:left="360"/>
      </w:pPr>
    </w:p>
    <w:p w14:paraId="371907A2" w14:textId="77777777" w:rsidR="00787010" w:rsidRDefault="008F7D1E" w:rsidP="003D7614">
      <w:pPr>
        <w:pStyle w:val="ListParagraph"/>
        <w:numPr>
          <w:ilvl w:val="0"/>
          <w:numId w:val="32"/>
        </w:numPr>
        <w:ind w:left="709" w:hanging="709"/>
      </w:pPr>
      <w:r>
        <w:t>Support ASEAN’s efforts to strengthen health systems through Universal</w:t>
      </w:r>
      <w:r w:rsidR="00787010">
        <w:t xml:space="preserve"> </w:t>
      </w:r>
      <w:r>
        <w:t>Health Coverage (UHC), in particular primary health care and health</w:t>
      </w:r>
      <w:r w:rsidR="00787010">
        <w:t xml:space="preserve"> </w:t>
      </w:r>
      <w:r>
        <w:t>workforce, including through the implementation of the Political</w:t>
      </w:r>
      <w:r w:rsidR="00787010">
        <w:t xml:space="preserve"> </w:t>
      </w:r>
      <w:r>
        <w:t>Declaration of the High-level Meeting on UHC;</w:t>
      </w:r>
    </w:p>
    <w:p w14:paraId="5646B3EF" w14:textId="77777777" w:rsidR="00787010" w:rsidRDefault="00787010" w:rsidP="00787010">
      <w:pPr>
        <w:pStyle w:val="ListParagraph"/>
      </w:pPr>
    </w:p>
    <w:p w14:paraId="5A2ACE0D" w14:textId="77777777" w:rsidR="00787010" w:rsidRDefault="008F7D1E" w:rsidP="003D7614">
      <w:pPr>
        <w:pStyle w:val="ListParagraph"/>
        <w:numPr>
          <w:ilvl w:val="0"/>
          <w:numId w:val="32"/>
        </w:numPr>
        <w:ind w:left="709" w:hanging="709"/>
      </w:pPr>
      <w:r>
        <w:t>Support the implementation of the ASEAN Leaders’ Declaration on</w:t>
      </w:r>
      <w:r w:rsidR="00787010">
        <w:t xml:space="preserve"> </w:t>
      </w:r>
      <w:r>
        <w:t>Ending All Forms of Malnutrition and health-related activities in the</w:t>
      </w:r>
      <w:r w:rsidR="00787010">
        <w:t xml:space="preserve"> </w:t>
      </w:r>
      <w:r>
        <w:t>ASEAN Strategic Framework and Action Plan for Nutrition (2018-2030),</w:t>
      </w:r>
      <w:r w:rsidR="00787010">
        <w:t xml:space="preserve"> </w:t>
      </w:r>
      <w:r>
        <w:t>including initiatives on ASEAN Nutrition Surveillance System and the</w:t>
      </w:r>
      <w:r w:rsidR="00787010">
        <w:t xml:space="preserve"> </w:t>
      </w:r>
      <w:r>
        <w:t>relevant country-specific plan of action for nutrition;</w:t>
      </w:r>
    </w:p>
    <w:p w14:paraId="372FBF2F" w14:textId="77777777" w:rsidR="00787010" w:rsidRDefault="00787010" w:rsidP="00787010">
      <w:pPr>
        <w:pStyle w:val="ListParagraph"/>
      </w:pPr>
    </w:p>
    <w:p w14:paraId="64DD9F63" w14:textId="01D5D6CF" w:rsidR="00F77A30" w:rsidRDefault="008F7D1E" w:rsidP="00F77A30">
      <w:pPr>
        <w:pStyle w:val="ListParagraph"/>
        <w:numPr>
          <w:ilvl w:val="0"/>
          <w:numId w:val="32"/>
        </w:numPr>
        <w:ind w:left="709" w:hanging="709"/>
      </w:pPr>
      <w:r>
        <w:t>Support ASEAN collaboration across sectors in implementing the</w:t>
      </w:r>
      <w:r w:rsidR="00787010">
        <w:t xml:space="preserve"> </w:t>
      </w:r>
      <w:r>
        <w:t>ASEAN Food Safety Policy (ASFP) through the ASEAN Food Safety</w:t>
      </w:r>
      <w:r w:rsidR="00787010">
        <w:t xml:space="preserve"> </w:t>
      </w:r>
      <w:r>
        <w:t>Regulatory Framework Agreement (AFSRF), including ASEAN’s efforts</w:t>
      </w:r>
      <w:r w:rsidR="00787010">
        <w:t xml:space="preserve"> </w:t>
      </w:r>
      <w:r>
        <w:t>in the application of an integrated risk assessment mechanism to provide</w:t>
      </w:r>
      <w:r w:rsidR="00787010">
        <w:t xml:space="preserve"> </w:t>
      </w:r>
      <w:r>
        <w:t>independent scientific input for development of evidence-based common</w:t>
      </w:r>
      <w:r w:rsidR="00787010">
        <w:t xml:space="preserve"> </w:t>
      </w:r>
      <w:r>
        <w:t xml:space="preserve">food safety measures in ASEAN by pooling and </w:t>
      </w:r>
      <w:proofErr w:type="spellStart"/>
      <w:r>
        <w:t>utilising</w:t>
      </w:r>
      <w:proofErr w:type="spellEnd"/>
      <w:r>
        <w:t xml:space="preserve"> scientific</w:t>
      </w:r>
      <w:r w:rsidR="00787010">
        <w:t xml:space="preserve"> </w:t>
      </w:r>
      <w:r>
        <w:t>expertise across ASEAN, including through the ASEAN Risk</w:t>
      </w:r>
      <w:r w:rsidR="00787010">
        <w:t xml:space="preserve"> </w:t>
      </w:r>
      <w:r>
        <w:t>Assessment Centre for Food Safety (ARAC);</w:t>
      </w:r>
    </w:p>
    <w:p w14:paraId="0CBA7FDD" w14:textId="335B2204" w:rsidR="008F7D1E" w:rsidRDefault="008F7D1E" w:rsidP="00787010">
      <w:pPr>
        <w:pStyle w:val="Heading2"/>
      </w:pPr>
      <w:bookmarkStart w:id="20" w:name="_Toc103876999"/>
      <w:r>
        <w:t>3.6</w:t>
      </w:r>
      <w:r w:rsidR="00787010">
        <w:t>.</w:t>
      </w:r>
      <w:r>
        <w:t xml:space="preserve"> Gender Mainstreaming</w:t>
      </w:r>
      <w:bookmarkEnd w:id="20"/>
    </w:p>
    <w:p w14:paraId="3BDE3EAC" w14:textId="77777777" w:rsidR="00F77A30" w:rsidRDefault="008F7D1E" w:rsidP="003D7614">
      <w:pPr>
        <w:pStyle w:val="ListParagraph"/>
        <w:numPr>
          <w:ilvl w:val="0"/>
          <w:numId w:val="33"/>
        </w:numPr>
        <w:ind w:left="709" w:hanging="709"/>
      </w:pPr>
      <w:r>
        <w:t>Support for the development and implementation of gender</w:t>
      </w:r>
      <w:r w:rsidR="00F77A30">
        <w:t xml:space="preserve"> </w:t>
      </w:r>
      <w:r>
        <w:t>mainstreaming strategies and guidelines in ASEAN including the ASEAN</w:t>
      </w:r>
      <w:r w:rsidR="00F77A30">
        <w:t xml:space="preserve"> </w:t>
      </w:r>
      <w:r>
        <w:t>Declaration on the Gender-Responsive Implementation of the ASEAN</w:t>
      </w:r>
      <w:r w:rsidR="00F77A30">
        <w:t xml:space="preserve"> </w:t>
      </w:r>
      <w:r>
        <w:t>Community Vision 2025 and Sustainable Development Goals by</w:t>
      </w:r>
      <w:r w:rsidR="00F77A30">
        <w:t xml:space="preserve"> </w:t>
      </w:r>
      <w:r>
        <w:t>mainstreaming gender into data and statistics for monitoring the</w:t>
      </w:r>
      <w:r w:rsidR="00F77A30">
        <w:t xml:space="preserve"> </w:t>
      </w:r>
      <w:r>
        <w:t>implementation of the SDGs in the region;</w:t>
      </w:r>
    </w:p>
    <w:p w14:paraId="0BD28811" w14:textId="77777777" w:rsidR="00F77A30" w:rsidRDefault="00F77A30" w:rsidP="00F77A30">
      <w:pPr>
        <w:pStyle w:val="ListParagraph"/>
        <w:ind w:left="360"/>
      </w:pPr>
    </w:p>
    <w:p w14:paraId="035CFD16" w14:textId="7AC5C754" w:rsidR="00F013E3" w:rsidRDefault="008F7D1E" w:rsidP="003D7614">
      <w:pPr>
        <w:pStyle w:val="ListParagraph"/>
        <w:numPr>
          <w:ilvl w:val="0"/>
          <w:numId w:val="33"/>
        </w:numPr>
        <w:ind w:left="709" w:hanging="709"/>
      </w:pPr>
      <w:r>
        <w:t>Promote gender mainstreaming in the implementation of the SDGs in the</w:t>
      </w:r>
      <w:r w:rsidR="00F013E3">
        <w:t xml:space="preserve"> </w:t>
      </w:r>
      <w:r>
        <w:t>region in key areas such as women’s economic empowerment in the</w:t>
      </w:r>
      <w:r w:rsidR="00F013E3">
        <w:t xml:space="preserve"> </w:t>
      </w:r>
      <w:r>
        <w:t>context of poverty eradication, gender-responsive climate action and the</w:t>
      </w:r>
      <w:r w:rsidR="00F013E3">
        <w:t xml:space="preserve"> </w:t>
      </w:r>
      <w:r>
        <w:t>role of women in disaster risk management and humanitarian actions,</w:t>
      </w:r>
      <w:r w:rsidR="00F013E3">
        <w:t xml:space="preserve"> </w:t>
      </w:r>
      <w:r>
        <w:t>women’s resilience, and women’s participation in the deployment of</w:t>
      </w:r>
      <w:r w:rsidR="00F013E3">
        <w:t xml:space="preserve"> </w:t>
      </w:r>
      <w:r>
        <w:t>modern and sustainable</w:t>
      </w:r>
      <w:r w:rsidR="00F013E3">
        <w:t xml:space="preserve"> </w:t>
      </w:r>
      <w:r>
        <w:t>energy;</w:t>
      </w:r>
    </w:p>
    <w:p w14:paraId="2165F80E" w14:textId="77777777" w:rsidR="00F013E3" w:rsidRDefault="00F013E3" w:rsidP="00F013E3">
      <w:pPr>
        <w:pStyle w:val="ListParagraph"/>
      </w:pPr>
    </w:p>
    <w:p w14:paraId="7FF0CE53" w14:textId="7B782C24" w:rsidR="007D64BF" w:rsidRDefault="008F7D1E" w:rsidP="007D64BF">
      <w:pPr>
        <w:pStyle w:val="ListParagraph"/>
        <w:numPr>
          <w:ilvl w:val="0"/>
          <w:numId w:val="33"/>
        </w:numPr>
        <w:ind w:left="709" w:hanging="709"/>
      </w:pPr>
      <w:r>
        <w:t>Promote exchange of best practices, technical cooperation and capacity</w:t>
      </w:r>
      <w:r w:rsidR="00F013E3">
        <w:t xml:space="preserve"> </w:t>
      </w:r>
      <w:r>
        <w:t>building in social development, gender equality and women’s</w:t>
      </w:r>
      <w:r w:rsidR="00F013E3">
        <w:t xml:space="preserve"> </w:t>
      </w:r>
      <w:r>
        <w:t>empowerment, as well as elimination of all forms of violence and</w:t>
      </w:r>
      <w:r w:rsidR="00F013E3">
        <w:t xml:space="preserve"> </w:t>
      </w:r>
      <w:r>
        <w:t>discrimination, including the care, protection of rights, awareness raising</w:t>
      </w:r>
      <w:r w:rsidR="00F013E3">
        <w:t xml:space="preserve"> </w:t>
      </w:r>
      <w:r>
        <w:t>and access to services and opportunities of vulnerable groups;</w:t>
      </w:r>
    </w:p>
    <w:p w14:paraId="24FC9560" w14:textId="52C4D8E5" w:rsidR="008F7D1E" w:rsidRDefault="008F7D1E" w:rsidP="00F013E3">
      <w:pPr>
        <w:pStyle w:val="Heading1"/>
      </w:pPr>
      <w:bookmarkStart w:id="21" w:name="_Toc103877000"/>
      <w:r>
        <w:t>4</w:t>
      </w:r>
      <w:r w:rsidR="00F013E3">
        <w:t>.</w:t>
      </w:r>
      <w:r>
        <w:t xml:space="preserve"> CROSS-SECTORAL COOPERATION</w:t>
      </w:r>
      <w:bookmarkEnd w:id="21"/>
    </w:p>
    <w:p w14:paraId="08FB45E4" w14:textId="1432AAB6" w:rsidR="008F7D1E" w:rsidRDefault="008F7D1E" w:rsidP="008C0E1F">
      <w:pPr>
        <w:pStyle w:val="Heading2"/>
      </w:pPr>
      <w:bookmarkStart w:id="22" w:name="_Toc103877001"/>
      <w:r>
        <w:t>4.1</w:t>
      </w:r>
      <w:r w:rsidR="008C0E1F">
        <w:t>.</w:t>
      </w:r>
      <w:r>
        <w:t xml:space="preserve"> ASEAN Connectivity</w:t>
      </w:r>
      <w:bookmarkEnd w:id="22"/>
    </w:p>
    <w:p w14:paraId="12F77259" w14:textId="77777777" w:rsidR="00C01DC4" w:rsidRDefault="008F7D1E" w:rsidP="003D7614">
      <w:pPr>
        <w:pStyle w:val="ListParagraph"/>
        <w:numPr>
          <w:ilvl w:val="0"/>
          <w:numId w:val="34"/>
        </w:numPr>
        <w:ind w:left="709" w:hanging="709"/>
      </w:pPr>
      <w:r>
        <w:t>Support the implementation of the Master Plan on ASEAN Connectivity</w:t>
      </w:r>
      <w:r w:rsidR="00C01DC4">
        <w:t xml:space="preserve"> </w:t>
      </w:r>
      <w:r>
        <w:t>(MPAC) 2025 to achieve a seamlessly and comprehensively connected</w:t>
      </w:r>
      <w:r w:rsidR="00C01DC4">
        <w:t xml:space="preserve"> </w:t>
      </w:r>
      <w:r>
        <w:t>and integrated ASEAN that will promote competitiveness, inclusiveness,</w:t>
      </w:r>
      <w:r w:rsidR="00C01DC4">
        <w:t xml:space="preserve"> </w:t>
      </w:r>
      <w:r>
        <w:t>and a greater sense of Community;</w:t>
      </w:r>
    </w:p>
    <w:p w14:paraId="70F6CE8D" w14:textId="77777777" w:rsidR="00C01DC4" w:rsidRDefault="00C01DC4" w:rsidP="00C01DC4">
      <w:pPr>
        <w:pStyle w:val="ListParagraph"/>
        <w:ind w:left="360"/>
      </w:pPr>
    </w:p>
    <w:p w14:paraId="21E1AFC3" w14:textId="77777777" w:rsidR="00C01DC4" w:rsidRDefault="008F7D1E" w:rsidP="003D7614">
      <w:pPr>
        <w:pStyle w:val="ListParagraph"/>
        <w:numPr>
          <w:ilvl w:val="0"/>
          <w:numId w:val="34"/>
        </w:numPr>
        <w:ind w:left="709" w:hanging="709"/>
      </w:pPr>
      <w:r>
        <w:lastRenderedPageBreak/>
        <w:t>Promote exchange of best practices and capacity building in planning,</w:t>
      </w:r>
      <w:r w:rsidR="00C01DC4">
        <w:t xml:space="preserve"> </w:t>
      </w:r>
      <w:r>
        <w:t>structuring, procuring, managing and developing quality, reliable,</w:t>
      </w:r>
      <w:r w:rsidR="00C01DC4">
        <w:t xml:space="preserve"> </w:t>
      </w:r>
      <w:r>
        <w:t>sustainable and resilient infrastructure projects, particularly public</w:t>
      </w:r>
      <w:r w:rsidR="00C01DC4">
        <w:t>-</w:t>
      </w:r>
      <w:r>
        <w:t>private</w:t>
      </w:r>
      <w:r w:rsidR="00C01DC4">
        <w:t xml:space="preserve"> </w:t>
      </w:r>
      <w:r>
        <w:t>partnerships (PPP) infrastructure projects;</w:t>
      </w:r>
    </w:p>
    <w:p w14:paraId="6A209784" w14:textId="77777777" w:rsidR="00C01DC4" w:rsidRDefault="00C01DC4" w:rsidP="00C01DC4">
      <w:pPr>
        <w:pStyle w:val="ListParagraph"/>
      </w:pPr>
    </w:p>
    <w:p w14:paraId="42B26869" w14:textId="77777777" w:rsidR="00C01DC4" w:rsidRDefault="008F7D1E" w:rsidP="003D7614">
      <w:pPr>
        <w:pStyle w:val="ListParagraph"/>
        <w:numPr>
          <w:ilvl w:val="0"/>
          <w:numId w:val="34"/>
        </w:numPr>
        <w:ind w:left="709" w:hanging="709"/>
      </w:pPr>
      <w:r>
        <w:t xml:space="preserve">Support the ASEAN Sustainable </w:t>
      </w:r>
      <w:proofErr w:type="spellStart"/>
      <w:r>
        <w:t>Urbanisation</w:t>
      </w:r>
      <w:proofErr w:type="spellEnd"/>
      <w:r>
        <w:t xml:space="preserve"> Strategy (ASUS) including</w:t>
      </w:r>
      <w:r w:rsidR="00C01DC4">
        <w:t xml:space="preserve"> </w:t>
      </w:r>
      <w:r>
        <w:t>through promoting the implementation of relevant sustainable</w:t>
      </w:r>
      <w:r w:rsidR="00C01DC4">
        <w:t xml:space="preserve"> </w:t>
      </w:r>
      <w:proofErr w:type="spellStart"/>
      <w:r>
        <w:t>urbanisation</w:t>
      </w:r>
      <w:proofErr w:type="spellEnd"/>
      <w:r>
        <w:t xml:space="preserve"> projects, sharing of knowledge and lessons learnt, and</w:t>
      </w:r>
      <w:r w:rsidR="00C01DC4">
        <w:t xml:space="preserve"> </w:t>
      </w:r>
      <w:r>
        <w:t xml:space="preserve">expanding knowledge-base on sustainable </w:t>
      </w:r>
      <w:proofErr w:type="spellStart"/>
      <w:r>
        <w:t>urbanisation</w:t>
      </w:r>
      <w:proofErr w:type="spellEnd"/>
      <w:r>
        <w:t xml:space="preserve"> in ASEAN;</w:t>
      </w:r>
    </w:p>
    <w:p w14:paraId="515C6AA5" w14:textId="77777777" w:rsidR="00C01DC4" w:rsidRDefault="00C01DC4" w:rsidP="00C01DC4">
      <w:pPr>
        <w:pStyle w:val="ListParagraph"/>
      </w:pPr>
    </w:p>
    <w:p w14:paraId="0D6DB6CC" w14:textId="77777777" w:rsidR="00C01DC4" w:rsidRDefault="008F7D1E" w:rsidP="003D7614">
      <w:pPr>
        <w:pStyle w:val="ListParagraph"/>
        <w:numPr>
          <w:ilvl w:val="0"/>
          <w:numId w:val="34"/>
        </w:numPr>
        <w:ind w:left="709" w:hanging="709"/>
      </w:pPr>
      <w:r>
        <w:t>Support the ASEAN Smart Cities Network (ASCN) which aims to</w:t>
      </w:r>
      <w:r w:rsidR="00C01DC4">
        <w:t xml:space="preserve"> </w:t>
      </w:r>
      <w:r>
        <w:t>build communities that are resilient, innovative and well-connected</w:t>
      </w:r>
      <w:r w:rsidR="00C01DC4">
        <w:t xml:space="preserve"> </w:t>
      </w:r>
      <w:r>
        <w:t>through exploring partnership and collaboration with the ASCN and ASCN cities on mutual areas of interest, such as sustainable</w:t>
      </w:r>
      <w:r w:rsidR="00C01DC4">
        <w:t xml:space="preserve"> </w:t>
      </w:r>
      <w:proofErr w:type="spellStart"/>
      <w:r>
        <w:t>urbanisation</w:t>
      </w:r>
      <w:proofErr w:type="spellEnd"/>
      <w:r>
        <w:t>;</w:t>
      </w:r>
    </w:p>
    <w:p w14:paraId="450A6456" w14:textId="77777777" w:rsidR="00C01DC4" w:rsidRDefault="00C01DC4" w:rsidP="00C01DC4">
      <w:pPr>
        <w:pStyle w:val="ListParagraph"/>
      </w:pPr>
    </w:p>
    <w:p w14:paraId="28D5D0AA" w14:textId="77777777" w:rsidR="00C01DC4" w:rsidRDefault="008F7D1E" w:rsidP="003D7614">
      <w:pPr>
        <w:pStyle w:val="ListParagraph"/>
        <w:numPr>
          <w:ilvl w:val="0"/>
          <w:numId w:val="34"/>
        </w:numPr>
        <w:ind w:left="709" w:hanging="709"/>
      </w:pPr>
      <w:r>
        <w:t>Support communications and awareness-raising activities to further</w:t>
      </w:r>
      <w:r w:rsidR="00C01DC4">
        <w:t xml:space="preserve"> </w:t>
      </w:r>
      <w:r>
        <w:t>promote ASEAN Connectivity to relevant stakeholders;</w:t>
      </w:r>
    </w:p>
    <w:p w14:paraId="2DB2D895" w14:textId="77777777" w:rsidR="00C01DC4" w:rsidRDefault="00C01DC4" w:rsidP="00C01DC4">
      <w:pPr>
        <w:pStyle w:val="ListParagraph"/>
      </w:pPr>
    </w:p>
    <w:p w14:paraId="42E6C089" w14:textId="178243A8" w:rsidR="008F7D1E" w:rsidRDefault="008F7D1E" w:rsidP="003D7614">
      <w:pPr>
        <w:pStyle w:val="ListParagraph"/>
        <w:numPr>
          <w:ilvl w:val="0"/>
          <w:numId w:val="34"/>
        </w:numPr>
        <w:ind w:left="709" w:hanging="709"/>
      </w:pPr>
      <w:r>
        <w:t>Support ASEAN’s efforts to promote links and synergies between MPAC</w:t>
      </w:r>
      <w:r w:rsidR="00C01DC4">
        <w:t xml:space="preserve"> </w:t>
      </w:r>
      <w:r>
        <w:t>2025 and other</w:t>
      </w:r>
      <w:r w:rsidR="00C01DC4">
        <w:t xml:space="preserve"> </w:t>
      </w:r>
      <w:r>
        <w:t>relevant connectivity strategies in the region, including</w:t>
      </w:r>
      <w:r w:rsidR="00C01DC4">
        <w:t xml:space="preserve"> </w:t>
      </w:r>
      <w:r>
        <w:t xml:space="preserve">through the “Connecting the </w:t>
      </w:r>
      <w:proofErr w:type="spellStart"/>
      <w:r>
        <w:t>Connectivities</w:t>
      </w:r>
      <w:proofErr w:type="spellEnd"/>
      <w:r>
        <w:t xml:space="preserve"> Initiative”;</w:t>
      </w:r>
    </w:p>
    <w:p w14:paraId="29751B2B" w14:textId="5A2F46BD" w:rsidR="008F7D1E" w:rsidRDefault="008F7D1E" w:rsidP="00C01DC4">
      <w:pPr>
        <w:pStyle w:val="Heading2"/>
      </w:pPr>
      <w:bookmarkStart w:id="23" w:name="_Toc103877002"/>
      <w:r>
        <w:t>4.2</w:t>
      </w:r>
      <w:r w:rsidR="00C01DC4">
        <w:t>.</w:t>
      </w:r>
      <w:r>
        <w:t xml:space="preserve"> Initiative for ASEAN Integration (IAI) and Narrowing Development Gap</w:t>
      </w:r>
      <w:bookmarkEnd w:id="23"/>
    </w:p>
    <w:p w14:paraId="652DE836" w14:textId="7AEEE0FD" w:rsidR="008F7D1E" w:rsidRDefault="008F7D1E" w:rsidP="003D7614">
      <w:pPr>
        <w:pStyle w:val="ListParagraph"/>
        <w:numPr>
          <w:ilvl w:val="0"/>
          <w:numId w:val="35"/>
        </w:numPr>
        <w:ind w:left="709" w:hanging="709"/>
      </w:pPr>
      <w:r>
        <w:t>Continue to support ASEAN’s efforts in narrowing the development gap</w:t>
      </w:r>
      <w:r w:rsidR="00C266C2">
        <w:t xml:space="preserve"> </w:t>
      </w:r>
      <w:r>
        <w:t>within and between ASEAN Member States, through the implementation</w:t>
      </w:r>
      <w:r w:rsidR="00C266C2">
        <w:t xml:space="preserve"> </w:t>
      </w:r>
      <w:r>
        <w:t>of IAI Work Plan IV (2021-2025) as well as alleviating poverty, and</w:t>
      </w:r>
      <w:r w:rsidR="00C266C2">
        <w:t xml:space="preserve"> </w:t>
      </w:r>
      <w:r>
        <w:t xml:space="preserve">promoting sustainable development in order to </w:t>
      </w:r>
      <w:proofErr w:type="spellStart"/>
      <w:r>
        <w:t>realise</w:t>
      </w:r>
      <w:proofErr w:type="spellEnd"/>
      <w:r>
        <w:t xml:space="preserve"> the ASEAN</w:t>
      </w:r>
      <w:r w:rsidR="00C266C2">
        <w:t xml:space="preserve"> </w:t>
      </w:r>
      <w:r>
        <w:t>Community and regional integration;</w:t>
      </w:r>
    </w:p>
    <w:p w14:paraId="2D3256FB" w14:textId="24C159DC" w:rsidR="008F7D1E" w:rsidRDefault="008F7D1E" w:rsidP="00C266C2">
      <w:pPr>
        <w:pStyle w:val="Heading2"/>
      </w:pPr>
      <w:bookmarkStart w:id="24" w:name="_Toc103877003"/>
      <w:r>
        <w:t>4.3</w:t>
      </w:r>
      <w:r w:rsidR="00C266C2">
        <w:t>.</w:t>
      </w:r>
      <w:r>
        <w:t xml:space="preserve"> Cooperation for Accelerated Actions to Implement the UN 2030 Agenda</w:t>
      </w:r>
      <w:r w:rsidR="00C266C2">
        <w:t xml:space="preserve"> for sustainable development</w:t>
      </w:r>
      <w:bookmarkEnd w:id="24"/>
    </w:p>
    <w:p w14:paraId="6386E51E" w14:textId="77777777" w:rsidR="000119E3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t>Strengthen coordination and implementation of the ASEAN Community</w:t>
      </w:r>
      <w:r w:rsidR="000119E3">
        <w:t xml:space="preserve"> </w:t>
      </w:r>
      <w:r>
        <w:t>Vision 2025 and the UN 2030 Agenda for Sustainable Development in</w:t>
      </w:r>
      <w:r w:rsidR="000119E3">
        <w:t xml:space="preserve"> </w:t>
      </w:r>
      <w:r>
        <w:t>ASEAN to complement one another and support the implementation of</w:t>
      </w:r>
      <w:r w:rsidR="000119E3">
        <w:t xml:space="preserve"> </w:t>
      </w:r>
      <w:r>
        <w:t>the Complementarities Roadmap (2020-2025) through joint activities</w:t>
      </w:r>
      <w:r w:rsidR="000119E3">
        <w:t xml:space="preserve"> </w:t>
      </w:r>
      <w:r>
        <w:t>and other relevant activities undertaken by ASEAN and the UN</w:t>
      </w:r>
      <w:r w:rsidR="000119E3">
        <w:t xml:space="preserve"> </w:t>
      </w:r>
      <w:r>
        <w:t>respectively, as well as other relevant mechanisms through close</w:t>
      </w:r>
      <w:r w:rsidR="000119E3">
        <w:t xml:space="preserve"> </w:t>
      </w:r>
      <w:r>
        <w:t>collaboration with the UN Economic and Social Commission for Asia and</w:t>
      </w:r>
      <w:r w:rsidR="000119E3">
        <w:t xml:space="preserve"> </w:t>
      </w:r>
      <w:r>
        <w:t>the Pacific (ESCAP) including the Asia Pacific Forum on Sustainable</w:t>
      </w:r>
      <w:r w:rsidR="000119E3">
        <w:t xml:space="preserve"> </w:t>
      </w:r>
      <w:r>
        <w:t>Development (APFSD), and the High-Level Brainstorming Dialogue on</w:t>
      </w:r>
      <w:r w:rsidR="000119E3">
        <w:t xml:space="preserve"> </w:t>
      </w:r>
      <w:r>
        <w:t>Enhancing Complementarities between the ASEAN Community Vision</w:t>
      </w:r>
      <w:r w:rsidR="000119E3">
        <w:t xml:space="preserve"> </w:t>
      </w:r>
      <w:r>
        <w:t>2025 and the UN 2030 Agenda for Sustainable Development (HLBD)</w:t>
      </w:r>
      <w:r w:rsidR="000119E3">
        <w:t xml:space="preserve"> </w:t>
      </w:r>
      <w:r>
        <w:t>and support for the National Evaluation Capacity Development of</w:t>
      </w:r>
      <w:r w:rsidR="000119E3">
        <w:t xml:space="preserve"> </w:t>
      </w:r>
      <w:r>
        <w:t>ASEAN Member States in accordance with UN General Assembly</w:t>
      </w:r>
      <w:r w:rsidR="000119E3">
        <w:t xml:space="preserve"> </w:t>
      </w:r>
      <w:r>
        <w:t>Resolution 69/237 and enhanced collaboration between the UN and its</w:t>
      </w:r>
      <w:r w:rsidR="000119E3">
        <w:t xml:space="preserve"> </w:t>
      </w:r>
      <w:proofErr w:type="spellStart"/>
      <w:r>
        <w:t>specialised</w:t>
      </w:r>
      <w:proofErr w:type="spellEnd"/>
      <w:r>
        <w:t xml:space="preserve"> agencies with various ASEAN mechanisms and institutions,</w:t>
      </w:r>
      <w:r w:rsidR="000119E3">
        <w:t xml:space="preserve"> </w:t>
      </w:r>
      <w:r>
        <w:t>including the ASEAN Centre for Sustainable Development Studies and</w:t>
      </w:r>
      <w:r w:rsidR="000119E3">
        <w:t xml:space="preserve"> </w:t>
      </w:r>
      <w:r>
        <w:t>Dialogue (ACSDSD), and ASEAN Resources Panel once established;</w:t>
      </w:r>
    </w:p>
    <w:p w14:paraId="1D8346AD" w14:textId="77777777" w:rsidR="000119E3" w:rsidRDefault="000119E3" w:rsidP="000119E3">
      <w:pPr>
        <w:pStyle w:val="ListParagraph"/>
        <w:ind w:left="360"/>
      </w:pPr>
    </w:p>
    <w:p w14:paraId="74235E00" w14:textId="77777777" w:rsidR="000119E3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t>Continue joint efforts to advance SDGs, including mainstreaming gender</w:t>
      </w:r>
      <w:r w:rsidR="000119E3">
        <w:t xml:space="preserve"> </w:t>
      </w:r>
      <w:r>
        <w:t>equality principles as well as promoting and protecting human rights,</w:t>
      </w:r>
      <w:r w:rsidR="000119E3">
        <w:t xml:space="preserve"> </w:t>
      </w:r>
      <w:r>
        <w:t>where appropriate and mutually agreed;</w:t>
      </w:r>
    </w:p>
    <w:p w14:paraId="0BDA13B3" w14:textId="77777777" w:rsidR="000119E3" w:rsidRDefault="000119E3" w:rsidP="000119E3">
      <w:pPr>
        <w:pStyle w:val="ListParagraph"/>
      </w:pPr>
    </w:p>
    <w:p w14:paraId="7BBA90FF" w14:textId="77777777" w:rsidR="000119E3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t>Support countries in implementing accelerated actions and deepening</w:t>
      </w:r>
      <w:r w:rsidR="000119E3">
        <w:t xml:space="preserve"> </w:t>
      </w:r>
      <w:r>
        <w:t xml:space="preserve">partnerships for achieving the SDGs by 2030 and contributing to the </w:t>
      </w:r>
      <w:proofErr w:type="spellStart"/>
      <w:r>
        <w:t>realisation</w:t>
      </w:r>
      <w:proofErr w:type="spellEnd"/>
      <w:r>
        <w:t xml:space="preserve"> of the UN 2030 Agenda for Sustainable Development and the</w:t>
      </w:r>
      <w:r w:rsidR="000119E3">
        <w:t xml:space="preserve"> </w:t>
      </w:r>
      <w:r>
        <w:t>ASEAN Community Vision 2025 to eradicate poverty in all its forms and</w:t>
      </w:r>
      <w:r w:rsidR="000119E3">
        <w:t xml:space="preserve"> </w:t>
      </w:r>
      <w:r>
        <w:t>dimensions and narrow development gaps within and among ASEAN</w:t>
      </w:r>
      <w:r w:rsidR="000119E3">
        <w:t xml:space="preserve"> </w:t>
      </w:r>
      <w:r>
        <w:t>Member States;</w:t>
      </w:r>
    </w:p>
    <w:p w14:paraId="3F597010" w14:textId="77777777" w:rsidR="000119E3" w:rsidRDefault="000119E3" w:rsidP="000119E3">
      <w:pPr>
        <w:pStyle w:val="ListParagraph"/>
      </w:pPr>
    </w:p>
    <w:p w14:paraId="07AE48D0" w14:textId="77777777" w:rsidR="000119E3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lastRenderedPageBreak/>
        <w:t>Promote exchange of best practices, and technical cooperation through</w:t>
      </w:r>
      <w:r w:rsidR="000119E3">
        <w:t xml:space="preserve"> </w:t>
      </w:r>
      <w:r>
        <w:t>South-South and triangular cooperation, as well as capacity building in</w:t>
      </w:r>
      <w:r w:rsidR="000119E3">
        <w:t xml:space="preserve"> </w:t>
      </w:r>
      <w:r>
        <w:t>monitoring and reporting on SDGs, addressing knowledge and data</w:t>
      </w:r>
      <w:r w:rsidR="000119E3">
        <w:t xml:space="preserve"> </w:t>
      </w:r>
      <w:r>
        <w:t>gaps, as well as tapping into inter-and intra-regional synergies;</w:t>
      </w:r>
    </w:p>
    <w:p w14:paraId="442C0E02" w14:textId="77777777" w:rsidR="000119E3" w:rsidRDefault="000119E3" w:rsidP="000119E3">
      <w:pPr>
        <w:pStyle w:val="ListParagraph"/>
      </w:pPr>
    </w:p>
    <w:p w14:paraId="27FE1622" w14:textId="77777777" w:rsidR="000119E3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t>Support ASEAN’s efforts to strengthen development financing policy and</w:t>
      </w:r>
      <w:r w:rsidR="000119E3">
        <w:t xml:space="preserve"> </w:t>
      </w:r>
      <w:r>
        <w:t>to improve financing for implementing the SDGs including efforts to</w:t>
      </w:r>
      <w:r w:rsidR="000119E3">
        <w:t xml:space="preserve"> </w:t>
      </w:r>
      <w:r>
        <w:t>improve the policy environment that helps foster alternative and nontraditional</w:t>
      </w:r>
      <w:r w:rsidR="000119E3">
        <w:t xml:space="preserve"> </w:t>
      </w:r>
      <w:r>
        <w:t>financing to enhance access, inclusion and liquidity for</w:t>
      </w:r>
      <w:r w:rsidR="000119E3">
        <w:t xml:space="preserve"> </w:t>
      </w:r>
      <w:r>
        <w:t>MSMEs’ and women entrepreneurs’;</w:t>
      </w:r>
    </w:p>
    <w:p w14:paraId="59A3EBFE" w14:textId="77777777" w:rsidR="000119E3" w:rsidRDefault="000119E3" w:rsidP="000119E3">
      <w:pPr>
        <w:pStyle w:val="ListParagraph"/>
      </w:pPr>
    </w:p>
    <w:p w14:paraId="354473D5" w14:textId="77777777" w:rsidR="000119E3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t>Enhance statistical cooperation with the UN to support regional progress</w:t>
      </w:r>
      <w:r w:rsidR="000119E3">
        <w:t xml:space="preserve"> </w:t>
      </w:r>
      <w:r>
        <w:t>and accountability in implementing the SDGs, including through</w:t>
      </w:r>
      <w:r w:rsidR="000119E3">
        <w:t xml:space="preserve"> </w:t>
      </w:r>
      <w:r>
        <w:t>knowledge sharing and capacity building in adopting new data sources</w:t>
      </w:r>
      <w:r w:rsidR="000119E3">
        <w:t xml:space="preserve"> </w:t>
      </w:r>
      <w:r>
        <w:t>and achieving open disaggregated data consistent with the UN</w:t>
      </w:r>
      <w:r w:rsidR="000119E3">
        <w:t xml:space="preserve"> </w:t>
      </w:r>
      <w:r>
        <w:t>Fundamental Principles of Official Statistics;</w:t>
      </w:r>
    </w:p>
    <w:p w14:paraId="1E1C7298" w14:textId="77777777" w:rsidR="000119E3" w:rsidRDefault="000119E3" w:rsidP="000119E3">
      <w:pPr>
        <w:pStyle w:val="ListParagraph"/>
      </w:pPr>
    </w:p>
    <w:p w14:paraId="5A16AB98" w14:textId="77777777" w:rsidR="000119E3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t>Support ASEAN Member States’ efforts to make cities and human</w:t>
      </w:r>
      <w:r w:rsidR="000119E3">
        <w:t xml:space="preserve"> </w:t>
      </w:r>
      <w:r>
        <w:t>settlements inclusive, safe, resilient and sustainable, in line with</w:t>
      </w:r>
      <w:r w:rsidR="000119E3">
        <w:t xml:space="preserve"> </w:t>
      </w:r>
      <w:r>
        <w:t>Sustainable Development Goal 11 of the UN 2030 Agenda for</w:t>
      </w:r>
      <w:r w:rsidR="000119E3">
        <w:t xml:space="preserve"> </w:t>
      </w:r>
      <w:r>
        <w:t>Sustainable Development;</w:t>
      </w:r>
    </w:p>
    <w:p w14:paraId="32C1BD83" w14:textId="77777777" w:rsidR="000119E3" w:rsidRDefault="000119E3" w:rsidP="000119E3">
      <w:pPr>
        <w:pStyle w:val="ListParagraph"/>
      </w:pPr>
    </w:p>
    <w:p w14:paraId="5DB4E5CE" w14:textId="41A5EEB2" w:rsidR="008F7D1E" w:rsidRDefault="008F7D1E" w:rsidP="003D7614">
      <w:pPr>
        <w:pStyle w:val="ListParagraph"/>
        <w:numPr>
          <w:ilvl w:val="0"/>
          <w:numId w:val="36"/>
        </w:numPr>
        <w:ind w:left="709" w:hanging="709"/>
      </w:pPr>
      <w:r>
        <w:t>Strengthen collaboration and continued efforts towards implementation</w:t>
      </w:r>
      <w:r w:rsidR="000119E3">
        <w:t xml:space="preserve"> </w:t>
      </w:r>
      <w:r>
        <w:t>of the ASEAN Framework Action Plan (FAP) on Rural Development and</w:t>
      </w:r>
      <w:r w:rsidR="000119E3">
        <w:t xml:space="preserve"> </w:t>
      </w:r>
      <w:r>
        <w:t>Poverty Eradication including at the local, national and regional level;</w:t>
      </w:r>
    </w:p>
    <w:p w14:paraId="7FE100D3" w14:textId="0E4F7C65" w:rsidR="008F7D1E" w:rsidRDefault="008F7D1E" w:rsidP="000119E3">
      <w:pPr>
        <w:pStyle w:val="Heading2"/>
      </w:pPr>
      <w:bookmarkStart w:id="25" w:name="_Toc103877004"/>
      <w:r>
        <w:t>4.</w:t>
      </w:r>
      <w:r w:rsidR="000119E3">
        <w:t>4.</w:t>
      </w:r>
      <w:r>
        <w:t xml:space="preserve"> Strengthening Cybersecurity and Safe Online Environments</w:t>
      </w:r>
      <w:bookmarkEnd w:id="25"/>
    </w:p>
    <w:p w14:paraId="771ED7A4" w14:textId="77777777" w:rsidR="000119E3" w:rsidRDefault="008F7D1E" w:rsidP="000769F4">
      <w:pPr>
        <w:pStyle w:val="ListParagraph"/>
        <w:numPr>
          <w:ilvl w:val="0"/>
          <w:numId w:val="37"/>
        </w:numPr>
        <w:ind w:left="709" w:hanging="709"/>
      </w:pPr>
      <w:r>
        <w:t>Enhance training and technical support in cyber–related cooperation to</w:t>
      </w:r>
      <w:r w:rsidR="000119E3">
        <w:t xml:space="preserve"> </w:t>
      </w:r>
      <w:r>
        <w:t>ensure preparedness, resilience, mitigation of and response to cyber</w:t>
      </w:r>
      <w:r w:rsidR="000119E3">
        <w:t xml:space="preserve"> </w:t>
      </w:r>
      <w:r>
        <w:t>related threats in ways that respect, protect and promote human rights</w:t>
      </w:r>
      <w:r w:rsidR="000119E3">
        <w:t xml:space="preserve"> </w:t>
      </w:r>
      <w:r>
        <w:t>and fundamental freedoms, including in the implementation of relevant</w:t>
      </w:r>
      <w:r w:rsidR="000119E3">
        <w:t xml:space="preserve"> </w:t>
      </w:r>
      <w:r>
        <w:t>ASEAN cybersecurity and cybercrime strategies as well as in</w:t>
      </w:r>
      <w:r w:rsidR="000119E3">
        <w:t xml:space="preserve"> </w:t>
      </w:r>
      <w:r>
        <w:t>strengthening ASEAN Member States’ capacity for CERT-CERT</w:t>
      </w:r>
      <w:r w:rsidR="000119E3">
        <w:t xml:space="preserve"> </w:t>
      </w:r>
      <w:r>
        <w:t>cooperation, including law enforcement officers and promoting women</w:t>
      </w:r>
      <w:r w:rsidR="000119E3">
        <w:t xml:space="preserve"> </w:t>
      </w:r>
      <w:r>
        <w:t>law enforcement officers’ engagement in online policing;</w:t>
      </w:r>
    </w:p>
    <w:p w14:paraId="41D4121F" w14:textId="77777777" w:rsidR="000119E3" w:rsidRDefault="000119E3" w:rsidP="000119E3">
      <w:pPr>
        <w:pStyle w:val="ListParagraph"/>
        <w:ind w:left="360"/>
      </w:pPr>
    </w:p>
    <w:p w14:paraId="623950B9" w14:textId="77777777" w:rsidR="000119E3" w:rsidRDefault="008F7D1E" w:rsidP="000769F4">
      <w:pPr>
        <w:pStyle w:val="ListParagraph"/>
        <w:numPr>
          <w:ilvl w:val="0"/>
          <w:numId w:val="37"/>
        </w:numPr>
        <w:ind w:left="709" w:hanging="709"/>
      </w:pPr>
      <w:r>
        <w:t>Promote regular exchanges between ASEAN and the UN to promote the</w:t>
      </w:r>
      <w:r w:rsidR="000119E3">
        <w:t xml:space="preserve"> </w:t>
      </w:r>
      <w:r>
        <w:t>peaceful use of ICTs and increase stability and security in the use of</w:t>
      </w:r>
      <w:r w:rsidR="000119E3">
        <w:t xml:space="preserve"> </w:t>
      </w:r>
      <w:r>
        <w:t>ICTs, including best practices and lessons learned;</w:t>
      </w:r>
    </w:p>
    <w:p w14:paraId="4BDAAE96" w14:textId="77777777" w:rsidR="000119E3" w:rsidRDefault="000119E3" w:rsidP="000119E3">
      <w:pPr>
        <w:pStyle w:val="ListParagraph"/>
      </w:pPr>
    </w:p>
    <w:p w14:paraId="70C1BE89" w14:textId="77777777" w:rsidR="00CB12EB" w:rsidRDefault="008F7D1E" w:rsidP="000769F4">
      <w:pPr>
        <w:pStyle w:val="ListParagraph"/>
        <w:numPr>
          <w:ilvl w:val="0"/>
          <w:numId w:val="37"/>
        </w:numPr>
        <w:ind w:left="709" w:hanging="709"/>
      </w:pPr>
      <w:r>
        <w:t>Enhance cooperation on capacity building and sharing of best practices</w:t>
      </w:r>
      <w:r w:rsidR="000119E3">
        <w:t xml:space="preserve"> </w:t>
      </w:r>
      <w:r>
        <w:t>on cybersecurity, including through the ASEAN-Singapore Cybersecurity</w:t>
      </w:r>
      <w:r w:rsidR="000119E3">
        <w:t xml:space="preserve"> </w:t>
      </w:r>
      <w:r>
        <w:t>Centre of Excellence (ASCCE) and ASEAN-Japan Cybersecurity</w:t>
      </w:r>
      <w:r w:rsidR="000119E3">
        <w:t xml:space="preserve"> </w:t>
      </w:r>
      <w:r>
        <w:t>Capacity Building Centre (AJCCBC) to support the implementation of the</w:t>
      </w:r>
      <w:r w:rsidR="000119E3">
        <w:t xml:space="preserve"> </w:t>
      </w:r>
      <w:r>
        <w:t xml:space="preserve">voluntary, non-binding norms for responsible State </w:t>
      </w:r>
      <w:proofErr w:type="spellStart"/>
      <w:r>
        <w:t>behaviour</w:t>
      </w:r>
      <w:proofErr w:type="spellEnd"/>
      <w:r>
        <w:t xml:space="preserve"> outlined in</w:t>
      </w:r>
      <w:r w:rsidR="000119E3">
        <w:t xml:space="preserve"> </w:t>
      </w:r>
      <w:r>
        <w:t>the 2015 report of the UN Group of Governmental Experts on</w:t>
      </w:r>
      <w:r w:rsidR="000119E3">
        <w:t xml:space="preserve"> </w:t>
      </w:r>
      <w:r>
        <w:t>Developments in the Field of Information and Telecommunications in the</w:t>
      </w:r>
      <w:r w:rsidR="000119E3">
        <w:t xml:space="preserve"> </w:t>
      </w:r>
      <w:r>
        <w:t>Context of International Security;</w:t>
      </w:r>
    </w:p>
    <w:p w14:paraId="53B772FF" w14:textId="77777777" w:rsidR="00CB12EB" w:rsidRDefault="00CB12EB" w:rsidP="00CB12EB">
      <w:pPr>
        <w:pStyle w:val="ListParagraph"/>
      </w:pPr>
    </w:p>
    <w:p w14:paraId="1D9B1C4D" w14:textId="77777777" w:rsidR="005F79FB" w:rsidRDefault="008F7D1E" w:rsidP="000769F4">
      <w:pPr>
        <w:pStyle w:val="ListParagraph"/>
        <w:numPr>
          <w:ilvl w:val="0"/>
          <w:numId w:val="37"/>
        </w:numPr>
        <w:ind w:left="709" w:hanging="709"/>
      </w:pPr>
      <w:r>
        <w:t>Promote an open, secure, stable, accessible and peaceful ICT</w:t>
      </w:r>
      <w:r w:rsidR="00CB12EB">
        <w:t xml:space="preserve"> </w:t>
      </w:r>
      <w:r>
        <w:t>environment consistent with applicable international and domestic</w:t>
      </w:r>
      <w:r w:rsidR="00CB12EB">
        <w:t xml:space="preserve"> </w:t>
      </w:r>
      <w:r>
        <w:t xml:space="preserve">laws, </w:t>
      </w:r>
      <w:proofErr w:type="spellStart"/>
      <w:r>
        <w:t>recognising</w:t>
      </w:r>
      <w:proofErr w:type="spellEnd"/>
      <w:r>
        <w:t xml:space="preserve"> that the same rights people have offline are also being</w:t>
      </w:r>
      <w:r w:rsidR="00CB12EB">
        <w:t xml:space="preserve"> </w:t>
      </w:r>
      <w:r>
        <w:t>protected online including through capacity building as well as exchange</w:t>
      </w:r>
      <w:r w:rsidR="00CB12EB">
        <w:t xml:space="preserve"> </w:t>
      </w:r>
      <w:r>
        <w:t>of best practices and expertise; and support the development of people</w:t>
      </w:r>
      <w:r w:rsidR="00CB12EB">
        <w:t>-</w:t>
      </w:r>
      <w:proofErr w:type="spellStart"/>
      <w:r>
        <w:t>centred</w:t>
      </w:r>
      <w:proofErr w:type="spellEnd"/>
      <w:r w:rsidR="00CB12EB">
        <w:t xml:space="preserve"> </w:t>
      </w:r>
      <w:proofErr w:type="spellStart"/>
      <w:r>
        <w:t>programmes</w:t>
      </w:r>
      <w:proofErr w:type="spellEnd"/>
      <w:r>
        <w:t xml:space="preserve"> to enhance the capacity of all people to use online</w:t>
      </w:r>
      <w:r w:rsidR="005F79FB">
        <w:t xml:space="preserve"> </w:t>
      </w:r>
      <w:r>
        <w:t>services in a safe, secure and trusted manner;</w:t>
      </w:r>
    </w:p>
    <w:p w14:paraId="629984C2" w14:textId="77777777" w:rsidR="005F79FB" w:rsidRDefault="005F79FB" w:rsidP="005F79FB">
      <w:pPr>
        <w:pStyle w:val="ListParagraph"/>
      </w:pPr>
    </w:p>
    <w:p w14:paraId="4C6376FB" w14:textId="233F1DF3" w:rsidR="005F79FB" w:rsidRDefault="008F7D1E" w:rsidP="00050C25">
      <w:pPr>
        <w:pStyle w:val="ListParagraph"/>
        <w:numPr>
          <w:ilvl w:val="0"/>
          <w:numId w:val="37"/>
        </w:numPr>
        <w:ind w:left="709" w:hanging="709"/>
      </w:pPr>
      <w:r>
        <w:t>Explore cooperation on promoting best practices to counter online</w:t>
      </w:r>
      <w:r w:rsidR="005F79FB">
        <w:t xml:space="preserve"> </w:t>
      </w:r>
      <w:r>
        <w:t>misinformation and disinformation as well as online attacks or ‘hate</w:t>
      </w:r>
      <w:r w:rsidR="005F79FB">
        <w:t>-</w:t>
      </w:r>
      <w:r>
        <w:t>speech’,</w:t>
      </w:r>
      <w:r w:rsidR="005F79FB">
        <w:t xml:space="preserve"> </w:t>
      </w:r>
      <w:r>
        <w:t>prevent all forms of violence, harassment, especially toward</w:t>
      </w:r>
      <w:r w:rsidR="005F79FB">
        <w:t xml:space="preserve"> </w:t>
      </w:r>
      <w:r>
        <w:t>women, children, and other vulnerable groups through sharing of</w:t>
      </w:r>
      <w:r w:rsidR="005F79FB">
        <w:t xml:space="preserve"> </w:t>
      </w:r>
      <w:r>
        <w:t>information and comparative experiences and activities at the regional</w:t>
      </w:r>
      <w:r w:rsidR="005F79FB">
        <w:t xml:space="preserve"> </w:t>
      </w:r>
      <w:r>
        <w:t>level to protect and promote human rights and fundamental freedoms;</w:t>
      </w:r>
    </w:p>
    <w:p w14:paraId="66169943" w14:textId="78B83751" w:rsidR="002F47CB" w:rsidRDefault="008F7D1E" w:rsidP="002F47CB">
      <w:pPr>
        <w:pStyle w:val="ListParagraph"/>
        <w:numPr>
          <w:ilvl w:val="0"/>
          <w:numId w:val="37"/>
        </w:numPr>
        <w:ind w:left="709" w:hanging="709"/>
      </w:pPr>
      <w:r>
        <w:lastRenderedPageBreak/>
        <w:t>Support campaigns and workshops to promote cyber wellness and</w:t>
      </w:r>
      <w:r w:rsidR="005F79FB">
        <w:t xml:space="preserve"> </w:t>
      </w:r>
      <w:r>
        <w:t>digital literacy among the general public in a way that supports equal</w:t>
      </w:r>
      <w:r w:rsidR="005F79FB">
        <w:t xml:space="preserve"> </w:t>
      </w:r>
      <w:r>
        <w:t>participation of men and women, including the promotion of the Core</w:t>
      </w:r>
      <w:r w:rsidR="005F79FB">
        <w:t xml:space="preserve"> </w:t>
      </w:r>
      <w:r>
        <w:t>Values on Digital Literacy for ASEAN, adopted at the 14</w:t>
      </w:r>
      <w:r w:rsidRPr="005F79FB">
        <w:rPr>
          <w:vertAlign w:val="superscript"/>
        </w:rPr>
        <w:t>th</w:t>
      </w:r>
      <w:r w:rsidR="005F79FB">
        <w:t xml:space="preserve"> </w:t>
      </w:r>
      <w:r>
        <w:t>Conference of</w:t>
      </w:r>
      <w:r w:rsidR="005F79FB">
        <w:t xml:space="preserve"> </w:t>
      </w:r>
      <w:r>
        <w:t>the ASEAN Ministers Responsible for Information, so as to develop</w:t>
      </w:r>
      <w:r w:rsidR="005F79FB">
        <w:t xml:space="preserve"> </w:t>
      </w:r>
      <w:r>
        <w:t>digitally responsible citizens who are able to navigate the digital media</w:t>
      </w:r>
      <w:r w:rsidR="005F79FB">
        <w:t xml:space="preserve"> </w:t>
      </w:r>
      <w:r>
        <w:t>landscape safely, knowledgeably and respectfully;</w:t>
      </w:r>
    </w:p>
    <w:p w14:paraId="230872F7" w14:textId="36394477" w:rsidR="008F7D1E" w:rsidRDefault="008F7D1E" w:rsidP="005F79FB">
      <w:pPr>
        <w:pStyle w:val="Heading1"/>
      </w:pPr>
      <w:bookmarkStart w:id="26" w:name="_Toc103877005"/>
      <w:r>
        <w:t>5</w:t>
      </w:r>
      <w:r w:rsidR="005F79FB">
        <w:t>.</w:t>
      </w:r>
      <w:r>
        <w:t xml:space="preserve"> SECRETARIAT-TO-SECRETARIAT COOPERATION</w:t>
      </w:r>
      <w:bookmarkEnd w:id="26"/>
    </w:p>
    <w:p w14:paraId="29D44676" w14:textId="77777777" w:rsidR="008D6FE7" w:rsidRDefault="008F7D1E" w:rsidP="000769F4">
      <w:pPr>
        <w:pStyle w:val="ListParagraph"/>
        <w:numPr>
          <w:ilvl w:val="0"/>
          <w:numId w:val="38"/>
        </w:numPr>
        <w:ind w:left="709" w:hanging="709"/>
      </w:pPr>
      <w:r>
        <w:t>Encourage frequent exchange of information between sectoral desk</w:t>
      </w:r>
      <w:r w:rsidR="008D6FE7">
        <w:t xml:space="preserve"> </w:t>
      </w:r>
      <w:r>
        <w:t xml:space="preserve">officers of the two Secretariats on </w:t>
      </w:r>
      <w:proofErr w:type="spellStart"/>
      <w:r>
        <w:t>programmes</w:t>
      </w:r>
      <w:proofErr w:type="spellEnd"/>
      <w:r>
        <w:t>, activities and projects to</w:t>
      </w:r>
      <w:r w:rsidR="008D6FE7">
        <w:t xml:space="preserve"> </w:t>
      </w:r>
      <w:r>
        <w:t>explore potential partnerships in areas of mutual interest;</w:t>
      </w:r>
    </w:p>
    <w:p w14:paraId="45D9BA29" w14:textId="77777777" w:rsidR="008D6FE7" w:rsidRDefault="008D6FE7" w:rsidP="008D6FE7">
      <w:pPr>
        <w:pStyle w:val="ListParagraph"/>
        <w:ind w:left="360"/>
      </w:pPr>
    </w:p>
    <w:p w14:paraId="2E94402C" w14:textId="77777777" w:rsidR="003307B9" w:rsidRDefault="008F7D1E" w:rsidP="000769F4">
      <w:pPr>
        <w:pStyle w:val="ListParagraph"/>
        <w:numPr>
          <w:ilvl w:val="0"/>
          <w:numId w:val="38"/>
        </w:numPr>
        <w:ind w:left="709" w:hanging="709"/>
      </w:pPr>
      <w:r>
        <w:t>Explore possible research collaboration between the ASEAN</w:t>
      </w:r>
      <w:r w:rsidR="008D6FE7">
        <w:t xml:space="preserve"> </w:t>
      </w:r>
      <w:r>
        <w:t>Secretariat, ASEAN sectoral bodies, and the UN on issues of common</w:t>
      </w:r>
      <w:r w:rsidR="008D6FE7">
        <w:t xml:space="preserve"> </w:t>
      </w:r>
      <w:r>
        <w:t>interest;</w:t>
      </w:r>
    </w:p>
    <w:p w14:paraId="086EB25B" w14:textId="77777777" w:rsidR="003307B9" w:rsidRDefault="003307B9" w:rsidP="003307B9">
      <w:pPr>
        <w:pStyle w:val="ListParagraph"/>
      </w:pPr>
    </w:p>
    <w:p w14:paraId="228BC617" w14:textId="77777777" w:rsidR="003307B9" w:rsidRDefault="008F7D1E" w:rsidP="000769F4">
      <w:pPr>
        <w:pStyle w:val="ListParagraph"/>
        <w:numPr>
          <w:ilvl w:val="0"/>
          <w:numId w:val="38"/>
        </w:numPr>
        <w:ind w:left="709" w:hanging="709"/>
      </w:pPr>
      <w:r>
        <w:t xml:space="preserve">Fully </w:t>
      </w:r>
      <w:proofErr w:type="spellStart"/>
      <w:r>
        <w:t>utilise</w:t>
      </w:r>
      <w:proofErr w:type="spellEnd"/>
      <w:r>
        <w:t xml:space="preserve"> the UN liaison presence in Jakarta to enhance coordination</w:t>
      </w:r>
      <w:r w:rsidR="003307B9">
        <w:t xml:space="preserve"> </w:t>
      </w:r>
      <w:r>
        <w:t>with the ASEAN Secretariat, ASEAN Member States, ASEAN Dialogue Partners, and other External Partners in ensuring the effective</w:t>
      </w:r>
      <w:r w:rsidR="003307B9">
        <w:t xml:space="preserve"> </w:t>
      </w:r>
      <w:r>
        <w:t>implementation of the ASEAN-UN Comprehensive Partnership;</w:t>
      </w:r>
    </w:p>
    <w:p w14:paraId="673B1EEB" w14:textId="77777777" w:rsidR="003307B9" w:rsidRDefault="003307B9" w:rsidP="003307B9">
      <w:pPr>
        <w:pStyle w:val="ListParagraph"/>
      </w:pPr>
    </w:p>
    <w:p w14:paraId="20CED160" w14:textId="6D4DE1C9" w:rsidR="008F7D1E" w:rsidRDefault="008F7D1E" w:rsidP="000769F4">
      <w:pPr>
        <w:pStyle w:val="ListParagraph"/>
        <w:numPr>
          <w:ilvl w:val="0"/>
          <w:numId w:val="38"/>
        </w:numPr>
        <w:ind w:left="709" w:hanging="709"/>
      </w:pPr>
      <w:r>
        <w:t>Explore cooperation to support the strengthening of the ASEAN</w:t>
      </w:r>
      <w:r w:rsidR="003307B9">
        <w:t xml:space="preserve"> </w:t>
      </w:r>
      <w:r>
        <w:t>Secretariat, including through capacity building for ASEAN Secretariat</w:t>
      </w:r>
      <w:r w:rsidR="003307B9">
        <w:t xml:space="preserve"> </w:t>
      </w:r>
      <w:r>
        <w:t>staff and sharing of knowledge and experiences in technical,</w:t>
      </w:r>
      <w:r w:rsidR="003307B9">
        <w:t xml:space="preserve"> </w:t>
      </w:r>
      <w:r>
        <w:t>administrative and operational matters, such as training and knowledge</w:t>
      </w:r>
      <w:r w:rsidR="003307B9">
        <w:t>-</w:t>
      </w:r>
      <w:r>
        <w:t>sharing</w:t>
      </w:r>
      <w:r w:rsidR="003307B9">
        <w:t xml:space="preserve"> </w:t>
      </w:r>
      <w:r>
        <w:t>related to physical security systems;</w:t>
      </w:r>
    </w:p>
    <w:p w14:paraId="39432598" w14:textId="521BD8E2" w:rsidR="008F7D1E" w:rsidRDefault="008F7D1E" w:rsidP="00D14C8C">
      <w:pPr>
        <w:pStyle w:val="Heading1"/>
      </w:pPr>
      <w:bookmarkStart w:id="27" w:name="_Toc103877006"/>
      <w:r>
        <w:t>6</w:t>
      </w:r>
      <w:r w:rsidR="00D14C8C">
        <w:t>.</w:t>
      </w:r>
      <w:r>
        <w:t xml:space="preserve"> IMPLEMENTATION MECHANISMS</w:t>
      </w:r>
      <w:bookmarkEnd w:id="27"/>
    </w:p>
    <w:p w14:paraId="4BD38CC6" w14:textId="77777777" w:rsidR="0064717B" w:rsidRDefault="008F7D1E" w:rsidP="000769F4">
      <w:pPr>
        <w:pStyle w:val="ListParagraph"/>
        <w:numPr>
          <w:ilvl w:val="0"/>
          <w:numId w:val="39"/>
        </w:numPr>
        <w:ind w:left="709" w:hanging="709"/>
      </w:pPr>
      <w:r>
        <w:t>This Plan of Action will be taken forward with resources available or</w:t>
      </w:r>
      <w:r w:rsidR="00D65B4C">
        <w:t xml:space="preserve"> </w:t>
      </w:r>
      <w:proofErr w:type="spellStart"/>
      <w:r>
        <w:t>mobilised</w:t>
      </w:r>
      <w:proofErr w:type="spellEnd"/>
      <w:r>
        <w:t xml:space="preserve"> by ASEAN and/or the UN System;</w:t>
      </w:r>
    </w:p>
    <w:p w14:paraId="76762139" w14:textId="77777777" w:rsidR="0064717B" w:rsidRDefault="0064717B" w:rsidP="0064717B">
      <w:pPr>
        <w:pStyle w:val="ListParagraph"/>
        <w:ind w:left="360"/>
      </w:pPr>
    </w:p>
    <w:p w14:paraId="4EFDE5A8" w14:textId="77777777" w:rsidR="0064717B" w:rsidRDefault="008F7D1E" w:rsidP="000769F4">
      <w:pPr>
        <w:pStyle w:val="ListParagraph"/>
        <w:numPr>
          <w:ilvl w:val="0"/>
          <w:numId w:val="39"/>
        </w:numPr>
        <w:ind w:left="709" w:hanging="709"/>
      </w:pPr>
      <w:r>
        <w:t>Encourage ASEAN Sectoral Bodies and the UN system to pursue</w:t>
      </w:r>
      <w:r w:rsidR="0064717B">
        <w:t xml:space="preserve"> </w:t>
      </w:r>
      <w:r>
        <w:t>technical cooperation through this Plan of Action in order to help both</w:t>
      </w:r>
      <w:r w:rsidR="0064717B">
        <w:t xml:space="preserve"> </w:t>
      </w:r>
      <w:r>
        <w:t xml:space="preserve">sides </w:t>
      </w:r>
      <w:proofErr w:type="spellStart"/>
      <w:r>
        <w:t>maximise</w:t>
      </w:r>
      <w:proofErr w:type="spellEnd"/>
      <w:r>
        <w:t xml:space="preserve"> their respective strengths, where appropriate, while also</w:t>
      </w:r>
      <w:r w:rsidR="0064717B">
        <w:t xml:space="preserve"> </w:t>
      </w:r>
      <w:r>
        <w:t xml:space="preserve">providing the flexibility to </w:t>
      </w:r>
      <w:proofErr w:type="gramStart"/>
      <w:r>
        <w:t>make adjustments</w:t>
      </w:r>
      <w:proofErr w:type="gramEnd"/>
      <w:r>
        <w:t xml:space="preserve"> as required during</w:t>
      </w:r>
      <w:r w:rsidR="0064717B">
        <w:t xml:space="preserve"> </w:t>
      </w:r>
      <w:r>
        <w:t>implementation;</w:t>
      </w:r>
    </w:p>
    <w:p w14:paraId="7D603A31" w14:textId="77777777" w:rsidR="0064717B" w:rsidRDefault="0064717B" w:rsidP="0064717B">
      <w:pPr>
        <w:pStyle w:val="ListParagraph"/>
      </w:pPr>
    </w:p>
    <w:p w14:paraId="4A61FB3F" w14:textId="77777777" w:rsidR="0064717B" w:rsidRDefault="008F7D1E" w:rsidP="0057200F">
      <w:pPr>
        <w:pStyle w:val="ListParagraph"/>
        <w:numPr>
          <w:ilvl w:val="0"/>
          <w:numId w:val="39"/>
        </w:numPr>
        <w:ind w:left="709" w:hanging="709"/>
      </w:pPr>
      <w:r>
        <w:t>The parties may agree to establish appropriate instruments or exchange</w:t>
      </w:r>
      <w:r w:rsidR="0064717B">
        <w:t xml:space="preserve"> </w:t>
      </w:r>
      <w:r>
        <w:t xml:space="preserve">a “letter of agreement” (LOA) to </w:t>
      </w:r>
      <w:proofErr w:type="spellStart"/>
      <w:r>
        <w:t>realise</w:t>
      </w:r>
      <w:proofErr w:type="spellEnd"/>
      <w:r>
        <w:t xml:space="preserve"> the priorities, actions and</w:t>
      </w:r>
      <w:r w:rsidR="0064717B">
        <w:t xml:space="preserve"> </w:t>
      </w:r>
      <w:r>
        <w:t>strategic measures in this Plan of Action, with resources available or</w:t>
      </w:r>
      <w:r w:rsidR="0064717B">
        <w:t xml:space="preserve"> </w:t>
      </w:r>
      <w:proofErr w:type="spellStart"/>
      <w:r>
        <w:t>mobilised</w:t>
      </w:r>
      <w:proofErr w:type="spellEnd"/>
      <w:r>
        <w:t xml:space="preserve"> by ASEAN and/or the UN System, in accordance with the</w:t>
      </w:r>
      <w:r w:rsidR="0064717B">
        <w:t xml:space="preserve"> </w:t>
      </w:r>
      <w:r>
        <w:t>financial rules and regulations of the concerned ASEAN or UN body by</w:t>
      </w:r>
      <w:r w:rsidR="0064717B">
        <w:t xml:space="preserve"> </w:t>
      </w:r>
      <w:r>
        <w:t>mutual agreement;</w:t>
      </w:r>
    </w:p>
    <w:p w14:paraId="2BF07C20" w14:textId="77777777" w:rsidR="0064717B" w:rsidRDefault="0064717B" w:rsidP="0064717B">
      <w:pPr>
        <w:pStyle w:val="ListParagraph"/>
      </w:pPr>
    </w:p>
    <w:p w14:paraId="5683F6FF" w14:textId="77777777" w:rsidR="0064717B" w:rsidRDefault="008F7D1E" w:rsidP="0057200F">
      <w:pPr>
        <w:pStyle w:val="ListParagraph"/>
        <w:numPr>
          <w:ilvl w:val="0"/>
          <w:numId w:val="39"/>
        </w:numPr>
        <w:ind w:left="709" w:hanging="709"/>
      </w:pPr>
      <w:r>
        <w:t>Continue regular ASEAN-UN Secretariat-to-Secretariat Dialogues,</w:t>
      </w:r>
      <w:r w:rsidR="0064717B">
        <w:t xml:space="preserve"> </w:t>
      </w:r>
      <w:r>
        <w:t>ASEAN-UN Ministerial Meetings (AUMM), ASEAN-UN Summits, and</w:t>
      </w:r>
      <w:r w:rsidR="0064717B">
        <w:t xml:space="preserve"> </w:t>
      </w:r>
      <w:r>
        <w:t>where appropriate, convene informal ASEAN-UN Senior Officials’</w:t>
      </w:r>
      <w:r w:rsidR="0064717B">
        <w:t xml:space="preserve"> </w:t>
      </w:r>
      <w:r>
        <w:t>Meetings to prepare for the AUMM and the ASEAN-UN Summit;</w:t>
      </w:r>
    </w:p>
    <w:p w14:paraId="1FA77F43" w14:textId="77777777" w:rsidR="0064717B" w:rsidRDefault="0064717B" w:rsidP="0064717B">
      <w:pPr>
        <w:pStyle w:val="ListParagraph"/>
      </w:pPr>
    </w:p>
    <w:p w14:paraId="3AD11F91" w14:textId="77777777" w:rsidR="0064717B" w:rsidRDefault="008F7D1E" w:rsidP="0057200F">
      <w:pPr>
        <w:pStyle w:val="ListParagraph"/>
        <w:numPr>
          <w:ilvl w:val="0"/>
          <w:numId w:val="39"/>
        </w:numPr>
        <w:ind w:left="709" w:hanging="709"/>
      </w:pPr>
      <w:r>
        <w:t>Produce joint reports of the two Secretariats to the AUMM and through it</w:t>
      </w:r>
      <w:r w:rsidR="0064717B">
        <w:t xml:space="preserve"> </w:t>
      </w:r>
      <w:r>
        <w:t>to the ASEAN-UN Summit, including on the progress of the</w:t>
      </w:r>
      <w:r w:rsidR="0064717B">
        <w:t xml:space="preserve"> </w:t>
      </w:r>
      <w:r>
        <w:t>implementation of this Plan of Action;</w:t>
      </w:r>
    </w:p>
    <w:p w14:paraId="03B4CAA2" w14:textId="77777777" w:rsidR="0064717B" w:rsidRDefault="0064717B" w:rsidP="0064717B">
      <w:pPr>
        <w:pStyle w:val="ListParagraph"/>
      </w:pPr>
    </w:p>
    <w:p w14:paraId="6EC088D5" w14:textId="6D61870B" w:rsidR="008F7D1E" w:rsidRDefault="008F7D1E" w:rsidP="0057200F">
      <w:pPr>
        <w:pStyle w:val="ListParagraph"/>
        <w:numPr>
          <w:ilvl w:val="0"/>
          <w:numId w:val="39"/>
        </w:numPr>
        <w:ind w:left="709" w:hanging="709"/>
      </w:pPr>
      <w:r>
        <w:t>Enhance interaction between ASEAN and the UN system, including</w:t>
      </w:r>
      <w:r w:rsidR="0064717B">
        <w:t xml:space="preserve"> </w:t>
      </w:r>
      <w:r>
        <w:t>through holding senior-level dialogue meetings, where appropriate,</w:t>
      </w:r>
      <w:r w:rsidR="0064717B">
        <w:t xml:space="preserve"> </w:t>
      </w:r>
      <w:r>
        <w:t>between the UN and the Committee of Permanent Representatives to</w:t>
      </w:r>
      <w:r w:rsidR="0064717B">
        <w:t xml:space="preserve"> </w:t>
      </w:r>
      <w:r>
        <w:t>ASEAN (CPR), as well as the ASEAN Secretariat.</w:t>
      </w:r>
    </w:p>
    <w:p w14:paraId="729E5857" w14:textId="77777777" w:rsidR="00DF288A" w:rsidRPr="00E423E4" w:rsidRDefault="00DF288A" w:rsidP="008F7D1E"/>
    <w:sectPr w:rsidR="00DF288A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4CB5" w14:textId="77777777" w:rsidR="008D0648" w:rsidRDefault="008D0648" w:rsidP="00F61B4F">
      <w:pPr>
        <w:spacing w:before="0" w:after="0" w:line="240" w:lineRule="auto"/>
      </w:pPr>
      <w:r>
        <w:separator/>
      </w:r>
    </w:p>
  </w:endnote>
  <w:endnote w:type="continuationSeparator" w:id="0">
    <w:p w14:paraId="2A25E8A3" w14:textId="77777777" w:rsidR="008D0648" w:rsidRDefault="008D0648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36F4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3431E96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E5F8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9163C6D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4FCF" w14:textId="77777777" w:rsidR="008D0648" w:rsidRDefault="008D0648" w:rsidP="00F61B4F">
      <w:pPr>
        <w:spacing w:before="0" w:after="0" w:line="240" w:lineRule="auto"/>
      </w:pPr>
      <w:r>
        <w:separator/>
      </w:r>
    </w:p>
  </w:footnote>
  <w:footnote w:type="continuationSeparator" w:id="0">
    <w:p w14:paraId="05752CB2" w14:textId="77777777" w:rsidR="008D0648" w:rsidRDefault="008D0648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218F" w14:textId="3A34C91D" w:rsidR="00B532E2" w:rsidRPr="002D240B" w:rsidRDefault="002D240B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  <w:lang w:val="en-SG"/>
      </w:rPr>
    </w:pPr>
    <w:r>
      <w:rPr>
        <w:rFonts w:cs="Arial"/>
        <w:caps/>
        <w:color w:val="808080"/>
        <w:sz w:val="16"/>
        <w:szCs w:val="16"/>
        <w:lang w:val="en-SG"/>
      </w:rPr>
      <w:t>2020 poa to implement joint declaration on asean-un comprehensive partnership (2021-2025)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5371"/>
    <w:multiLevelType w:val="hybridMultilevel"/>
    <w:tmpl w:val="A554094E"/>
    <w:lvl w:ilvl="0" w:tplc="501CB58E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05D8A"/>
    <w:multiLevelType w:val="hybridMultilevel"/>
    <w:tmpl w:val="81D2E4C4"/>
    <w:lvl w:ilvl="0" w:tplc="17402FAC">
      <w:start w:val="1"/>
      <w:numFmt w:val="decimal"/>
      <w:lvlText w:val="2.7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D4D"/>
    <w:multiLevelType w:val="hybridMultilevel"/>
    <w:tmpl w:val="541E5560"/>
    <w:lvl w:ilvl="0" w:tplc="606C7FE6">
      <w:start w:val="1"/>
      <w:numFmt w:val="decimal"/>
      <w:lvlText w:val="2.5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78A2"/>
    <w:multiLevelType w:val="hybridMultilevel"/>
    <w:tmpl w:val="66BEFA84"/>
    <w:lvl w:ilvl="0" w:tplc="F0161042">
      <w:start w:val="1"/>
      <w:numFmt w:val="decimal"/>
      <w:lvlText w:val="2.6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63B0F"/>
    <w:multiLevelType w:val="hybridMultilevel"/>
    <w:tmpl w:val="F79E030E"/>
    <w:lvl w:ilvl="0" w:tplc="2BC46DC8">
      <w:start w:val="1"/>
      <w:numFmt w:val="decimal"/>
      <w:lvlText w:val="1.2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072E9"/>
    <w:multiLevelType w:val="hybridMultilevel"/>
    <w:tmpl w:val="520E3640"/>
    <w:lvl w:ilvl="0" w:tplc="DB0ABDB6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51B60"/>
    <w:multiLevelType w:val="hybridMultilevel"/>
    <w:tmpl w:val="F0B02140"/>
    <w:lvl w:ilvl="0" w:tplc="8F3EB24C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7EF7"/>
    <w:multiLevelType w:val="hybridMultilevel"/>
    <w:tmpl w:val="26307F48"/>
    <w:lvl w:ilvl="0" w:tplc="697C31A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56A7"/>
    <w:multiLevelType w:val="hybridMultilevel"/>
    <w:tmpl w:val="19563BA4"/>
    <w:lvl w:ilvl="0" w:tplc="9C9EEE1A">
      <w:start w:val="1"/>
      <w:numFmt w:val="decimal"/>
      <w:lvlText w:val="3.6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4060"/>
    <w:multiLevelType w:val="hybridMultilevel"/>
    <w:tmpl w:val="CB9EF5F0"/>
    <w:lvl w:ilvl="0" w:tplc="9DF42736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E52DB"/>
    <w:multiLevelType w:val="hybridMultilevel"/>
    <w:tmpl w:val="B4BE6CDE"/>
    <w:lvl w:ilvl="0" w:tplc="C56EB9D4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4D53"/>
    <w:multiLevelType w:val="hybridMultilevel"/>
    <w:tmpl w:val="78B054EA"/>
    <w:lvl w:ilvl="0" w:tplc="7864F9EA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5267E"/>
    <w:multiLevelType w:val="hybridMultilevel"/>
    <w:tmpl w:val="E6609770"/>
    <w:lvl w:ilvl="0" w:tplc="4F28149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447BD"/>
    <w:multiLevelType w:val="hybridMultilevel"/>
    <w:tmpl w:val="A5CE4842"/>
    <w:lvl w:ilvl="0" w:tplc="3D126498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D1B33"/>
    <w:multiLevelType w:val="multilevel"/>
    <w:tmpl w:val="6504C95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E15EB0"/>
    <w:multiLevelType w:val="hybridMultilevel"/>
    <w:tmpl w:val="AFCE102E"/>
    <w:lvl w:ilvl="0" w:tplc="0E845EB8">
      <w:start w:val="1"/>
      <w:numFmt w:val="decimal"/>
      <w:lvlText w:val="2.3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E13E1"/>
    <w:multiLevelType w:val="hybridMultilevel"/>
    <w:tmpl w:val="90126CBC"/>
    <w:lvl w:ilvl="0" w:tplc="F82449D2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E3D03"/>
    <w:multiLevelType w:val="hybridMultilevel"/>
    <w:tmpl w:val="ADB22DA8"/>
    <w:lvl w:ilvl="0" w:tplc="798EB4A4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1BB4"/>
    <w:multiLevelType w:val="hybridMultilevel"/>
    <w:tmpl w:val="047A3C7E"/>
    <w:lvl w:ilvl="0" w:tplc="9B0CB872">
      <w:start w:val="1"/>
      <w:numFmt w:val="decimal"/>
      <w:lvlText w:val="1.3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20935"/>
    <w:multiLevelType w:val="hybridMultilevel"/>
    <w:tmpl w:val="F25C54C8"/>
    <w:lvl w:ilvl="0" w:tplc="238636E8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6C82"/>
    <w:multiLevelType w:val="hybridMultilevel"/>
    <w:tmpl w:val="F6C8F490"/>
    <w:lvl w:ilvl="0" w:tplc="D806FFFA">
      <w:start w:val="1"/>
      <w:numFmt w:val="decimal"/>
      <w:lvlText w:val="4.2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47B7A"/>
    <w:multiLevelType w:val="hybridMultilevel"/>
    <w:tmpl w:val="126052AE"/>
    <w:lvl w:ilvl="0" w:tplc="390CD7B6">
      <w:start w:val="1"/>
      <w:numFmt w:val="decimal"/>
      <w:lvlText w:val="1.1.3.%1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23F6"/>
    <w:multiLevelType w:val="hybridMultilevel"/>
    <w:tmpl w:val="84867C46"/>
    <w:lvl w:ilvl="0" w:tplc="A014A444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52598"/>
    <w:multiLevelType w:val="hybridMultilevel"/>
    <w:tmpl w:val="B7D26B24"/>
    <w:lvl w:ilvl="0" w:tplc="4F281496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0088B"/>
    <w:multiLevelType w:val="hybridMultilevel"/>
    <w:tmpl w:val="0000641E"/>
    <w:lvl w:ilvl="0" w:tplc="4F28149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07E2C"/>
    <w:multiLevelType w:val="hybridMultilevel"/>
    <w:tmpl w:val="50040C2E"/>
    <w:lvl w:ilvl="0" w:tplc="390CD7B6">
      <w:start w:val="1"/>
      <w:numFmt w:val="decimal"/>
      <w:lvlText w:val="1.1.3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307BD"/>
    <w:multiLevelType w:val="hybridMultilevel"/>
    <w:tmpl w:val="32401758"/>
    <w:lvl w:ilvl="0" w:tplc="0782485A">
      <w:start w:val="1"/>
      <w:numFmt w:val="decimal"/>
      <w:lvlText w:val="3.5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3"/>
  </w:num>
  <w:num w:numId="18">
    <w:abstractNumId w:val="36"/>
  </w:num>
  <w:num w:numId="19">
    <w:abstractNumId w:val="14"/>
  </w:num>
  <w:num w:numId="20">
    <w:abstractNumId w:val="30"/>
  </w:num>
  <w:num w:numId="21">
    <w:abstractNumId w:val="22"/>
  </w:num>
  <w:num w:numId="22">
    <w:abstractNumId w:val="16"/>
  </w:num>
  <w:num w:numId="23">
    <w:abstractNumId w:val="27"/>
  </w:num>
  <w:num w:numId="24">
    <w:abstractNumId w:val="17"/>
  </w:num>
  <w:num w:numId="25">
    <w:abstractNumId w:val="12"/>
  </w:num>
  <w:num w:numId="26">
    <w:abstractNumId w:val="13"/>
  </w:num>
  <w:num w:numId="27">
    <w:abstractNumId w:val="11"/>
  </w:num>
  <w:num w:numId="28">
    <w:abstractNumId w:val="19"/>
  </w:num>
  <w:num w:numId="29">
    <w:abstractNumId w:val="34"/>
  </w:num>
  <w:num w:numId="30">
    <w:abstractNumId w:val="10"/>
  </w:num>
  <w:num w:numId="31">
    <w:abstractNumId w:val="29"/>
  </w:num>
  <w:num w:numId="32">
    <w:abstractNumId w:val="38"/>
  </w:num>
  <w:num w:numId="33">
    <w:abstractNumId w:val="18"/>
  </w:num>
  <w:num w:numId="34">
    <w:abstractNumId w:val="28"/>
  </w:num>
  <w:num w:numId="35">
    <w:abstractNumId w:val="32"/>
  </w:num>
  <w:num w:numId="36">
    <w:abstractNumId w:val="21"/>
  </w:num>
  <w:num w:numId="37">
    <w:abstractNumId w:val="15"/>
  </w:num>
  <w:num w:numId="38">
    <w:abstractNumId w:val="31"/>
  </w:num>
  <w:num w:numId="3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9F"/>
    <w:rsid w:val="00000FB0"/>
    <w:rsid w:val="00002446"/>
    <w:rsid w:val="000043E5"/>
    <w:rsid w:val="0000677A"/>
    <w:rsid w:val="00011723"/>
    <w:rsid w:val="000119E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0C25"/>
    <w:rsid w:val="00050F9F"/>
    <w:rsid w:val="00055254"/>
    <w:rsid w:val="00055923"/>
    <w:rsid w:val="00061193"/>
    <w:rsid w:val="00061B8B"/>
    <w:rsid w:val="000627D9"/>
    <w:rsid w:val="00063C84"/>
    <w:rsid w:val="0007234F"/>
    <w:rsid w:val="000768A2"/>
    <w:rsid w:val="000769F4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3BF1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5293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5914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1F443C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240B"/>
    <w:rsid w:val="002D3A06"/>
    <w:rsid w:val="002E0A92"/>
    <w:rsid w:val="002E6283"/>
    <w:rsid w:val="002F1577"/>
    <w:rsid w:val="002F47CB"/>
    <w:rsid w:val="002F7DA0"/>
    <w:rsid w:val="0030037C"/>
    <w:rsid w:val="00302B57"/>
    <w:rsid w:val="00303079"/>
    <w:rsid w:val="003035FA"/>
    <w:rsid w:val="003071F6"/>
    <w:rsid w:val="00311F81"/>
    <w:rsid w:val="00311F88"/>
    <w:rsid w:val="00312FB5"/>
    <w:rsid w:val="00313B52"/>
    <w:rsid w:val="003150B5"/>
    <w:rsid w:val="00315409"/>
    <w:rsid w:val="00321387"/>
    <w:rsid w:val="0032159B"/>
    <w:rsid w:val="00321890"/>
    <w:rsid w:val="00325A2D"/>
    <w:rsid w:val="00326D39"/>
    <w:rsid w:val="003307B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56D72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953B6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D7614"/>
    <w:rsid w:val="003E0C85"/>
    <w:rsid w:val="003E69D4"/>
    <w:rsid w:val="003F148C"/>
    <w:rsid w:val="003F1817"/>
    <w:rsid w:val="0040043F"/>
    <w:rsid w:val="00401F7F"/>
    <w:rsid w:val="00405210"/>
    <w:rsid w:val="00415D9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81C33"/>
    <w:rsid w:val="0048567D"/>
    <w:rsid w:val="0049074B"/>
    <w:rsid w:val="00495B5C"/>
    <w:rsid w:val="00496452"/>
    <w:rsid w:val="00497AE1"/>
    <w:rsid w:val="004A0B2F"/>
    <w:rsid w:val="004A0D08"/>
    <w:rsid w:val="004A1060"/>
    <w:rsid w:val="004A1834"/>
    <w:rsid w:val="004A31A0"/>
    <w:rsid w:val="004A5865"/>
    <w:rsid w:val="004A58EA"/>
    <w:rsid w:val="004B263A"/>
    <w:rsid w:val="004B3178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4F4E65"/>
    <w:rsid w:val="00504C42"/>
    <w:rsid w:val="00507CA6"/>
    <w:rsid w:val="0051026B"/>
    <w:rsid w:val="00510555"/>
    <w:rsid w:val="005106D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200F"/>
    <w:rsid w:val="0057613A"/>
    <w:rsid w:val="005768A3"/>
    <w:rsid w:val="00581E07"/>
    <w:rsid w:val="005827A5"/>
    <w:rsid w:val="00584C90"/>
    <w:rsid w:val="005865AA"/>
    <w:rsid w:val="0058716E"/>
    <w:rsid w:val="00590C4E"/>
    <w:rsid w:val="00593EBB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577D"/>
    <w:rsid w:val="005E6807"/>
    <w:rsid w:val="005F25E1"/>
    <w:rsid w:val="005F3568"/>
    <w:rsid w:val="005F5FD1"/>
    <w:rsid w:val="005F6D34"/>
    <w:rsid w:val="005F79FB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17B"/>
    <w:rsid w:val="006476DA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3B93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010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D64BF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653FA"/>
    <w:rsid w:val="0086662B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0E1F"/>
    <w:rsid w:val="008C33B3"/>
    <w:rsid w:val="008C3761"/>
    <w:rsid w:val="008C6A9C"/>
    <w:rsid w:val="008D0648"/>
    <w:rsid w:val="008D292D"/>
    <w:rsid w:val="008D3F77"/>
    <w:rsid w:val="008D6FE7"/>
    <w:rsid w:val="008E3266"/>
    <w:rsid w:val="008E41DC"/>
    <w:rsid w:val="008E5D7B"/>
    <w:rsid w:val="008E6E93"/>
    <w:rsid w:val="008E7703"/>
    <w:rsid w:val="008F5246"/>
    <w:rsid w:val="008F5F21"/>
    <w:rsid w:val="008F7A5C"/>
    <w:rsid w:val="008F7D1E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3139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565C3"/>
    <w:rsid w:val="00A60DBB"/>
    <w:rsid w:val="00A60F35"/>
    <w:rsid w:val="00A61CFF"/>
    <w:rsid w:val="00A62871"/>
    <w:rsid w:val="00A638C5"/>
    <w:rsid w:val="00A646B8"/>
    <w:rsid w:val="00A7627E"/>
    <w:rsid w:val="00A839BE"/>
    <w:rsid w:val="00A83F22"/>
    <w:rsid w:val="00A83F8F"/>
    <w:rsid w:val="00A90E8E"/>
    <w:rsid w:val="00A94579"/>
    <w:rsid w:val="00A95818"/>
    <w:rsid w:val="00A9590E"/>
    <w:rsid w:val="00AA6452"/>
    <w:rsid w:val="00AA6802"/>
    <w:rsid w:val="00AB0331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41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2EF3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1DC4"/>
    <w:rsid w:val="00C05C7E"/>
    <w:rsid w:val="00C0692C"/>
    <w:rsid w:val="00C12E92"/>
    <w:rsid w:val="00C1575D"/>
    <w:rsid w:val="00C20DE8"/>
    <w:rsid w:val="00C21974"/>
    <w:rsid w:val="00C22B66"/>
    <w:rsid w:val="00C266C2"/>
    <w:rsid w:val="00C2709D"/>
    <w:rsid w:val="00C27F88"/>
    <w:rsid w:val="00C33322"/>
    <w:rsid w:val="00C3632D"/>
    <w:rsid w:val="00C36EB5"/>
    <w:rsid w:val="00C40EFA"/>
    <w:rsid w:val="00C436C7"/>
    <w:rsid w:val="00C44F8F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12EB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0FF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4C8C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5B4C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A7F1C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9BE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0308D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0560"/>
    <w:rsid w:val="00E925D7"/>
    <w:rsid w:val="00E9353A"/>
    <w:rsid w:val="00E94458"/>
    <w:rsid w:val="00EA1963"/>
    <w:rsid w:val="00EA1C9F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3E3"/>
    <w:rsid w:val="00F01D85"/>
    <w:rsid w:val="00F03754"/>
    <w:rsid w:val="00F05438"/>
    <w:rsid w:val="00F1258E"/>
    <w:rsid w:val="00F12A74"/>
    <w:rsid w:val="00F13B8E"/>
    <w:rsid w:val="00F13F28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77A30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2948"/>
    <w:rsid w:val="00FA3808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5CFB8"/>
  <w15:docId w15:val="{8AEC1C55-7F59-4FC0-A3DB-232D0CE4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3BF1"/>
    <w:pPr>
      <w:keepNext/>
      <w:keepLines/>
      <w:spacing w:after="60"/>
      <w:jc w:val="left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65C3"/>
    <w:pPr>
      <w:jc w:val="left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0C3BF1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A565C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esktop\CIL%20document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793A-5EBE-44A7-8CE1-B09F6E2A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184</TotalTime>
  <Pages>18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57509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Microsoft Office User</cp:lastModifiedBy>
  <cp:revision>67</cp:revision>
  <cp:lastPrinted>2019-01-29T09:08:00Z</cp:lastPrinted>
  <dcterms:created xsi:type="dcterms:W3CDTF">2022-05-19T07:41:00Z</dcterms:created>
  <dcterms:modified xsi:type="dcterms:W3CDTF">2022-06-30T07:52:00Z</dcterms:modified>
</cp:coreProperties>
</file>