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4AA5" w14:textId="5B2A7F21" w:rsidR="000C5633" w:rsidRDefault="00B500DE" w:rsidP="00430BC3">
      <w:pPr>
        <w:pStyle w:val="CILTitle"/>
      </w:pPr>
      <w:r>
        <w:t xml:space="preserve">2021 </w:t>
      </w:r>
      <w:r w:rsidR="000C5633">
        <w:t>JOINT STATEMENT</w:t>
      </w:r>
      <w:r w:rsidR="00906D33">
        <w:t xml:space="preserve"> </w:t>
      </w:r>
      <w:r w:rsidR="004D5E3D">
        <w:t>of the</w:t>
      </w:r>
      <w:r w:rsidR="00DD73CA">
        <w:t xml:space="preserve"> </w:t>
      </w:r>
      <w:bookmarkStart w:id="0" w:name="_GoBack"/>
      <w:bookmarkEnd w:id="0"/>
      <w:r w:rsidR="000C5633">
        <w:t xml:space="preserve">FIFTEENTH </w:t>
      </w:r>
      <w:r w:rsidR="00906D33">
        <w:br/>
      </w:r>
      <w:r w:rsidR="000C5633">
        <w:t>ASEAN MINISTERIAL MEETING</w:t>
      </w:r>
      <w:r w:rsidR="00906D33">
        <w:t xml:space="preserve"> </w:t>
      </w:r>
      <w:r w:rsidR="000C5633">
        <w:t>ON TRANSNATIONAL CRIME</w:t>
      </w:r>
      <w:r w:rsidR="0079198F">
        <w:t>:</w:t>
      </w:r>
      <w:r w:rsidR="0079198F">
        <w:br/>
        <w:t>we care, we prepare, we prosper</w:t>
      </w:r>
    </w:p>
    <w:p w14:paraId="2EBD91E2" w14:textId="31F569EC" w:rsidR="00430BC3" w:rsidRDefault="00430BC3" w:rsidP="00430BC3">
      <w:pPr>
        <w:pStyle w:val="CILSubtitle"/>
      </w:pPr>
      <w:r>
        <w:t>Issued on 29 September 2021</w:t>
      </w:r>
    </w:p>
    <w:p w14:paraId="487504BE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t>The Fifteenth ASEAN Ministerial Meeting on Transnational Crime (15</w:t>
      </w:r>
      <w:r w:rsidRPr="00430BC3">
        <w:rPr>
          <w:vertAlign w:val="superscript"/>
        </w:rPr>
        <w:t>th</w:t>
      </w:r>
      <w:r w:rsidR="00430BC3">
        <w:t xml:space="preserve"> </w:t>
      </w:r>
      <w:r>
        <w:t>AMMTC)</w:t>
      </w:r>
      <w:r w:rsidR="00430BC3">
        <w:t xml:space="preserve"> </w:t>
      </w:r>
      <w:r>
        <w:t>was held via videoconference on 29 September 2021 to consolidate and further</w:t>
      </w:r>
      <w:r w:rsidR="00430BC3">
        <w:t xml:space="preserve"> </w:t>
      </w:r>
      <w:r>
        <w:t>strengthen regional cooperation in combating transnational crime. The</w:t>
      </w:r>
      <w:r w:rsidR="00430BC3">
        <w:t xml:space="preserve"> </w:t>
      </w:r>
      <w:r>
        <w:t>Meeting was chaired by Brunei Darussalam.</w:t>
      </w:r>
    </w:p>
    <w:p w14:paraId="5F75DADA" w14:textId="77777777" w:rsidR="0045649E" w:rsidRDefault="0045649E" w:rsidP="0045649E">
      <w:pPr>
        <w:pStyle w:val="ListParagraph"/>
        <w:ind w:left="360"/>
      </w:pPr>
    </w:p>
    <w:p w14:paraId="590AC7FB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t>The Meeting was preceded by the Preparatory ASEAN Senior Officials Meeting</w:t>
      </w:r>
      <w:r w:rsidR="00430BC3">
        <w:t xml:space="preserve"> </w:t>
      </w:r>
      <w:r>
        <w:t>on Transnational Crime (SOMTC) for the 15</w:t>
      </w:r>
      <w:r w:rsidRPr="0045649E">
        <w:rPr>
          <w:vertAlign w:val="superscript"/>
        </w:rPr>
        <w:t>th</w:t>
      </w:r>
      <w:r w:rsidR="0045649E">
        <w:t xml:space="preserve"> </w:t>
      </w:r>
      <w:r>
        <w:t>AMMTC, which was held virtually</w:t>
      </w:r>
      <w:r w:rsidR="00430BC3">
        <w:t xml:space="preserve"> </w:t>
      </w:r>
      <w:r>
        <w:t>on 28 September 2021 and chaired by Brunei Darussalam.</w:t>
      </w:r>
    </w:p>
    <w:p w14:paraId="0DA6CBB1" w14:textId="77777777" w:rsidR="0045649E" w:rsidRDefault="0045649E" w:rsidP="0045649E">
      <w:pPr>
        <w:pStyle w:val="ListParagraph"/>
      </w:pPr>
    </w:p>
    <w:p w14:paraId="07267689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t>We exchanged views and reaffirmed our commitment in further strengthening our</w:t>
      </w:r>
      <w:r w:rsidR="00430BC3">
        <w:t xml:space="preserve"> </w:t>
      </w:r>
      <w:r>
        <w:t>cooperation in combating transnational crime, including on responses to the</w:t>
      </w:r>
      <w:r w:rsidR="00430BC3">
        <w:t xml:space="preserve"> </w:t>
      </w:r>
      <w:r>
        <w:t>challenges in addressing new criminal activities in the post-COVID-19 pandemic</w:t>
      </w:r>
      <w:r w:rsidR="00430BC3">
        <w:t xml:space="preserve"> </w:t>
      </w:r>
      <w:r>
        <w:t>era.</w:t>
      </w:r>
    </w:p>
    <w:p w14:paraId="699E2AA1" w14:textId="77777777" w:rsidR="0045649E" w:rsidRDefault="0045649E" w:rsidP="0045649E">
      <w:pPr>
        <w:pStyle w:val="ListParagraph"/>
      </w:pPr>
    </w:p>
    <w:p w14:paraId="141311F9" w14:textId="117A0F90" w:rsidR="0045649E" w:rsidRDefault="000C5633" w:rsidP="000C5633">
      <w:pPr>
        <w:pStyle w:val="ListParagraph"/>
        <w:numPr>
          <w:ilvl w:val="0"/>
          <w:numId w:val="13"/>
        </w:numPr>
      </w:pPr>
      <w:r>
        <w:t>We took note of the outcomes and progress of meetings under the purview of the</w:t>
      </w:r>
      <w:r w:rsidR="00430BC3">
        <w:t xml:space="preserve"> </w:t>
      </w:r>
      <w:r>
        <w:t>AMMTC, including the 21</w:t>
      </w:r>
      <w:r w:rsidRPr="0045649E">
        <w:rPr>
          <w:vertAlign w:val="superscript"/>
        </w:rPr>
        <w:t>st</w:t>
      </w:r>
      <w:r w:rsidR="0045649E">
        <w:t xml:space="preserve"> </w:t>
      </w:r>
      <w:r>
        <w:t>SOMTC and its Related Meetings held virtually on 26-29 July 2021 and the 24</w:t>
      </w:r>
      <w:r w:rsidRPr="0045649E">
        <w:rPr>
          <w:vertAlign w:val="superscript"/>
        </w:rPr>
        <w:t>th</w:t>
      </w:r>
      <w:r w:rsidR="0045649E">
        <w:t xml:space="preserve"> </w:t>
      </w:r>
      <w:r>
        <w:t>Meeting of the ASEAN Directors-General of Immigration</w:t>
      </w:r>
      <w:r w:rsidR="00430BC3">
        <w:t xml:space="preserve"> </w:t>
      </w:r>
      <w:r>
        <w:t>Departments and Heads of Consular Affairs Divisions of the Ministries of Foreign</w:t>
      </w:r>
      <w:r w:rsidR="00430BC3">
        <w:t xml:space="preserve"> </w:t>
      </w:r>
      <w:r>
        <w:t xml:space="preserve">Affairs Meeting (DGICM) and Its Related Meetings held on </w:t>
      </w:r>
      <w:r w:rsidR="00CA6C7E">
        <w:br/>
      </w:r>
      <w:r>
        <w:t>25-26 August 2021</w:t>
      </w:r>
      <w:r w:rsidR="00430BC3">
        <w:t xml:space="preserve"> </w:t>
      </w:r>
      <w:r>
        <w:t>via</w:t>
      </w:r>
      <w:r w:rsidR="00430BC3">
        <w:t xml:space="preserve"> </w:t>
      </w:r>
      <w:r>
        <w:t>videoconference.</w:t>
      </w:r>
    </w:p>
    <w:p w14:paraId="3AA54BC2" w14:textId="77777777" w:rsidR="0045649E" w:rsidRDefault="0045649E" w:rsidP="0045649E">
      <w:pPr>
        <w:pStyle w:val="ListParagraph"/>
      </w:pPr>
    </w:p>
    <w:p w14:paraId="1ABF8201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t>We welcomed the resumption of SOMTC and the DGICM Consultations with the</w:t>
      </w:r>
      <w:r w:rsidR="00430BC3">
        <w:t xml:space="preserve"> </w:t>
      </w:r>
      <w:r>
        <w:t>Dialogue Partners and the SOMTC Working Group Meetings, which were put on</w:t>
      </w:r>
      <w:r w:rsidR="00430BC3">
        <w:t xml:space="preserve"> </w:t>
      </w:r>
      <w:r>
        <w:t>hold at the onset of the COVID-19 pandemic last year.</w:t>
      </w:r>
    </w:p>
    <w:p w14:paraId="3FEB1EC7" w14:textId="77777777" w:rsidR="0045649E" w:rsidRDefault="0045649E" w:rsidP="0045649E">
      <w:pPr>
        <w:pStyle w:val="ListParagraph"/>
      </w:pPr>
    </w:p>
    <w:p w14:paraId="6040ADF4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t>We were pleased to note the effective implementation of the SOMTC Work</w:t>
      </w:r>
      <w:r w:rsidR="00430BC3">
        <w:t xml:space="preserve"> </w:t>
      </w:r>
      <w:proofErr w:type="spellStart"/>
      <w:r>
        <w:t>Programme</w:t>
      </w:r>
      <w:proofErr w:type="spellEnd"/>
      <w:r>
        <w:t xml:space="preserve"> 2019-2021 and the progress of the review of the current SOMTC</w:t>
      </w:r>
      <w:r w:rsidR="00430BC3">
        <w:t xml:space="preserve"> </w:t>
      </w:r>
      <w:r>
        <w:t xml:space="preserve">Work </w:t>
      </w:r>
      <w:proofErr w:type="spellStart"/>
      <w:r>
        <w:t>Programme</w:t>
      </w:r>
      <w:proofErr w:type="spellEnd"/>
      <w:r>
        <w:t xml:space="preserve"> as well as developing the new SOMTC Work </w:t>
      </w:r>
      <w:proofErr w:type="spellStart"/>
      <w:r>
        <w:t>Programme</w:t>
      </w:r>
      <w:proofErr w:type="spellEnd"/>
      <w:r>
        <w:t xml:space="preserve"> 2022-2024 to Implement the ASEAN Plan of Action in Combating Transnational Crime</w:t>
      </w:r>
      <w:r w:rsidR="00430BC3">
        <w:t xml:space="preserve"> </w:t>
      </w:r>
      <w:r>
        <w:t>2016-2025. We looked forward to the adoption and effective implementation of</w:t>
      </w:r>
      <w:r w:rsidR="00430BC3">
        <w:t xml:space="preserve"> </w:t>
      </w:r>
      <w:r>
        <w:t xml:space="preserve">the new Work </w:t>
      </w:r>
      <w:proofErr w:type="spellStart"/>
      <w:r>
        <w:t>Programme</w:t>
      </w:r>
      <w:proofErr w:type="spellEnd"/>
      <w:r>
        <w:t>.</w:t>
      </w:r>
    </w:p>
    <w:p w14:paraId="2C5E51F1" w14:textId="77777777" w:rsidR="0045649E" w:rsidRDefault="0045649E" w:rsidP="0045649E">
      <w:pPr>
        <w:pStyle w:val="ListParagraph"/>
      </w:pPr>
    </w:p>
    <w:p w14:paraId="30C8F84E" w14:textId="12B3CE0C" w:rsidR="0045649E" w:rsidRDefault="000C5633" w:rsidP="000C5633">
      <w:pPr>
        <w:pStyle w:val="ListParagraph"/>
        <w:numPr>
          <w:ilvl w:val="0"/>
          <w:numId w:val="13"/>
        </w:numPr>
      </w:pPr>
      <w:r>
        <w:t>We commended the efforts of SOMTC and the DGICM in strengthening</w:t>
      </w:r>
      <w:r w:rsidR="00430BC3">
        <w:t xml:space="preserve"> </w:t>
      </w:r>
      <w:r>
        <w:t>cooperation with our Dialogue Partners. We welcomed the adoption of the</w:t>
      </w:r>
      <w:r w:rsidR="00430BC3">
        <w:t xml:space="preserve"> </w:t>
      </w:r>
      <w:r>
        <w:t>Concept Note on the Establishment of the DGICM + 3 Consultation and looked</w:t>
      </w:r>
      <w:r w:rsidR="00430BC3">
        <w:t xml:space="preserve"> </w:t>
      </w:r>
      <w:r>
        <w:t>forward to the convening of the inaugural meeting in 2022. We took note of</w:t>
      </w:r>
      <w:r w:rsidR="00430BC3">
        <w:t xml:space="preserve"> </w:t>
      </w:r>
      <w:r>
        <w:t>the</w:t>
      </w:r>
      <w:r w:rsidR="00430BC3">
        <w:t xml:space="preserve"> </w:t>
      </w:r>
      <w:r>
        <w:t>adoption of the renewed ASEAN-EU Work Plan to Combat Terrorism and</w:t>
      </w:r>
      <w:r w:rsidR="00430BC3">
        <w:t xml:space="preserve"> </w:t>
      </w:r>
      <w:r>
        <w:t>Transnational Crime 2022-2024, and looked forward to its effective</w:t>
      </w:r>
      <w:r w:rsidR="00430BC3">
        <w:t xml:space="preserve"> </w:t>
      </w:r>
      <w:r>
        <w:t>implementation. We also looked forward the development and adoption of work</w:t>
      </w:r>
      <w:r w:rsidR="00430BC3">
        <w:t xml:space="preserve"> </w:t>
      </w:r>
      <w:r>
        <w:t xml:space="preserve">plans to combat transnational crime with </w:t>
      </w:r>
      <w:r w:rsidR="00CA6C7E">
        <w:br/>
      </w:r>
      <w:r>
        <w:t>Dialogue Partners that are underway.</w:t>
      </w:r>
    </w:p>
    <w:p w14:paraId="28EAA5EC" w14:textId="77777777" w:rsidR="0045649E" w:rsidRDefault="0045649E" w:rsidP="0045649E">
      <w:pPr>
        <w:pStyle w:val="ListParagraph"/>
      </w:pPr>
    </w:p>
    <w:p w14:paraId="7D22A5BB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t xml:space="preserve">We also took note of the rotation of ASEAN External Relations </w:t>
      </w:r>
      <w:proofErr w:type="spellStart"/>
      <w:r>
        <w:t>Coordinatorship</w:t>
      </w:r>
      <w:proofErr w:type="spellEnd"/>
      <w:r w:rsidR="00430BC3">
        <w:t xml:space="preserve"> </w:t>
      </w:r>
      <w:r>
        <w:t>and tasked SOMTC to ensure a smooth transition between the outgoing and</w:t>
      </w:r>
      <w:r w:rsidR="00430BC3">
        <w:t xml:space="preserve"> </w:t>
      </w:r>
      <w:r>
        <w:t>incoming country coordinators and the continuity of our joint efforts to combat</w:t>
      </w:r>
      <w:r w:rsidR="00430BC3">
        <w:t xml:space="preserve"> </w:t>
      </w:r>
      <w:r>
        <w:t>transnational crime.</w:t>
      </w:r>
    </w:p>
    <w:p w14:paraId="353CE84D" w14:textId="77777777" w:rsidR="0045649E" w:rsidRDefault="0045649E" w:rsidP="0045649E">
      <w:pPr>
        <w:pStyle w:val="ListParagraph"/>
      </w:pPr>
    </w:p>
    <w:p w14:paraId="52506D48" w14:textId="19EB4DAC" w:rsidR="0045649E" w:rsidRDefault="000C5633" w:rsidP="00906D33">
      <w:pPr>
        <w:pStyle w:val="ListParagraph"/>
        <w:numPr>
          <w:ilvl w:val="0"/>
          <w:numId w:val="13"/>
        </w:numPr>
      </w:pPr>
      <w:r>
        <w:t>We adopted the Bandar Seri Begawan Declaration in Combating Transnational</w:t>
      </w:r>
      <w:r w:rsidR="00430BC3">
        <w:t xml:space="preserve"> </w:t>
      </w:r>
      <w:r>
        <w:t xml:space="preserve">Crime Post </w:t>
      </w:r>
      <w:r w:rsidR="00CA6C7E">
        <w:br/>
      </w:r>
      <w:r>
        <w:t>COVID-19 Pandemic to intensify collective efforts; enhance</w:t>
      </w:r>
      <w:r w:rsidR="00430BC3">
        <w:t xml:space="preserve"> </w:t>
      </w:r>
      <w:r>
        <w:t>cooperation and coordination; and explore</w:t>
      </w:r>
      <w:r w:rsidR="0045649E">
        <w:t xml:space="preserve"> </w:t>
      </w:r>
      <w:r>
        <w:t>modalities to promote practical</w:t>
      </w:r>
      <w:r w:rsidR="00430BC3">
        <w:t xml:space="preserve"> </w:t>
      </w:r>
      <w:r>
        <w:t>cooperation in preventing and combating transnational crime in the post-pandemic</w:t>
      </w:r>
      <w:r w:rsidR="00430BC3">
        <w:t xml:space="preserve"> </w:t>
      </w:r>
      <w:r>
        <w:t>era.</w:t>
      </w:r>
    </w:p>
    <w:p w14:paraId="39D3FF12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lastRenderedPageBreak/>
        <w:t>We adopted the Concept Paper on ASEAN Border Management Cooperation</w:t>
      </w:r>
      <w:r w:rsidR="0045649E">
        <w:t xml:space="preserve"> </w:t>
      </w:r>
      <w:r>
        <w:t>Roadmap to further strengthen cooperation on border management, as reflected</w:t>
      </w:r>
      <w:r w:rsidR="0045649E">
        <w:t xml:space="preserve"> </w:t>
      </w:r>
      <w:r>
        <w:t>in the ASEAN Community Vision 2025. We commended the efforts undertaken by</w:t>
      </w:r>
      <w:r w:rsidR="0045649E">
        <w:t xml:space="preserve"> </w:t>
      </w:r>
      <w:r>
        <w:t>Thailand in developing the Concept Note and the DGICM in leading the cross</w:t>
      </w:r>
      <w:r w:rsidR="0045649E">
        <w:t>-</w:t>
      </w:r>
      <w:r>
        <w:t>sectoral</w:t>
      </w:r>
      <w:r w:rsidR="0045649E">
        <w:t xml:space="preserve"> </w:t>
      </w:r>
      <w:r>
        <w:t>coordination.</w:t>
      </w:r>
    </w:p>
    <w:p w14:paraId="14ED353A" w14:textId="77777777" w:rsidR="0045649E" w:rsidRDefault="0045649E" w:rsidP="0045649E">
      <w:pPr>
        <w:pStyle w:val="ListParagraph"/>
      </w:pPr>
    </w:p>
    <w:p w14:paraId="68A0E8C8" w14:textId="189574F1" w:rsidR="0045649E" w:rsidRDefault="000C5633" w:rsidP="000C5633">
      <w:pPr>
        <w:pStyle w:val="ListParagraph"/>
        <w:numPr>
          <w:ilvl w:val="0"/>
          <w:numId w:val="13"/>
        </w:numPr>
      </w:pPr>
      <w:r>
        <w:t>We noted with satisfaction the progress made by Malaysia related to the</w:t>
      </w:r>
      <w:r w:rsidR="0045649E">
        <w:t xml:space="preserve"> </w:t>
      </w:r>
      <w:r>
        <w:t xml:space="preserve">development of the: </w:t>
      </w:r>
      <w:r w:rsidR="00906D33">
        <w:br/>
      </w:r>
      <w:r>
        <w:t>(</w:t>
      </w:r>
      <w:proofErr w:type="spellStart"/>
      <w:r>
        <w:t>i</w:t>
      </w:r>
      <w:proofErr w:type="spellEnd"/>
      <w:r>
        <w:t>) Terms of Reference (</w:t>
      </w:r>
      <w:proofErr w:type="spellStart"/>
      <w:r>
        <w:t>ToR</w:t>
      </w:r>
      <w:proofErr w:type="spellEnd"/>
      <w:r>
        <w:t xml:space="preserve">) of SOMTC, and; (ii) </w:t>
      </w:r>
      <w:proofErr w:type="spellStart"/>
      <w:r>
        <w:t>ToR</w:t>
      </w:r>
      <w:proofErr w:type="spellEnd"/>
      <w:r>
        <w:t xml:space="preserve"> of</w:t>
      </w:r>
      <w:r w:rsidR="0045649E">
        <w:t xml:space="preserve"> </w:t>
      </w:r>
      <w:r>
        <w:t>SOMTC Working Group on General Transnational Crime Matters (WG on GTCM).</w:t>
      </w:r>
      <w:r w:rsidR="0045649E">
        <w:t xml:space="preserve"> </w:t>
      </w:r>
      <w:r>
        <w:t xml:space="preserve">We looked forward to the </w:t>
      </w:r>
      <w:proofErr w:type="spellStart"/>
      <w:r>
        <w:t>finalisation</w:t>
      </w:r>
      <w:proofErr w:type="spellEnd"/>
      <w:r>
        <w:t xml:space="preserve"> and adoption of both documents.</w:t>
      </w:r>
    </w:p>
    <w:p w14:paraId="000F27D6" w14:textId="77777777" w:rsidR="0045649E" w:rsidRDefault="0045649E" w:rsidP="0045649E">
      <w:pPr>
        <w:pStyle w:val="ListParagraph"/>
      </w:pPr>
    </w:p>
    <w:p w14:paraId="6D98CF32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t>We encouraged efforts toward more practical and operational forms of cooperation</w:t>
      </w:r>
      <w:r w:rsidR="0045649E">
        <w:t xml:space="preserve"> </w:t>
      </w:r>
      <w:r>
        <w:t>and effective implementation of existing work plans under SOMTC and the DGICM</w:t>
      </w:r>
      <w:r w:rsidR="0045649E">
        <w:t xml:space="preserve"> </w:t>
      </w:r>
      <w:r>
        <w:t>as well as the active role and contribution of SOMTC and the DGICM in advancing</w:t>
      </w:r>
      <w:r w:rsidR="0045649E">
        <w:t xml:space="preserve"> </w:t>
      </w:r>
      <w:r>
        <w:t>ASEAN cross-sectoral and cross-pillar cooperation.</w:t>
      </w:r>
    </w:p>
    <w:p w14:paraId="1A51AF0C" w14:textId="77777777" w:rsidR="0045649E" w:rsidRDefault="0045649E" w:rsidP="0045649E">
      <w:pPr>
        <w:pStyle w:val="ListParagraph"/>
      </w:pPr>
    </w:p>
    <w:p w14:paraId="61B45B87" w14:textId="77777777" w:rsidR="0045649E" w:rsidRDefault="000C5633" w:rsidP="000C5633">
      <w:pPr>
        <w:pStyle w:val="ListParagraph"/>
        <w:numPr>
          <w:ilvl w:val="0"/>
          <w:numId w:val="13"/>
        </w:numPr>
      </w:pPr>
      <w:r>
        <w:t>We welcomed Cambodia as the incoming chair of the AMMTC and looked forward</w:t>
      </w:r>
      <w:r w:rsidR="0045649E">
        <w:t xml:space="preserve"> </w:t>
      </w:r>
      <w:r>
        <w:t>to the convening of the 22</w:t>
      </w:r>
      <w:r w:rsidRPr="0045649E">
        <w:rPr>
          <w:vertAlign w:val="superscript"/>
        </w:rPr>
        <w:t>nd</w:t>
      </w:r>
      <w:r w:rsidR="0045649E">
        <w:t xml:space="preserve"> </w:t>
      </w:r>
      <w:r>
        <w:t>SOMTC and the 16</w:t>
      </w:r>
      <w:r w:rsidRPr="0045649E">
        <w:rPr>
          <w:vertAlign w:val="superscript"/>
        </w:rPr>
        <w:t>th</w:t>
      </w:r>
      <w:r w:rsidR="0045649E">
        <w:t xml:space="preserve"> </w:t>
      </w:r>
      <w:r>
        <w:t>AMMTC along with all related</w:t>
      </w:r>
      <w:r w:rsidR="0045649E">
        <w:t xml:space="preserve"> </w:t>
      </w:r>
      <w:r>
        <w:t>meetings in 2022. We also welcomed Singapore as the incoming Chair of the</w:t>
      </w:r>
      <w:r w:rsidR="0045649E">
        <w:t xml:space="preserve"> </w:t>
      </w:r>
      <w:r>
        <w:t>DGICM and looked forward to the convening of the 25</w:t>
      </w:r>
      <w:r w:rsidRPr="0045649E">
        <w:rPr>
          <w:vertAlign w:val="superscript"/>
        </w:rPr>
        <w:t>th</w:t>
      </w:r>
      <w:r w:rsidR="0045649E">
        <w:t xml:space="preserve"> </w:t>
      </w:r>
      <w:r>
        <w:t>DGICM and its related</w:t>
      </w:r>
      <w:r w:rsidR="0045649E">
        <w:t xml:space="preserve"> </w:t>
      </w:r>
      <w:r>
        <w:t>meetings in 2022.</w:t>
      </w:r>
    </w:p>
    <w:p w14:paraId="5F2841ED" w14:textId="77777777" w:rsidR="0045649E" w:rsidRDefault="0045649E" w:rsidP="0045649E">
      <w:pPr>
        <w:pStyle w:val="ListParagraph"/>
      </w:pPr>
    </w:p>
    <w:p w14:paraId="6214B0CE" w14:textId="457A3EA4" w:rsidR="000C5633" w:rsidRDefault="000C5633" w:rsidP="00AC18B1">
      <w:pPr>
        <w:pStyle w:val="ListParagraph"/>
        <w:numPr>
          <w:ilvl w:val="0"/>
          <w:numId w:val="13"/>
        </w:numPr>
      </w:pPr>
      <w:r>
        <w:t>We expressed our sincere appreciation to the Government of Brunei Darussalam,</w:t>
      </w:r>
      <w:r w:rsidR="0045649E">
        <w:t xml:space="preserve"> </w:t>
      </w:r>
      <w:r>
        <w:t>especially the Prime Minister’s Office, for the excellent arrangements of the</w:t>
      </w:r>
      <w:r w:rsidR="0045649E">
        <w:t xml:space="preserve"> </w:t>
      </w:r>
      <w:r>
        <w:t>15</w:t>
      </w:r>
      <w:r w:rsidRPr="0045649E">
        <w:rPr>
          <w:vertAlign w:val="superscript"/>
        </w:rPr>
        <w:t>th</w:t>
      </w:r>
      <w:r w:rsidR="0045649E">
        <w:t xml:space="preserve"> </w:t>
      </w:r>
      <w:r>
        <w:t>AMMTC and Its Related Meetings. The Meetings were held in the traditional</w:t>
      </w:r>
      <w:r w:rsidR="0045649E">
        <w:t xml:space="preserve"> </w:t>
      </w:r>
      <w:r>
        <w:t>ASEAN spirit of solidarity and cordiality.</w:t>
      </w:r>
    </w:p>
    <w:p w14:paraId="44EE2A38" w14:textId="77777777" w:rsidR="00DF288A" w:rsidRPr="00E423E4" w:rsidRDefault="00DF288A" w:rsidP="00CD6026">
      <w:pPr>
        <w:spacing w:before="0" w:after="0"/>
      </w:pPr>
    </w:p>
    <w:sectPr w:rsidR="00DF288A" w:rsidRPr="00E423E4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08E98" w14:textId="77777777" w:rsidR="00917987" w:rsidRDefault="00917987" w:rsidP="00F61B4F">
      <w:pPr>
        <w:spacing w:before="0" w:after="0" w:line="240" w:lineRule="auto"/>
      </w:pPr>
      <w:r>
        <w:separator/>
      </w:r>
    </w:p>
  </w:endnote>
  <w:endnote w:type="continuationSeparator" w:id="0">
    <w:p w14:paraId="3B0155A3" w14:textId="77777777" w:rsidR="00917987" w:rsidRDefault="00917987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4535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03FCC0AC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BD3D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6E31AF77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DD54" w14:textId="77777777" w:rsidR="00917987" w:rsidRDefault="00917987" w:rsidP="00F61B4F">
      <w:pPr>
        <w:spacing w:before="0" w:after="0" w:line="240" w:lineRule="auto"/>
      </w:pPr>
      <w:r>
        <w:separator/>
      </w:r>
    </w:p>
  </w:footnote>
  <w:footnote w:type="continuationSeparator" w:id="0">
    <w:p w14:paraId="6BF4B54C" w14:textId="77777777" w:rsidR="00917987" w:rsidRDefault="00917987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1737" w14:textId="4DC00F06" w:rsidR="00B532E2" w:rsidRPr="00CD6026" w:rsidRDefault="004D5E3D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2021 joint statement of 15</w:t>
    </w:r>
    <w:r w:rsidRPr="004D5E3D">
      <w:rPr>
        <w:rFonts w:cs="Arial"/>
        <w:caps/>
        <w:color w:val="808080"/>
        <w:sz w:val="16"/>
        <w:szCs w:val="16"/>
        <w:vertAlign w:val="superscript"/>
      </w:rPr>
      <w:t>th</w:t>
    </w:r>
    <w:r>
      <w:rPr>
        <w:rFonts w:cs="Arial"/>
        <w:caps/>
        <w:color w:val="808080"/>
        <w:sz w:val="16"/>
        <w:szCs w:val="16"/>
      </w:rPr>
      <w:t xml:space="preserve"> ammtc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3513"/>
    <w:multiLevelType w:val="hybridMultilevel"/>
    <w:tmpl w:val="B942C4D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33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633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9E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85FA8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0BC3"/>
    <w:rsid w:val="00432B9B"/>
    <w:rsid w:val="00437BA6"/>
    <w:rsid w:val="004410EB"/>
    <w:rsid w:val="0044415C"/>
    <w:rsid w:val="00452091"/>
    <w:rsid w:val="0045262E"/>
    <w:rsid w:val="00453E7C"/>
    <w:rsid w:val="004540DD"/>
    <w:rsid w:val="00454C15"/>
    <w:rsid w:val="0045649E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5E3D"/>
    <w:rsid w:val="004D6797"/>
    <w:rsid w:val="004E0ED9"/>
    <w:rsid w:val="004E1378"/>
    <w:rsid w:val="004E1B8D"/>
    <w:rsid w:val="004E2177"/>
    <w:rsid w:val="004F129B"/>
    <w:rsid w:val="004F21D5"/>
    <w:rsid w:val="00503993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198F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1DE5"/>
    <w:rsid w:val="00873050"/>
    <w:rsid w:val="00875863"/>
    <w:rsid w:val="008761FC"/>
    <w:rsid w:val="008978A5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06D33"/>
    <w:rsid w:val="00916941"/>
    <w:rsid w:val="00917987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00DE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16A2B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33CB"/>
    <w:rsid w:val="00CA449F"/>
    <w:rsid w:val="00CA540E"/>
    <w:rsid w:val="00CA5A41"/>
    <w:rsid w:val="00CA6C7E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3CA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1A94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4374A"/>
  <w15:docId w15:val="{A90AA5DF-4063-4748-B9AC-0EE09BE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esktop\CIL%20document%20formattin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1A85-A5CC-4AE4-88AE-F87C1099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653</Words>
  <Characters>3859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Microsoft Office User</cp:lastModifiedBy>
  <cp:revision>13</cp:revision>
  <cp:lastPrinted>2019-01-29T09:08:00Z</cp:lastPrinted>
  <dcterms:created xsi:type="dcterms:W3CDTF">2022-05-18T08:42:00Z</dcterms:created>
  <dcterms:modified xsi:type="dcterms:W3CDTF">2022-06-23T06:01:00Z</dcterms:modified>
</cp:coreProperties>
</file>