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5BC3" w14:textId="77777777" w:rsidR="00FD38EE" w:rsidRDefault="00FD38EE" w:rsidP="00FD38EE">
      <w:pPr>
        <w:pStyle w:val="CILTitle"/>
      </w:pPr>
      <w:bookmarkStart w:id="0" w:name="_GoBack"/>
      <w:bookmarkEnd w:id="0"/>
      <w:r>
        <w:t>2001 Declaration of Commitment on HIV/AIDS</w:t>
      </w:r>
      <w:r>
        <w:br/>
        <w:t>“Global crisis – global action”</w:t>
      </w:r>
    </w:p>
    <w:p w14:paraId="41771CA9" w14:textId="77777777" w:rsidR="00FD38EE" w:rsidRDefault="00FD38EE" w:rsidP="00FD38EE">
      <w:pPr>
        <w:pStyle w:val="CILSubtitle"/>
      </w:pPr>
      <w:r>
        <w:t>Adopted in New York, USA on 27 June 2001</w:t>
      </w:r>
    </w:p>
    <w:sdt>
      <w:sdtPr>
        <w:rPr>
          <w:rFonts w:ascii="Arial" w:eastAsia="Calibri" w:hAnsi="Arial"/>
          <w:color w:val="auto"/>
          <w:sz w:val="20"/>
          <w:szCs w:val="20"/>
        </w:rPr>
        <w:id w:val="-6873654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D31561" w14:textId="11934A8D" w:rsidR="00223DBA" w:rsidRDefault="00223DBA">
          <w:pPr>
            <w:pStyle w:val="TOCHeading"/>
          </w:pPr>
        </w:p>
        <w:p w14:paraId="1D4E4176" w14:textId="1B21C2E1" w:rsidR="00830A99" w:rsidRDefault="00223DBA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493788" w:history="1">
            <w:r w:rsidR="00830A99" w:rsidRPr="0005605F">
              <w:rPr>
                <w:rStyle w:val="Hyperlink"/>
                <w:noProof/>
              </w:rPr>
              <w:t>Leadership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_Toc104493788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5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17181B41" w14:textId="5071E5D8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792" w:history="1">
            <w:r w:rsidR="00830A99" w:rsidRPr="0005605F">
              <w:rPr>
                <w:rStyle w:val="Hyperlink"/>
                <w:noProof/>
              </w:rPr>
              <w:t>Prevention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_Toc104493792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7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12DA4377" w14:textId="164D86C3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793" w:history="1">
            <w:r w:rsidR="00830A99" w:rsidRPr="0005605F">
              <w:rPr>
                <w:rStyle w:val="Hyperlink"/>
                <w:noProof/>
              </w:rPr>
              <w:t>Care, support and treatment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_Toc104493793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8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5A5ADE35" w14:textId="1FAA05BC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794" w:history="1">
            <w:r w:rsidR="00830A99" w:rsidRPr="0005605F">
              <w:rPr>
                <w:rStyle w:val="Hyperlink"/>
                <w:noProof/>
              </w:rPr>
              <w:t>HIV/AIDS and human rights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_Toc104493794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8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6B0B7703" w14:textId="2024CE70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795" w:history="1">
            <w:r w:rsidR="00830A99" w:rsidRPr="0005605F">
              <w:rPr>
                <w:rStyle w:val="Hyperlink"/>
                <w:noProof/>
              </w:rPr>
              <w:t>Reducing vulnerability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_Toc104493795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9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31E18D2D" w14:textId="327A9548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796" w:history="1">
            <w:r w:rsidR="00830A99" w:rsidRPr="0005605F">
              <w:rPr>
                <w:rStyle w:val="Hyperlink"/>
                <w:noProof/>
              </w:rPr>
              <w:t>Children orphaned and made vulnerable by HIV/AIDS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_Toc104493796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10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34F1BE28" w14:textId="776C6026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797" w:history="1">
            <w:r w:rsidR="00830A99" w:rsidRPr="0005605F">
              <w:rPr>
                <w:rStyle w:val="Hyperlink"/>
                <w:noProof/>
              </w:rPr>
              <w:t>Alleviating social and economic impact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_Toc104493797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10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3918D0F5" w14:textId="236A01B6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798" w:history="1">
            <w:r w:rsidR="00830A99" w:rsidRPr="0005605F">
              <w:rPr>
                <w:rStyle w:val="Hyperlink"/>
                <w:noProof/>
              </w:rPr>
              <w:t>Research and development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_Toc104493798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11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08152B56" w14:textId="51522184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799" w:history="1">
            <w:r w:rsidR="00830A99" w:rsidRPr="0005605F">
              <w:rPr>
                <w:rStyle w:val="Hyperlink"/>
                <w:noProof/>
              </w:rPr>
              <w:t>HIV/AIDS in conflict and disaster-affected regions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_Toc104493799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11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2F2C3E09" w14:textId="05ADB8A2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800" w:history="1">
            <w:r w:rsidR="00830A99" w:rsidRPr="0005605F">
              <w:rPr>
                <w:rStyle w:val="Hyperlink"/>
                <w:noProof/>
              </w:rPr>
              <w:t>Resources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_Toc104493800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12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4F54B729" w14:textId="4FE224B8" w:rsidR="00830A99" w:rsidRDefault="0019221E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en-SG" w:eastAsia="zh-CN"/>
            </w:rPr>
          </w:pPr>
          <w:hyperlink w:anchor="_Toc104493801" w:history="1">
            <w:r w:rsidR="00830A99" w:rsidRPr="0005605F">
              <w:rPr>
                <w:rStyle w:val="Hyperlink"/>
                <w:noProof/>
              </w:rPr>
              <w:t>Follow-up</w:t>
            </w:r>
            <w:r w:rsidR="00830A99">
              <w:rPr>
                <w:noProof/>
                <w:webHidden/>
              </w:rPr>
              <w:tab/>
            </w:r>
            <w:r w:rsidR="00830A99">
              <w:rPr>
                <w:noProof/>
                <w:webHidden/>
              </w:rPr>
              <w:fldChar w:fldCharType="begin"/>
            </w:r>
            <w:r w:rsidR="00830A99">
              <w:rPr>
                <w:noProof/>
                <w:webHidden/>
              </w:rPr>
              <w:instrText xml:space="preserve"> PAGEREF _Toc104493801 \h </w:instrText>
            </w:r>
            <w:r w:rsidR="00830A99">
              <w:rPr>
                <w:noProof/>
                <w:webHidden/>
              </w:rPr>
            </w:r>
            <w:r w:rsidR="00830A99">
              <w:rPr>
                <w:noProof/>
                <w:webHidden/>
              </w:rPr>
              <w:fldChar w:fldCharType="separate"/>
            </w:r>
            <w:r w:rsidR="00FD38EE">
              <w:rPr>
                <w:noProof/>
                <w:webHidden/>
              </w:rPr>
              <w:t>14</w:t>
            </w:r>
            <w:r w:rsidR="00830A99">
              <w:rPr>
                <w:noProof/>
                <w:webHidden/>
              </w:rPr>
              <w:fldChar w:fldCharType="end"/>
            </w:r>
          </w:hyperlink>
        </w:p>
        <w:p w14:paraId="1BE82426" w14:textId="2023E0CA" w:rsidR="00223DBA" w:rsidRDefault="00223DBA">
          <w:r>
            <w:rPr>
              <w:b/>
              <w:bCs/>
              <w:noProof/>
            </w:rPr>
            <w:fldChar w:fldCharType="end"/>
          </w:r>
        </w:p>
      </w:sdtContent>
    </w:sdt>
    <w:p w14:paraId="18A8552B" w14:textId="77777777" w:rsidR="00830A99" w:rsidRDefault="00830A99" w:rsidP="00A849EB">
      <w:pPr>
        <w:pStyle w:val="CILTitle"/>
      </w:pPr>
    </w:p>
    <w:p w14:paraId="58F581A8" w14:textId="77777777" w:rsidR="00830A99" w:rsidRDefault="00830A99" w:rsidP="00A849EB">
      <w:pPr>
        <w:pStyle w:val="CILTitle"/>
      </w:pPr>
    </w:p>
    <w:p w14:paraId="73D65FB5" w14:textId="77777777" w:rsidR="00830A99" w:rsidRDefault="00830A99" w:rsidP="00A849EB">
      <w:pPr>
        <w:pStyle w:val="CILTitle"/>
      </w:pPr>
    </w:p>
    <w:p w14:paraId="05B2C41A" w14:textId="77777777" w:rsidR="00830A99" w:rsidRDefault="00830A99" w:rsidP="00A849EB">
      <w:pPr>
        <w:pStyle w:val="CILTitle"/>
      </w:pPr>
    </w:p>
    <w:p w14:paraId="17D17727" w14:textId="77777777" w:rsidR="00830A99" w:rsidRDefault="00830A99" w:rsidP="00A849EB">
      <w:pPr>
        <w:pStyle w:val="CILTitle"/>
      </w:pPr>
    </w:p>
    <w:p w14:paraId="52E0F918" w14:textId="77777777" w:rsidR="00830A99" w:rsidRDefault="00830A99" w:rsidP="00A849EB">
      <w:pPr>
        <w:pStyle w:val="CILTitle"/>
      </w:pPr>
    </w:p>
    <w:p w14:paraId="55B645A2" w14:textId="77777777" w:rsidR="00830A99" w:rsidRDefault="00830A99" w:rsidP="00A849EB">
      <w:pPr>
        <w:pStyle w:val="CILTitle"/>
      </w:pPr>
    </w:p>
    <w:p w14:paraId="53F81362" w14:textId="77777777" w:rsidR="00830A99" w:rsidRDefault="00830A99" w:rsidP="00A849EB">
      <w:pPr>
        <w:pStyle w:val="CILTitle"/>
      </w:pPr>
    </w:p>
    <w:p w14:paraId="4D7017A2" w14:textId="77777777" w:rsidR="00830A99" w:rsidRDefault="00830A99" w:rsidP="00A849EB">
      <w:pPr>
        <w:pStyle w:val="CILTitle"/>
      </w:pPr>
    </w:p>
    <w:p w14:paraId="5E270AF3" w14:textId="77777777" w:rsidR="00FD38EE" w:rsidRDefault="00FD38EE">
      <w:pPr>
        <w:spacing w:before="0" w:after="0" w:line="240" w:lineRule="auto"/>
        <w:jc w:val="left"/>
        <w:rPr>
          <w:rFonts w:eastAsia="Batang" w:cs="Arial"/>
          <w:b/>
          <w:bCs/>
          <w:caps/>
          <w:kern w:val="32"/>
          <w:sz w:val="28"/>
          <w:szCs w:val="32"/>
          <w:lang w:val="en-GB" w:eastAsia="ko-KR"/>
        </w:rPr>
      </w:pPr>
      <w:r>
        <w:br w:type="page"/>
      </w:r>
    </w:p>
    <w:p w14:paraId="1C6D539D" w14:textId="6BEC2A7E" w:rsidR="00A849EB" w:rsidRDefault="00FD38EE" w:rsidP="00A849EB">
      <w:pPr>
        <w:pStyle w:val="CILTitle"/>
      </w:pPr>
      <w:r>
        <w:lastRenderedPageBreak/>
        <w:t xml:space="preserve">2001 </w:t>
      </w:r>
      <w:r w:rsidR="008C28A4">
        <w:t>Declaration of Commitment on HIV/AIDS</w:t>
      </w:r>
      <w:r w:rsidR="00A849EB">
        <w:br/>
        <w:t>“Global crisis – global action”</w:t>
      </w:r>
    </w:p>
    <w:p w14:paraId="241F4BFB" w14:textId="5DD5BB6A" w:rsidR="008C28A4" w:rsidRDefault="008C28A4" w:rsidP="008C28A4">
      <w:pPr>
        <w:pStyle w:val="CILSubtitle"/>
      </w:pPr>
      <w:r>
        <w:t>Adopted in New York, USA on 27 June 2001</w:t>
      </w:r>
    </w:p>
    <w:p w14:paraId="3BD3E74E" w14:textId="77777777" w:rsidR="00462A33" w:rsidRDefault="008C28A4" w:rsidP="008C28A4">
      <w:pPr>
        <w:pStyle w:val="ListParagraph"/>
        <w:numPr>
          <w:ilvl w:val="0"/>
          <w:numId w:val="13"/>
        </w:numPr>
      </w:pPr>
      <w:r>
        <w:t>We, heads of State and Government and representatives of States and</w:t>
      </w:r>
      <w:r w:rsidR="00462A33">
        <w:t xml:space="preserve"> </w:t>
      </w:r>
      <w:r>
        <w:t>Governments, assembled at the United Nations, from 25 to 27 June 2001, for the</w:t>
      </w:r>
      <w:r w:rsidR="00462A33">
        <w:t xml:space="preserve"> </w:t>
      </w:r>
      <w:r>
        <w:t>twenty-sixth special session of the General Assembly, convened in accordance with</w:t>
      </w:r>
      <w:r w:rsidR="00462A33">
        <w:t xml:space="preserve"> </w:t>
      </w:r>
      <w:r>
        <w:t>resolution 55/13 of 3 November 2000, as a matter of urgency, to review and address</w:t>
      </w:r>
      <w:r w:rsidR="00462A33">
        <w:t xml:space="preserve"> </w:t>
      </w:r>
      <w:r>
        <w:t>the problem of HIV/AIDS in all its aspects, as well as to secure a global</w:t>
      </w:r>
      <w:r w:rsidR="00462A33">
        <w:t xml:space="preserve"> </w:t>
      </w:r>
      <w:r>
        <w:t>commitment to enhancing coordination and intensification of national, regional and</w:t>
      </w:r>
      <w:r w:rsidR="00462A33">
        <w:t xml:space="preserve"> </w:t>
      </w:r>
      <w:r>
        <w:t>international efforts to combat it in a comprehensive manner;</w:t>
      </w:r>
    </w:p>
    <w:p w14:paraId="59262AE2" w14:textId="77777777" w:rsidR="00462A33" w:rsidRDefault="00462A33" w:rsidP="00462A33">
      <w:pPr>
        <w:pStyle w:val="ListParagraph"/>
        <w:ind w:left="360"/>
      </w:pPr>
    </w:p>
    <w:p w14:paraId="52EF80D9" w14:textId="77777777" w:rsidR="00462A33" w:rsidRDefault="008C28A4" w:rsidP="008C28A4">
      <w:pPr>
        <w:pStyle w:val="ListParagraph"/>
        <w:numPr>
          <w:ilvl w:val="0"/>
          <w:numId w:val="13"/>
        </w:numPr>
      </w:pPr>
      <w:r>
        <w:t>Deeply concerned that the global HIV/AIDS epidemic, through its devastating</w:t>
      </w:r>
      <w:r w:rsidR="00462A33">
        <w:t xml:space="preserve"> </w:t>
      </w:r>
      <w:r>
        <w:t>scale and impact, constitutes a global emergency and one of the most formidable</w:t>
      </w:r>
      <w:r w:rsidR="00462A33">
        <w:t xml:space="preserve"> </w:t>
      </w:r>
      <w:r>
        <w:t>challenges to human life and dignity, as well as to the effective enjoyment of human</w:t>
      </w:r>
      <w:r w:rsidR="00462A33">
        <w:t xml:space="preserve"> </w:t>
      </w:r>
      <w:r>
        <w:t>rights, which undermines social and economic development throughout the world</w:t>
      </w:r>
      <w:r w:rsidR="00462A33">
        <w:t xml:space="preserve"> </w:t>
      </w:r>
      <w:r>
        <w:t>and affects all levels of society – national, community, family and individual;</w:t>
      </w:r>
    </w:p>
    <w:p w14:paraId="492EE4BD" w14:textId="77777777" w:rsidR="00462A33" w:rsidRDefault="00462A33" w:rsidP="00462A33">
      <w:pPr>
        <w:pStyle w:val="ListParagraph"/>
      </w:pPr>
    </w:p>
    <w:p w14:paraId="1125E691" w14:textId="77777777" w:rsidR="00462A33" w:rsidRDefault="008C28A4" w:rsidP="008C28A4">
      <w:pPr>
        <w:pStyle w:val="ListParagraph"/>
        <w:numPr>
          <w:ilvl w:val="0"/>
          <w:numId w:val="13"/>
        </w:numPr>
      </w:pPr>
      <w:r>
        <w:t>Noting with profound concern that by the end of 2000, 36.1 million people</w:t>
      </w:r>
      <w:r w:rsidR="00462A33">
        <w:t xml:space="preserve"> </w:t>
      </w:r>
      <w:r>
        <w:t>worldwide were living with HIV/AIDS, 90 per cent in developing countries and</w:t>
      </w:r>
      <w:r w:rsidR="00462A33">
        <w:t xml:space="preserve"> </w:t>
      </w:r>
      <w:r>
        <w:t>75 per cent in sub-Saharan Africa;</w:t>
      </w:r>
    </w:p>
    <w:p w14:paraId="760B0644" w14:textId="77777777" w:rsidR="00462A33" w:rsidRDefault="00462A33" w:rsidP="00462A33">
      <w:pPr>
        <w:pStyle w:val="ListParagraph"/>
      </w:pPr>
    </w:p>
    <w:p w14:paraId="2C9A0E03" w14:textId="77777777" w:rsidR="00462A33" w:rsidRDefault="008C28A4" w:rsidP="008B2E75">
      <w:pPr>
        <w:pStyle w:val="ListParagraph"/>
        <w:numPr>
          <w:ilvl w:val="0"/>
          <w:numId w:val="13"/>
        </w:numPr>
      </w:pPr>
      <w:r>
        <w:t>Noting with grave concern that all people, rich and poor, without distinction as</w:t>
      </w:r>
      <w:r w:rsidR="00462A33">
        <w:t xml:space="preserve"> </w:t>
      </w:r>
      <w:r>
        <w:t>to age, gender or race, are affected by the HIV/AIDS epidemic, further noting that</w:t>
      </w:r>
      <w:r w:rsidR="008B2E75">
        <w:t xml:space="preserve"> people in developing countries are the most affected and that women, young adults</w:t>
      </w:r>
      <w:r w:rsidR="00462A33">
        <w:t xml:space="preserve"> </w:t>
      </w:r>
      <w:r w:rsidR="008B2E75">
        <w:t>and children, in particular girls, are the most vulnerable;</w:t>
      </w:r>
    </w:p>
    <w:p w14:paraId="2D1863C1" w14:textId="77777777" w:rsidR="00462A33" w:rsidRDefault="00462A33" w:rsidP="00462A33">
      <w:pPr>
        <w:pStyle w:val="ListParagraph"/>
      </w:pPr>
    </w:p>
    <w:p w14:paraId="4C12E62F" w14:textId="77777777" w:rsidR="00462A33" w:rsidRDefault="008B2E75" w:rsidP="008B2E75">
      <w:pPr>
        <w:pStyle w:val="ListParagraph"/>
        <w:numPr>
          <w:ilvl w:val="0"/>
          <w:numId w:val="13"/>
        </w:numPr>
      </w:pPr>
      <w:r>
        <w:t>Concerned also that the continuing spread of HIV/AIDS will constitute a</w:t>
      </w:r>
      <w:r w:rsidR="00462A33">
        <w:t xml:space="preserve"> </w:t>
      </w:r>
      <w:r>
        <w:t>serious obstacle to the realization of the global development goals we adopted at the</w:t>
      </w:r>
      <w:r w:rsidR="00462A33">
        <w:t xml:space="preserve"> </w:t>
      </w:r>
      <w:r>
        <w:t>Millennium Summit of the United Nations;</w:t>
      </w:r>
    </w:p>
    <w:p w14:paraId="0C15644E" w14:textId="77777777" w:rsidR="00462A33" w:rsidRDefault="00462A33" w:rsidP="00462A33">
      <w:pPr>
        <w:pStyle w:val="ListParagraph"/>
      </w:pPr>
    </w:p>
    <w:p w14:paraId="1EC0BB10" w14:textId="3B2C6F62" w:rsidR="008B2E75" w:rsidRDefault="008B2E75" w:rsidP="008B2E75">
      <w:pPr>
        <w:pStyle w:val="ListParagraph"/>
        <w:numPr>
          <w:ilvl w:val="0"/>
          <w:numId w:val="13"/>
        </w:numPr>
      </w:pPr>
      <w:r>
        <w:t>Recalling and reaffirming our previous commitments on HIV/AIDS made</w:t>
      </w:r>
      <w:r w:rsidR="00462A33">
        <w:t xml:space="preserve"> </w:t>
      </w:r>
      <w:r>
        <w:t>through:</w:t>
      </w:r>
    </w:p>
    <w:p w14:paraId="25AF371B" w14:textId="77777777" w:rsidR="00462A33" w:rsidRDefault="00462A33" w:rsidP="00462A33">
      <w:pPr>
        <w:pStyle w:val="ListParagraph"/>
      </w:pPr>
    </w:p>
    <w:p w14:paraId="0193D134" w14:textId="11113E3A" w:rsidR="003E36E1" w:rsidRDefault="008B2E75" w:rsidP="008B2E75">
      <w:pPr>
        <w:pStyle w:val="ListParagraph"/>
        <w:numPr>
          <w:ilvl w:val="0"/>
          <w:numId w:val="14"/>
        </w:numPr>
      </w:pPr>
      <w:r>
        <w:t>The United Nations Millennium Declaration, of 8 September 2000;</w:t>
      </w:r>
    </w:p>
    <w:p w14:paraId="4B93D030" w14:textId="77777777" w:rsidR="003E36E1" w:rsidRDefault="003E36E1" w:rsidP="003E36E1">
      <w:pPr>
        <w:pStyle w:val="ListParagraph"/>
      </w:pPr>
    </w:p>
    <w:p w14:paraId="02A1707C" w14:textId="5D8CF542" w:rsidR="003E36E1" w:rsidRDefault="008B2E75" w:rsidP="008B2E75">
      <w:pPr>
        <w:pStyle w:val="ListParagraph"/>
        <w:numPr>
          <w:ilvl w:val="0"/>
          <w:numId w:val="14"/>
        </w:numPr>
      </w:pPr>
      <w:r>
        <w:t>The political declaration and further actions and initiatives to implement the</w:t>
      </w:r>
      <w:r w:rsidR="003E36E1">
        <w:t xml:space="preserve"> </w:t>
      </w:r>
      <w:r>
        <w:t>commitments made at the World Summit for Social Development, of 1 July</w:t>
      </w:r>
      <w:r w:rsidR="003E36E1">
        <w:t xml:space="preserve"> </w:t>
      </w:r>
      <w:r>
        <w:t>2000;</w:t>
      </w:r>
    </w:p>
    <w:p w14:paraId="06650809" w14:textId="77777777" w:rsidR="003E36E1" w:rsidRDefault="003E36E1" w:rsidP="003E36E1">
      <w:pPr>
        <w:pStyle w:val="ListParagraph"/>
      </w:pPr>
    </w:p>
    <w:p w14:paraId="5E42C5D2" w14:textId="7A2FFD54" w:rsidR="003E36E1" w:rsidRDefault="008B2E75" w:rsidP="008B2E75">
      <w:pPr>
        <w:pStyle w:val="ListParagraph"/>
        <w:numPr>
          <w:ilvl w:val="0"/>
          <w:numId w:val="14"/>
        </w:numPr>
      </w:pPr>
      <w:r>
        <w:t>The political declaration and further action and initiatives to implement the</w:t>
      </w:r>
      <w:r w:rsidR="003E36E1">
        <w:t xml:space="preserve"> </w:t>
      </w:r>
      <w:r>
        <w:t>Beijing Declaration and Platform for Action, of 10 June 2000;</w:t>
      </w:r>
    </w:p>
    <w:p w14:paraId="42ABE321" w14:textId="77777777" w:rsidR="003E36E1" w:rsidRDefault="003E36E1" w:rsidP="003E36E1">
      <w:pPr>
        <w:pStyle w:val="ListParagraph"/>
      </w:pPr>
    </w:p>
    <w:p w14:paraId="476C3963" w14:textId="03A9DC0B" w:rsidR="00E67CF7" w:rsidRDefault="008B2E75" w:rsidP="008B2E75">
      <w:pPr>
        <w:pStyle w:val="ListParagraph"/>
        <w:numPr>
          <w:ilvl w:val="0"/>
          <w:numId w:val="14"/>
        </w:numPr>
      </w:pPr>
      <w:r>
        <w:t>Key actions for the further implementation of the Programme of Action of the</w:t>
      </w:r>
      <w:r w:rsidR="003E36E1">
        <w:t xml:space="preserve"> </w:t>
      </w:r>
      <w:r>
        <w:t>International Conference on Population and Development, of 2 July 1999;</w:t>
      </w:r>
    </w:p>
    <w:p w14:paraId="1DE278D0" w14:textId="77777777" w:rsidR="00E67CF7" w:rsidRDefault="00E67CF7" w:rsidP="00E67CF7">
      <w:pPr>
        <w:pStyle w:val="ListParagraph"/>
      </w:pPr>
    </w:p>
    <w:p w14:paraId="2CC5AA8D" w14:textId="77777777" w:rsidR="00E67CF7" w:rsidRDefault="008B2E75" w:rsidP="008B2E75">
      <w:pPr>
        <w:pStyle w:val="ListParagraph"/>
        <w:numPr>
          <w:ilvl w:val="0"/>
          <w:numId w:val="14"/>
        </w:numPr>
      </w:pPr>
      <w:r>
        <w:t>The regional call for action to fight HIV/AIDS in Asia and the Pacific, of</w:t>
      </w:r>
      <w:r w:rsidR="00E67CF7">
        <w:t xml:space="preserve"> </w:t>
      </w:r>
      <w:r>
        <w:t>25 April 2001;</w:t>
      </w:r>
    </w:p>
    <w:p w14:paraId="362C9B92" w14:textId="77777777" w:rsidR="00E67CF7" w:rsidRDefault="00E67CF7" w:rsidP="00E67CF7">
      <w:pPr>
        <w:pStyle w:val="ListParagraph"/>
      </w:pPr>
    </w:p>
    <w:p w14:paraId="7DE09642" w14:textId="77777777" w:rsidR="00E67CF7" w:rsidRDefault="008B2E75" w:rsidP="008B2E75">
      <w:pPr>
        <w:pStyle w:val="ListParagraph"/>
        <w:numPr>
          <w:ilvl w:val="0"/>
          <w:numId w:val="14"/>
        </w:numPr>
      </w:pPr>
      <w:r>
        <w:t>The Abuja Declaration and Framework for Action for the fight against</w:t>
      </w:r>
      <w:r w:rsidR="00E67CF7">
        <w:t xml:space="preserve"> </w:t>
      </w:r>
      <w:r>
        <w:t>HIV/AIDS, tuberculosis and other related infectious diseases in Africa, of</w:t>
      </w:r>
      <w:r w:rsidR="00E67CF7">
        <w:t xml:space="preserve"> </w:t>
      </w:r>
      <w:r>
        <w:t>27 April 2001;</w:t>
      </w:r>
    </w:p>
    <w:p w14:paraId="2BF14ED9" w14:textId="77777777" w:rsidR="00E67CF7" w:rsidRDefault="00E67CF7" w:rsidP="00E67CF7">
      <w:pPr>
        <w:pStyle w:val="ListParagraph"/>
      </w:pPr>
    </w:p>
    <w:p w14:paraId="017006F8" w14:textId="77777777" w:rsidR="00E67CF7" w:rsidRDefault="008B2E75" w:rsidP="008B2E75">
      <w:pPr>
        <w:pStyle w:val="ListParagraph"/>
        <w:numPr>
          <w:ilvl w:val="0"/>
          <w:numId w:val="14"/>
        </w:numPr>
      </w:pPr>
      <w:r>
        <w:t>The Declaration of the Tenth Ibero-American Summit of heads of State, of</w:t>
      </w:r>
      <w:r w:rsidR="00E67CF7">
        <w:t xml:space="preserve"> </w:t>
      </w:r>
      <w:r>
        <w:t>18 November 2000;</w:t>
      </w:r>
    </w:p>
    <w:p w14:paraId="41C8055A" w14:textId="77777777" w:rsidR="00E67CF7" w:rsidRDefault="00E67CF7" w:rsidP="00E67CF7">
      <w:pPr>
        <w:pStyle w:val="ListParagraph"/>
      </w:pPr>
    </w:p>
    <w:p w14:paraId="77604A4D" w14:textId="77777777" w:rsidR="00E67CF7" w:rsidRDefault="008B2E75" w:rsidP="008B2E75">
      <w:pPr>
        <w:pStyle w:val="ListParagraph"/>
        <w:numPr>
          <w:ilvl w:val="0"/>
          <w:numId w:val="14"/>
        </w:numPr>
      </w:pPr>
      <w:r>
        <w:t>The Pan-Caribbean Partnership against HIV/AIDS, of 14 February 2001;</w:t>
      </w:r>
    </w:p>
    <w:p w14:paraId="440F547F" w14:textId="77777777" w:rsidR="00E67CF7" w:rsidRDefault="00E67CF7" w:rsidP="00E67CF7">
      <w:pPr>
        <w:pStyle w:val="ListParagraph"/>
      </w:pPr>
    </w:p>
    <w:p w14:paraId="69EF0C2F" w14:textId="77777777" w:rsidR="002573E3" w:rsidRDefault="008B2E75" w:rsidP="008B2E75">
      <w:pPr>
        <w:pStyle w:val="ListParagraph"/>
        <w:numPr>
          <w:ilvl w:val="0"/>
          <w:numId w:val="14"/>
        </w:numPr>
      </w:pPr>
      <w:r>
        <w:t>The European Union Programme for Action: Accelerated action on HIV/AIDS,</w:t>
      </w:r>
      <w:r w:rsidR="00E67CF7">
        <w:t xml:space="preserve"> </w:t>
      </w:r>
      <w:r>
        <w:t>malaria and tuberculosis in the context of poverty reduction, of 14 May 2001;</w:t>
      </w:r>
    </w:p>
    <w:p w14:paraId="12B345DD" w14:textId="77777777" w:rsidR="002573E3" w:rsidRDefault="002573E3" w:rsidP="002573E3">
      <w:pPr>
        <w:pStyle w:val="ListParagraph"/>
      </w:pPr>
    </w:p>
    <w:p w14:paraId="1637217F" w14:textId="77777777" w:rsidR="002573E3" w:rsidRDefault="008B2E75" w:rsidP="008B2E75">
      <w:pPr>
        <w:pStyle w:val="ListParagraph"/>
        <w:numPr>
          <w:ilvl w:val="0"/>
          <w:numId w:val="14"/>
        </w:numPr>
      </w:pPr>
      <w:r>
        <w:t>The Baltic Sea Declaration on HIV/AIDS Prevention, of 4 May 2000;</w:t>
      </w:r>
    </w:p>
    <w:p w14:paraId="5C0CB038" w14:textId="77777777" w:rsidR="002573E3" w:rsidRDefault="002573E3" w:rsidP="002573E3">
      <w:pPr>
        <w:pStyle w:val="ListParagraph"/>
      </w:pPr>
    </w:p>
    <w:p w14:paraId="219BBE9D" w14:textId="7170FA16" w:rsidR="008B2E75" w:rsidRDefault="008B2E75" w:rsidP="008B2E75">
      <w:pPr>
        <w:pStyle w:val="ListParagraph"/>
        <w:numPr>
          <w:ilvl w:val="0"/>
          <w:numId w:val="14"/>
        </w:numPr>
      </w:pPr>
      <w:r>
        <w:t>The Central Asian Declaration on HIV/AIDS, of 18 May 2001;</w:t>
      </w:r>
    </w:p>
    <w:p w14:paraId="2074A0A7" w14:textId="77777777" w:rsidR="002573E3" w:rsidRDefault="002573E3" w:rsidP="002573E3">
      <w:pPr>
        <w:pStyle w:val="ListParagraph"/>
        <w:ind w:left="360"/>
      </w:pPr>
    </w:p>
    <w:p w14:paraId="23C254FB" w14:textId="77777777" w:rsidR="002573E3" w:rsidRDefault="008B2E75" w:rsidP="008B2E75">
      <w:pPr>
        <w:pStyle w:val="ListParagraph"/>
        <w:numPr>
          <w:ilvl w:val="0"/>
          <w:numId w:val="13"/>
        </w:numPr>
      </w:pPr>
      <w:r>
        <w:t>Convinced of the need to have an urgent, coordinated and sustained response</w:t>
      </w:r>
      <w:r w:rsidR="002573E3">
        <w:t xml:space="preserve"> </w:t>
      </w:r>
      <w:r>
        <w:t>to the HIV/AIDS epidemic, which will build on the experience and lessons learned</w:t>
      </w:r>
      <w:r w:rsidR="002573E3">
        <w:t xml:space="preserve"> </w:t>
      </w:r>
      <w:r>
        <w:t>over the past 20 years;</w:t>
      </w:r>
    </w:p>
    <w:p w14:paraId="2F494203" w14:textId="77777777" w:rsidR="002573E3" w:rsidRDefault="002573E3" w:rsidP="002573E3">
      <w:pPr>
        <w:pStyle w:val="ListParagraph"/>
        <w:ind w:left="360"/>
      </w:pPr>
    </w:p>
    <w:p w14:paraId="7341A307" w14:textId="77777777" w:rsidR="002573E3" w:rsidRDefault="008B2E75" w:rsidP="008B2E75">
      <w:pPr>
        <w:pStyle w:val="ListParagraph"/>
        <w:numPr>
          <w:ilvl w:val="0"/>
          <w:numId w:val="13"/>
        </w:numPr>
      </w:pPr>
      <w:r>
        <w:t>Noting with grave concern that Africa, in particular sub-Saharan Africa, is</w:t>
      </w:r>
      <w:r w:rsidR="002573E3">
        <w:t xml:space="preserve"> </w:t>
      </w:r>
      <w:r>
        <w:t>currently the worst-affected region, where HIV/AIDS is considered a state of</w:t>
      </w:r>
      <w:r w:rsidR="002573E3">
        <w:t xml:space="preserve"> </w:t>
      </w:r>
      <w:r>
        <w:t>emergency which threatens development, social cohesion, political stability, food</w:t>
      </w:r>
      <w:r w:rsidR="002573E3">
        <w:t xml:space="preserve"> </w:t>
      </w:r>
      <w:r>
        <w:t>security and life expectancy and imposes a devastating economic burden, and that</w:t>
      </w:r>
      <w:r w:rsidR="002573E3">
        <w:t xml:space="preserve"> </w:t>
      </w:r>
      <w:r>
        <w:t>the dramatic situation on the continent needs urgent and exceptional national,</w:t>
      </w:r>
      <w:r w:rsidR="002573E3">
        <w:t xml:space="preserve"> </w:t>
      </w:r>
      <w:r>
        <w:t>regional and international action;</w:t>
      </w:r>
    </w:p>
    <w:p w14:paraId="38182C25" w14:textId="77777777" w:rsidR="002573E3" w:rsidRDefault="002573E3" w:rsidP="002573E3">
      <w:pPr>
        <w:pStyle w:val="ListParagraph"/>
      </w:pPr>
    </w:p>
    <w:p w14:paraId="2CDE06E3" w14:textId="77777777" w:rsidR="002573E3" w:rsidRDefault="008B2E75" w:rsidP="008B2E75">
      <w:pPr>
        <w:pStyle w:val="ListParagraph"/>
        <w:numPr>
          <w:ilvl w:val="0"/>
          <w:numId w:val="13"/>
        </w:numPr>
      </w:pPr>
      <w:r>
        <w:t>Welcoming the commitments of African heads of State or Government at the</w:t>
      </w:r>
      <w:r w:rsidR="002573E3">
        <w:t xml:space="preserve"> </w:t>
      </w:r>
      <w:r>
        <w:t>Abuja special summit in April 2001, particularly their pledge to set a target of allocating at least 15 per cent of their annual national budgets for the improvement</w:t>
      </w:r>
      <w:r w:rsidR="002573E3">
        <w:t xml:space="preserve"> </w:t>
      </w:r>
      <w:r>
        <w:t>of the health sector to help to address the HIV/AIDS epidemic; and recognizing that</w:t>
      </w:r>
      <w:r w:rsidR="002573E3">
        <w:t xml:space="preserve"> </w:t>
      </w:r>
      <w:r>
        <w:t>action to reach this target, by those countries whose resources are limited, will need</w:t>
      </w:r>
      <w:r w:rsidR="002573E3">
        <w:t xml:space="preserve"> </w:t>
      </w:r>
      <w:r>
        <w:t>to be complemented by increased international assistance;</w:t>
      </w:r>
    </w:p>
    <w:p w14:paraId="5CBB02DD" w14:textId="77777777" w:rsidR="002573E3" w:rsidRDefault="002573E3" w:rsidP="002573E3">
      <w:pPr>
        <w:pStyle w:val="ListParagraph"/>
      </w:pPr>
    </w:p>
    <w:p w14:paraId="564A8711" w14:textId="77777777" w:rsidR="002573E3" w:rsidRDefault="008B2E75" w:rsidP="008B2E75">
      <w:pPr>
        <w:pStyle w:val="ListParagraph"/>
        <w:numPr>
          <w:ilvl w:val="0"/>
          <w:numId w:val="13"/>
        </w:numPr>
      </w:pPr>
      <w:r>
        <w:t>Recognizing also that other regions are seriously affected and confront similar</w:t>
      </w:r>
      <w:r w:rsidR="002573E3">
        <w:t xml:space="preserve"> </w:t>
      </w:r>
      <w:r>
        <w:t>threats, particularly the Caribbean region, with the second-highest rate of HIV</w:t>
      </w:r>
      <w:r w:rsidR="002573E3">
        <w:t xml:space="preserve"> </w:t>
      </w:r>
      <w:r>
        <w:t>infection after sub-Saharan Africa, the Asia-Pacific region where 7.5 million people</w:t>
      </w:r>
      <w:r w:rsidR="002573E3">
        <w:t xml:space="preserve"> </w:t>
      </w:r>
      <w:r>
        <w:t>are already living with HIV/AIDS, the Latin American region with 1.5 million</w:t>
      </w:r>
      <w:r w:rsidR="002573E3">
        <w:t xml:space="preserve"> </w:t>
      </w:r>
      <w:r>
        <w:t>people living with HIV/AIDS and the Central and Eastern European region with</w:t>
      </w:r>
      <w:r w:rsidR="002573E3">
        <w:t xml:space="preserve"> </w:t>
      </w:r>
      <w:r>
        <w:t>very rapidly rising infection rates, and that the potential exists for a rapid escalation</w:t>
      </w:r>
      <w:r w:rsidR="002573E3">
        <w:t xml:space="preserve"> </w:t>
      </w:r>
      <w:r>
        <w:t>of the epidemic and its impact throughout the world if no specific measures are</w:t>
      </w:r>
      <w:r w:rsidR="002573E3">
        <w:t xml:space="preserve"> </w:t>
      </w:r>
      <w:r>
        <w:t>taken;</w:t>
      </w:r>
    </w:p>
    <w:p w14:paraId="042C858D" w14:textId="77777777" w:rsidR="002573E3" w:rsidRDefault="002573E3" w:rsidP="002573E3">
      <w:pPr>
        <w:pStyle w:val="ListParagraph"/>
      </w:pPr>
    </w:p>
    <w:p w14:paraId="2F374D6E" w14:textId="77777777" w:rsidR="002573E3" w:rsidRDefault="008B2E75" w:rsidP="008B2E75">
      <w:pPr>
        <w:pStyle w:val="ListParagraph"/>
        <w:numPr>
          <w:ilvl w:val="0"/>
          <w:numId w:val="13"/>
        </w:numPr>
      </w:pPr>
      <w:r>
        <w:t>Recognizing that poverty, underdevelopment and illiteracy are among the</w:t>
      </w:r>
      <w:r w:rsidR="002573E3">
        <w:t xml:space="preserve"> </w:t>
      </w:r>
      <w:r>
        <w:t>principal contributing factors to the spread of HIV/AIDS, and noting with grave</w:t>
      </w:r>
      <w:r w:rsidR="002573E3">
        <w:t xml:space="preserve"> </w:t>
      </w:r>
      <w:r>
        <w:t>concern that HIV/AIDS is compounding poverty and is now reversing or impeding</w:t>
      </w:r>
      <w:r w:rsidR="002573E3">
        <w:t xml:space="preserve"> </w:t>
      </w:r>
      <w:r>
        <w:t>development in many countries and should therefore be addressed in an integrated</w:t>
      </w:r>
      <w:r w:rsidR="002573E3">
        <w:t xml:space="preserve"> </w:t>
      </w:r>
      <w:r>
        <w:t>manner;</w:t>
      </w:r>
    </w:p>
    <w:p w14:paraId="77A24AE7" w14:textId="77777777" w:rsidR="002573E3" w:rsidRDefault="002573E3" w:rsidP="002573E3">
      <w:pPr>
        <w:pStyle w:val="ListParagraph"/>
      </w:pPr>
    </w:p>
    <w:p w14:paraId="216BF95F" w14:textId="77777777" w:rsidR="002573E3" w:rsidRDefault="008B2E75" w:rsidP="008B2E75">
      <w:pPr>
        <w:pStyle w:val="ListParagraph"/>
        <w:numPr>
          <w:ilvl w:val="0"/>
          <w:numId w:val="13"/>
        </w:numPr>
      </w:pPr>
      <w:r>
        <w:t>Noting that armed conflicts and natural disasters also exacerbate the spread of</w:t>
      </w:r>
      <w:r w:rsidR="002573E3">
        <w:t xml:space="preserve"> </w:t>
      </w:r>
      <w:r>
        <w:t>the epidemic;</w:t>
      </w:r>
    </w:p>
    <w:p w14:paraId="464A7971" w14:textId="77777777" w:rsidR="002573E3" w:rsidRDefault="002573E3" w:rsidP="002573E3">
      <w:pPr>
        <w:pStyle w:val="ListParagraph"/>
      </w:pPr>
    </w:p>
    <w:p w14:paraId="3700FF1A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Noting further that stigma, silence, discrimination and denial, as well as a lack</w:t>
      </w:r>
      <w:r w:rsidR="002573E3">
        <w:t xml:space="preserve"> </w:t>
      </w:r>
      <w:r>
        <w:t>of confidentiality, undermine prevention, care and treatment efforts and increase the</w:t>
      </w:r>
      <w:r w:rsidR="00F44646">
        <w:t xml:space="preserve"> </w:t>
      </w:r>
      <w:r>
        <w:t>impact of the epidemic on individuals, families, communities and nations and must</w:t>
      </w:r>
      <w:r w:rsidR="00F44646">
        <w:t xml:space="preserve"> </w:t>
      </w:r>
      <w:r>
        <w:t>also be addressed;</w:t>
      </w:r>
    </w:p>
    <w:p w14:paraId="3C474D9B" w14:textId="77777777" w:rsidR="00F44646" w:rsidRDefault="00F44646" w:rsidP="00F44646">
      <w:pPr>
        <w:pStyle w:val="ListParagraph"/>
      </w:pPr>
    </w:p>
    <w:p w14:paraId="25918F78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Stressing that gender equality and the empowerment of women are</w:t>
      </w:r>
      <w:r w:rsidR="00F44646">
        <w:t xml:space="preserve"> </w:t>
      </w:r>
      <w:r>
        <w:t>fundamental elements in the reduction of the vulnerability of women and girls to</w:t>
      </w:r>
      <w:r w:rsidR="00F44646">
        <w:t xml:space="preserve"> </w:t>
      </w:r>
      <w:r>
        <w:t>HIV/AIDS;</w:t>
      </w:r>
    </w:p>
    <w:p w14:paraId="5C39B300" w14:textId="77777777" w:rsidR="00F44646" w:rsidRDefault="00F44646" w:rsidP="00F44646">
      <w:pPr>
        <w:pStyle w:val="ListParagraph"/>
      </w:pPr>
    </w:p>
    <w:p w14:paraId="0C6858AA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Recognizing that access to medication in the context of pandemics such as</w:t>
      </w:r>
      <w:r w:rsidR="00F44646">
        <w:t xml:space="preserve"> </w:t>
      </w:r>
      <w:r>
        <w:t>HIV/AIDS is one of the fundamental elements to achieve progressively the full</w:t>
      </w:r>
      <w:r w:rsidR="00F44646">
        <w:t xml:space="preserve"> </w:t>
      </w:r>
      <w:r>
        <w:t>realization of the right of everyone to the enjoyment of the highest attainable</w:t>
      </w:r>
      <w:r w:rsidR="00F44646">
        <w:t xml:space="preserve"> </w:t>
      </w:r>
      <w:r>
        <w:t>standard of physical and mental health;</w:t>
      </w:r>
    </w:p>
    <w:p w14:paraId="1A1E3B57" w14:textId="77777777" w:rsidR="00F44646" w:rsidRDefault="00F44646" w:rsidP="00F44646">
      <w:pPr>
        <w:pStyle w:val="ListParagraph"/>
      </w:pPr>
    </w:p>
    <w:p w14:paraId="755A6293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Recognizing that the full realization of human rights and fundamental</w:t>
      </w:r>
      <w:r w:rsidR="00F44646">
        <w:t xml:space="preserve"> </w:t>
      </w:r>
      <w:r>
        <w:t>freedoms for all is an essential element in a global response to the HIV/AIDS</w:t>
      </w:r>
      <w:r w:rsidR="00F44646">
        <w:t xml:space="preserve"> </w:t>
      </w:r>
      <w:r>
        <w:t>pandemic, including in the areas of prevention, care, support and treatment, and that</w:t>
      </w:r>
      <w:r w:rsidR="00F44646">
        <w:t xml:space="preserve"> </w:t>
      </w:r>
      <w:r>
        <w:t>it reduces vulnerability to HIV/AIDS and prevents stigma and related discrimination</w:t>
      </w:r>
      <w:r w:rsidR="00F44646">
        <w:t xml:space="preserve"> </w:t>
      </w:r>
      <w:r>
        <w:t>against people living with or at risk of HIV/AIDS;</w:t>
      </w:r>
    </w:p>
    <w:p w14:paraId="278499D1" w14:textId="77777777" w:rsidR="00F44646" w:rsidRDefault="00F44646" w:rsidP="00F44646">
      <w:pPr>
        <w:pStyle w:val="ListParagraph"/>
      </w:pPr>
    </w:p>
    <w:p w14:paraId="310241B2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Acknowledging that prevention of HIV infection must be the mainstay of the</w:t>
      </w:r>
      <w:r w:rsidR="00F44646">
        <w:t xml:space="preserve"> </w:t>
      </w:r>
      <w:r>
        <w:t>national, regional and international response to the epidemic, and that prevention,</w:t>
      </w:r>
      <w:r w:rsidR="00F44646">
        <w:t xml:space="preserve"> </w:t>
      </w:r>
      <w:r>
        <w:t>care, support and treatment for those infected and affected by HIV/AIDS are</w:t>
      </w:r>
      <w:r w:rsidR="00F44646">
        <w:t xml:space="preserve"> </w:t>
      </w:r>
      <w:r>
        <w:t>mutually reinforcing elements of an effective response and must be integrated in a</w:t>
      </w:r>
      <w:r w:rsidR="00F44646">
        <w:t xml:space="preserve"> </w:t>
      </w:r>
      <w:r>
        <w:t>comprehensive approach to combat the epidemic;</w:t>
      </w:r>
    </w:p>
    <w:p w14:paraId="3E9F21EE" w14:textId="77777777" w:rsidR="00F44646" w:rsidRDefault="00F44646" w:rsidP="00F44646">
      <w:pPr>
        <w:pStyle w:val="ListParagraph"/>
      </w:pPr>
    </w:p>
    <w:p w14:paraId="1FD5FA0C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Recognizing the need to achieve the prevention goals set out in the present</w:t>
      </w:r>
      <w:r w:rsidR="00F44646">
        <w:t xml:space="preserve"> </w:t>
      </w:r>
      <w:r>
        <w:t>Declaration in order to stop the spread of the epidemic, and acknowledging that all</w:t>
      </w:r>
      <w:r w:rsidR="00F44646">
        <w:t xml:space="preserve"> </w:t>
      </w:r>
      <w:r>
        <w:t>countries must continue to emphasize widespread and effective prevention,</w:t>
      </w:r>
      <w:r w:rsidR="00F44646">
        <w:t xml:space="preserve"> </w:t>
      </w:r>
      <w:r>
        <w:t>including awareness-raising campaigns through education, nutrition, information</w:t>
      </w:r>
      <w:r w:rsidR="00F44646">
        <w:t xml:space="preserve"> </w:t>
      </w:r>
      <w:r>
        <w:t>and health-care services;</w:t>
      </w:r>
    </w:p>
    <w:p w14:paraId="6EE66ADC" w14:textId="77777777" w:rsidR="00F44646" w:rsidRDefault="00F44646" w:rsidP="00F44646">
      <w:pPr>
        <w:pStyle w:val="ListParagraph"/>
      </w:pPr>
    </w:p>
    <w:p w14:paraId="2C5581D0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Recognizing that care, support and treatment can contribute to effective</w:t>
      </w:r>
      <w:r w:rsidR="00F44646">
        <w:t xml:space="preserve"> </w:t>
      </w:r>
      <w:r>
        <w:t>prevention through an increased acceptance of voluntary and confidential</w:t>
      </w:r>
      <w:r w:rsidR="00F44646">
        <w:t xml:space="preserve"> </w:t>
      </w:r>
      <w:r>
        <w:t>counselling and testing, and by keeping people living with HIV/AIDS and</w:t>
      </w:r>
      <w:r w:rsidR="00F44646">
        <w:t xml:space="preserve"> </w:t>
      </w:r>
      <w:r>
        <w:t>vulnerable groups in close contact with health-care systems and facilitating their</w:t>
      </w:r>
      <w:r w:rsidR="00F44646">
        <w:t xml:space="preserve"> </w:t>
      </w:r>
      <w:r>
        <w:t>access to information, counselling and preventive supplies;</w:t>
      </w:r>
    </w:p>
    <w:p w14:paraId="6761E3D3" w14:textId="77777777" w:rsidR="00F44646" w:rsidRDefault="00F44646" w:rsidP="00F44646">
      <w:pPr>
        <w:pStyle w:val="ListParagraph"/>
      </w:pPr>
    </w:p>
    <w:p w14:paraId="370A028A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Emphasizing the important role of cultural, family, ethical and religious factors</w:t>
      </w:r>
      <w:r w:rsidR="00F44646">
        <w:t xml:space="preserve"> </w:t>
      </w:r>
      <w:r>
        <w:t>in the prevention of the epidemic and in treatment, care and support, taking into</w:t>
      </w:r>
      <w:r w:rsidR="00F44646">
        <w:t xml:space="preserve"> </w:t>
      </w:r>
      <w:r>
        <w:t>account the particularities of each country as well as the importance of respecting all</w:t>
      </w:r>
      <w:r w:rsidR="00F44646">
        <w:t xml:space="preserve"> </w:t>
      </w:r>
      <w:r>
        <w:t>human rights and fundamental freedoms;</w:t>
      </w:r>
    </w:p>
    <w:p w14:paraId="16103E74" w14:textId="77777777" w:rsidR="00F44646" w:rsidRDefault="00F44646" w:rsidP="00F44646">
      <w:pPr>
        <w:pStyle w:val="ListParagraph"/>
      </w:pPr>
    </w:p>
    <w:p w14:paraId="3F1CA4A7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Noting with concern that some negative economic, social, cultural, political,</w:t>
      </w:r>
      <w:r w:rsidR="00F44646">
        <w:t xml:space="preserve"> </w:t>
      </w:r>
      <w:r>
        <w:t>financial and legal factors are hampering awareness, education, prevention, care,</w:t>
      </w:r>
      <w:r w:rsidR="00F44646">
        <w:t xml:space="preserve"> </w:t>
      </w:r>
      <w:r>
        <w:t>treatment and support efforts;</w:t>
      </w:r>
    </w:p>
    <w:p w14:paraId="48E5751B" w14:textId="77777777" w:rsidR="00F44646" w:rsidRDefault="00F44646" w:rsidP="00F44646">
      <w:pPr>
        <w:pStyle w:val="ListParagraph"/>
      </w:pPr>
    </w:p>
    <w:p w14:paraId="74E761F2" w14:textId="77777777" w:rsidR="00F44646" w:rsidRDefault="008B2E75" w:rsidP="004F49FA">
      <w:pPr>
        <w:pStyle w:val="ListParagraph"/>
        <w:numPr>
          <w:ilvl w:val="0"/>
          <w:numId w:val="13"/>
        </w:numPr>
      </w:pPr>
      <w:r>
        <w:t>Noting the importance of establishing and strengthening human resources and</w:t>
      </w:r>
      <w:r w:rsidR="00F44646">
        <w:t xml:space="preserve"> </w:t>
      </w:r>
      <w:r>
        <w:t>national health and social infrastructures as imperatives for the effective delivery of</w:t>
      </w:r>
      <w:r w:rsidR="00F44646">
        <w:t xml:space="preserve"> </w:t>
      </w:r>
      <w:r>
        <w:t>prevention, treatment, care and support services;</w:t>
      </w:r>
    </w:p>
    <w:p w14:paraId="6BA567A3" w14:textId="77777777" w:rsidR="00F44646" w:rsidRDefault="00F44646" w:rsidP="00F44646">
      <w:pPr>
        <w:pStyle w:val="ListParagraph"/>
      </w:pPr>
    </w:p>
    <w:p w14:paraId="73206A4A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Recognizing that effective prevention, care and treatment strategies will</w:t>
      </w:r>
      <w:r w:rsidR="00F44646">
        <w:t xml:space="preserve"> </w:t>
      </w:r>
      <w:r>
        <w:t>require behavioural changes and increased availability of and non-discriminatory</w:t>
      </w:r>
      <w:r w:rsidR="00F44646">
        <w:t xml:space="preserve"> </w:t>
      </w:r>
      <w:r>
        <w:t>access to, inter alia, vaccines, condoms, microbicides, lubricants, sterile injecting</w:t>
      </w:r>
      <w:r w:rsidR="00F44646">
        <w:t xml:space="preserve"> </w:t>
      </w:r>
      <w:r>
        <w:t>equipment, drugs, including anti-retroviral therapy, diagnostics and related</w:t>
      </w:r>
      <w:r w:rsidR="00F44646">
        <w:t xml:space="preserve"> </w:t>
      </w:r>
      <w:r>
        <w:t>technologies, as well as increased research and development;</w:t>
      </w:r>
    </w:p>
    <w:p w14:paraId="3D9A85E7" w14:textId="77777777" w:rsidR="00F44646" w:rsidRDefault="00F44646" w:rsidP="00F44646">
      <w:pPr>
        <w:pStyle w:val="ListParagraph"/>
      </w:pPr>
    </w:p>
    <w:p w14:paraId="675BAB62" w14:textId="77777777" w:rsidR="00F44646" w:rsidRDefault="008B2E75" w:rsidP="00F44646">
      <w:pPr>
        <w:pStyle w:val="ListParagraph"/>
        <w:numPr>
          <w:ilvl w:val="0"/>
          <w:numId w:val="13"/>
        </w:numPr>
      </w:pPr>
      <w:r>
        <w:t>Recognizing also that the cost, availability and affordability of drugs and</w:t>
      </w:r>
      <w:r w:rsidR="00F44646">
        <w:t xml:space="preserve"> </w:t>
      </w:r>
      <w:r>
        <w:t>related technology are significant factors to be reviewed and addressed in all aspects</w:t>
      </w:r>
      <w:r w:rsidR="00F44646">
        <w:t xml:space="preserve"> </w:t>
      </w:r>
      <w:r>
        <w:t>and that there is a need to reduce the cost of these drugs and technologies in close</w:t>
      </w:r>
      <w:r w:rsidR="00F44646">
        <w:t xml:space="preserve"> </w:t>
      </w:r>
      <w:r>
        <w:t>collaboration with the private sector and pharmaceutical companies;</w:t>
      </w:r>
    </w:p>
    <w:p w14:paraId="42CAB63A" w14:textId="77777777" w:rsidR="00F44646" w:rsidRDefault="00F44646" w:rsidP="00F44646">
      <w:pPr>
        <w:pStyle w:val="ListParagraph"/>
      </w:pPr>
    </w:p>
    <w:p w14:paraId="32BE3093" w14:textId="77777777" w:rsidR="00F44646" w:rsidRDefault="008B2E75" w:rsidP="008B2E75">
      <w:pPr>
        <w:pStyle w:val="ListParagraph"/>
        <w:numPr>
          <w:ilvl w:val="0"/>
          <w:numId w:val="13"/>
        </w:numPr>
      </w:pPr>
      <w:r>
        <w:t>Acknowledging that the lack of affordable pharmaceuticals and of feasible</w:t>
      </w:r>
      <w:r w:rsidR="00F44646">
        <w:t xml:space="preserve"> </w:t>
      </w:r>
      <w:r>
        <w:t>supply structures and health systems continues to hinder an effective response to</w:t>
      </w:r>
      <w:r w:rsidR="00F44646">
        <w:t xml:space="preserve"> </w:t>
      </w:r>
      <w:r>
        <w:t>HIV/AIDS in many countries, especially for the poorest people, and recalling efforts</w:t>
      </w:r>
      <w:r w:rsidR="00F44646">
        <w:t xml:space="preserve"> </w:t>
      </w:r>
      <w:r>
        <w:t>to make drugs available at low prices for those in need;</w:t>
      </w:r>
    </w:p>
    <w:p w14:paraId="455A50DE" w14:textId="77777777" w:rsidR="00F44646" w:rsidRDefault="00F44646" w:rsidP="00F44646">
      <w:pPr>
        <w:pStyle w:val="ListParagraph"/>
      </w:pPr>
    </w:p>
    <w:p w14:paraId="6916557F" w14:textId="77777777" w:rsidR="00F44646" w:rsidRDefault="008B2E75" w:rsidP="005C3058">
      <w:pPr>
        <w:pStyle w:val="ListParagraph"/>
        <w:numPr>
          <w:ilvl w:val="0"/>
          <w:numId w:val="13"/>
        </w:numPr>
      </w:pPr>
      <w:r>
        <w:t>Welcoming the efforts of countries to promote innovation and the development</w:t>
      </w:r>
      <w:r w:rsidR="00F44646">
        <w:t xml:space="preserve"> </w:t>
      </w:r>
      <w:r>
        <w:t>of domestic industries consistent with international law in order to increase access to</w:t>
      </w:r>
      <w:r w:rsidR="00F44646">
        <w:t xml:space="preserve"> </w:t>
      </w:r>
      <w:r>
        <w:t>medicines to protect the health of their populations, and noting that the impact of</w:t>
      </w:r>
      <w:r w:rsidR="00F44646">
        <w:t xml:space="preserve"> </w:t>
      </w:r>
      <w:r>
        <w:t>international trade agreements on access to or local manufacturing of essential drugs</w:t>
      </w:r>
      <w:r w:rsidR="00F44646">
        <w:t xml:space="preserve"> </w:t>
      </w:r>
      <w:r>
        <w:t>and on the development of new drugs needs to be evaluated further;</w:t>
      </w:r>
    </w:p>
    <w:p w14:paraId="18DAD004" w14:textId="77777777" w:rsidR="00F44646" w:rsidRDefault="00F44646" w:rsidP="00F44646">
      <w:pPr>
        <w:pStyle w:val="ListParagraph"/>
      </w:pPr>
    </w:p>
    <w:p w14:paraId="6C4E83FD" w14:textId="77777777" w:rsidR="00230CD5" w:rsidRDefault="008B2E75" w:rsidP="008B2E75">
      <w:pPr>
        <w:pStyle w:val="ListParagraph"/>
        <w:numPr>
          <w:ilvl w:val="0"/>
          <w:numId w:val="13"/>
        </w:numPr>
      </w:pPr>
      <w:r>
        <w:t>Welcoming the progress made in some countries to contain the epidemic,</w:t>
      </w:r>
      <w:r w:rsidR="00F44646">
        <w:t xml:space="preserve"> </w:t>
      </w:r>
      <w:r>
        <w:t>particularly through: strong political commitment and leadership at the highest</w:t>
      </w:r>
      <w:r w:rsidR="00F44646">
        <w:t xml:space="preserve"> </w:t>
      </w:r>
      <w:r>
        <w:t>levels, including community leadership; effective use of available resources and</w:t>
      </w:r>
      <w:r w:rsidR="00F44646">
        <w:t xml:space="preserve"> </w:t>
      </w:r>
      <w:r>
        <w:t>traditional medicines; successful prevention, care, support and treatment strategies;</w:t>
      </w:r>
      <w:r w:rsidR="00230CD5">
        <w:t xml:space="preserve"> </w:t>
      </w:r>
      <w:r>
        <w:t>education and information initiatives; working in partnership with communities,</w:t>
      </w:r>
      <w:r w:rsidR="00230CD5">
        <w:t xml:space="preserve"> </w:t>
      </w:r>
      <w:r>
        <w:t>civil society, people living with HIV/AIDS and vulnerable groups; and the active</w:t>
      </w:r>
      <w:r w:rsidR="00230CD5">
        <w:t xml:space="preserve"> </w:t>
      </w:r>
      <w:r>
        <w:lastRenderedPageBreak/>
        <w:t>promotion and protection of human rights; and recognizing the importance of</w:t>
      </w:r>
      <w:r w:rsidR="00230CD5">
        <w:t xml:space="preserve"> </w:t>
      </w:r>
      <w:r>
        <w:t>sharing and building on our collective and diverse experiences, through regional and</w:t>
      </w:r>
      <w:r w:rsidR="00230CD5">
        <w:t xml:space="preserve"> </w:t>
      </w:r>
      <w:r>
        <w:t>international cooperation including North-South, South-South and triangular</w:t>
      </w:r>
      <w:r w:rsidR="00230CD5">
        <w:t xml:space="preserve"> </w:t>
      </w:r>
      <w:r>
        <w:t>cooperation;</w:t>
      </w:r>
    </w:p>
    <w:p w14:paraId="1B2A67CA" w14:textId="77777777" w:rsidR="00230CD5" w:rsidRDefault="00230CD5" w:rsidP="00230CD5">
      <w:pPr>
        <w:pStyle w:val="ListParagraph"/>
      </w:pPr>
    </w:p>
    <w:p w14:paraId="5B5C1937" w14:textId="77777777" w:rsidR="00230CD5" w:rsidRDefault="008B2E75" w:rsidP="008B2E75">
      <w:pPr>
        <w:pStyle w:val="ListParagraph"/>
        <w:numPr>
          <w:ilvl w:val="0"/>
          <w:numId w:val="13"/>
        </w:numPr>
      </w:pPr>
      <w:r>
        <w:t>Acknowledging that resources devoted to combating the epidemic both at the</w:t>
      </w:r>
      <w:r w:rsidR="00230CD5">
        <w:t xml:space="preserve"> </w:t>
      </w:r>
      <w:r>
        <w:t>national and international levels are not commensurate with the magnitude of the</w:t>
      </w:r>
      <w:r w:rsidR="00230CD5">
        <w:t xml:space="preserve"> </w:t>
      </w:r>
      <w:r>
        <w:t>problem;</w:t>
      </w:r>
    </w:p>
    <w:p w14:paraId="7740283F" w14:textId="77777777" w:rsidR="00230CD5" w:rsidRDefault="00230CD5" w:rsidP="00230CD5">
      <w:pPr>
        <w:pStyle w:val="ListParagraph"/>
      </w:pPr>
    </w:p>
    <w:p w14:paraId="0E48F17A" w14:textId="77777777" w:rsidR="00230CD5" w:rsidRDefault="008B2E75" w:rsidP="008B2E75">
      <w:pPr>
        <w:pStyle w:val="ListParagraph"/>
        <w:numPr>
          <w:ilvl w:val="0"/>
          <w:numId w:val="13"/>
        </w:numPr>
      </w:pPr>
      <w:r>
        <w:t>Recognizing the fundamental importance of strengthening national, regional</w:t>
      </w:r>
      <w:r w:rsidR="00230CD5">
        <w:t xml:space="preserve"> </w:t>
      </w:r>
      <w:r>
        <w:t>and subregional capacities to address and effectively combat HIV/AIDS and that</w:t>
      </w:r>
      <w:r w:rsidR="00230CD5">
        <w:t xml:space="preserve"> </w:t>
      </w:r>
      <w:r>
        <w:t>this will require increased and sustained human, financial and technical resources</w:t>
      </w:r>
      <w:r w:rsidR="00230CD5">
        <w:t xml:space="preserve"> </w:t>
      </w:r>
      <w:r>
        <w:t>through strengthened national action and cooperation and increased regional,</w:t>
      </w:r>
      <w:r w:rsidR="00230CD5">
        <w:t xml:space="preserve"> </w:t>
      </w:r>
      <w:r>
        <w:t>subregional and international cooperation;</w:t>
      </w:r>
    </w:p>
    <w:p w14:paraId="1F647C10" w14:textId="77777777" w:rsidR="00230CD5" w:rsidRDefault="00230CD5" w:rsidP="00230CD5">
      <w:pPr>
        <w:pStyle w:val="ListParagraph"/>
      </w:pPr>
    </w:p>
    <w:p w14:paraId="52220B38" w14:textId="77777777" w:rsidR="00230CD5" w:rsidRDefault="008B2E75" w:rsidP="00597F59">
      <w:pPr>
        <w:pStyle w:val="ListParagraph"/>
        <w:numPr>
          <w:ilvl w:val="0"/>
          <w:numId w:val="13"/>
        </w:numPr>
      </w:pPr>
      <w:r>
        <w:t>Recognizing that external debt and debt-servicing problems have substantially</w:t>
      </w:r>
      <w:r w:rsidR="00230CD5">
        <w:t xml:space="preserve"> </w:t>
      </w:r>
      <w:r>
        <w:t>constrained the capacity of many developing countries, as well as countries with</w:t>
      </w:r>
      <w:r w:rsidR="00230CD5">
        <w:t xml:space="preserve"> </w:t>
      </w:r>
      <w:r>
        <w:t>economies in transition, to finance the fight against HIV/AIDS;</w:t>
      </w:r>
    </w:p>
    <w:p w14:paraId="7F154785" w14:textId="77777777" w:rsidR="00230CD5" w:rsidRDefault="00230CD5" w:rsidP="00230CD5">
      <w:pPr>
        <w:pStyle w:val="ListParagraph"/>
      </w:pPr>
    </w:p>
    <w:p w14:paraId="1BCAF674" w14:textId="77777777" w:rsidR="00230CD5" w:rsidRDefault="008B2E75" w:rsidP="006460C9">
      <w:pPr>
        <w:pStyle w:val="ListParagraph"/>
        <w:numPr>
          <w:ilvl w:val="0"/>
          <w:numId w:val="13"/>
        </w:numPr>
      </w:pPr>
      <w:r>
        <w:t>Affirming the key role played by the family in prevention, care, support and</w:t>
      </w:r>
      <w:r w:rsidR="00230CD5">
        <w:t xml:space="preserve"> </w:t>
      </w:r>
      <w:r>
        <w:t>treatment of persons affected and infected by HIV/AIDS, bearing in mind that in</w:t>
      </w:r>
      <w:r w:rsidR="00230CD5">
        <w:t xml:space="preserve"> </w:t>
      </w:r>
      <w:r>
        <w:t>different cultural, social and political systems various forms of the family exist;</w:t>
      </w:r>
    </w:p>
    <w:p w14:paraId="545D72A4" w14:textId="77777777" w:rsidR="00230CD5" w:rsidRDefault="00230CD5" w:rsidP="00230CD5">
      <w:pPr>
        <w:pStyle w:val="ListParagraph"/>
      </w:pPr>
    </w:p>
    <w:p w14:paraId="1A176018" w14:textId="77777777" w:rsidR="00230CD5" w:rsidRDefault="008B2E75" w:rsidP="008B2E75">
      <w:pPr>
        <w:pStyle w:val="ListParagraph"/>
        <w:numPr>
          <w:ilvl w:val="0"/>
          <w:numId w:val="13"/>
        </w:numPr>
      </w:pPr>
      <w:r>
        <w:t>Affirming that beyond the key role played by communities, strong partnerships</w:t>
      </w:r>
      <w:r w:rsidR="00230CD5">
        <w:t xml:space="preserve"> </w:t>
      </w:r>
      <w:r>
        <w:t>among Governments, the United Nations system, intergovernmental organizations,</w:t>
      </w:r>
      <w:r w:rsidR="00230CD5">
        <w:t xml:space="preserve"> </w:t>
      </w:r>
      <w:r>
        <w:t>people living with HIV/AIDS and vulnerable groups, medical, scientific and</w:t>
      </w:r>
      <w:r w:rsidR="00230CD5">
        <w:t xml:space="preserve"> </w:t>
      </w:r>
      <w:r>
        <w:t>educational institutions, non-governmental organizations, the business sector</w:t>
      </w:r>
      <w:r w:rsidR="00230CD5">
        <w:t xml:space="preserve"> </w:t>
      </w:r>
      <w:r>
        <w:t>including generic and research-based pharmaceutical companies, trade unions, the</w:t>
      </w:r>
      <w:r w:rsidR="00230CD5">
        <w:t xml:space="preserve"> </w:t>
      </w:r>
      <w:r>
        <w:t>media, parliamentarians, foundations, community organizations, faith-based</w:t>
      </w:r>
      <w:r w:rsidR="00230CD5">
        <w:t xml:space="preserve"> </w:t>
      </w:r>
      <w:r>
        <w:t>organizations and traditional leaders are important;</w:t>
      </w:r>
    </w:p>
    <w:p w14:paraId="0DCE3CAF" w14:textId="77777777" w:rsidR="00230CD5" w:rsidRDefault="00230CD5" w:rsidP="00230CD5">
      <w:pPr>
        <w:pStyle w:val="ListParagraph"/>
      </w:pPr>
    </w:p>
    <w:p w14:paraId="64F74E49" w14:textId="77777777" w:rsidR="00230CD5" w:rsidRDefault="008B2E75" w:rsidP="008B2E75">
      <w:pPr>
        <w:pStyle w:val="ListParagraph"/>
        <w:numPr>
          <w:ilvl w:val="0"/>
          <w:numId w:val="13"/>
        </w:numPr>
      </w:pPr>
      <w:r>
        <w:t>Acknowledging the particular role and significant contribution of people living</w:t>
      </w:r>
      <w:r w:rsidR="00230CD5">
        <w:t xml:space="preserve"> </w:t>
      </w:r>
      <w:r>
        <w:t>with HIV/AIDS, young people and civil society actors in addressing the problem of</w:t>
      </w:r>
      <w:r w:rsidR="00230CD5">
        <w:t xml:space="preserve"> </w:t>
      </w:r>
      <w:r>
        <w:t>HIV/AIDS in all its aspects, and recognizing that their full involvement and</w:t>
      </w:r>
      <w:r w:rsidR="00230CD5">
        <w:t xml:space="preserve"> </w:t>
      </w:r>
      <w:r>
        <w:t>participation in the design, planning, implementation and evaluation of programmes</w:t>
      </w:r>
      <w:r w:rsidR="00230CD5">
        <w:t xml:space="preserve"> </w:t>
      </w:r>
      <w:r>
        <w:t>is crucial to the development of effective responses to the HIV/AIDS epidemic;</w:t>
      </w:r>
    </w:p>
    <w:p w14:paraId="7E832A8C" w14:textId="77777777" w:rsidR="00230CD5" w:rsidRDefault="00230CD5" w:rsidP="00230CD5">
      <w:pPr>
        <w:pStyle w:val="ListParagraph"/>
      </w:pPr>
    </w:p>
    <w:p w14:paraId="614765FC" w14:textId="77777777" w:rsidR="00230CD5" w:rsidRDefault="008B2E75" w:rsidP="008B2E75">
      <w:pPr>
        <w:pStyle w:val="ListParagraph"/>
        <w:numPr>
          <w:ilvl w:val="0"/>
          <w:numId w:val="13"/>
        </w:numPr>
      </w:pPr>
      <w:r>
        <w:t>Further acknowledging the efforts of international humanitarian organizations</w:t>
      </w:r>
      <w:r w:rsidR="00230CD5">
        <w:t xml:space="preserve"> </w:t>
      </w:r>
      <w:r>
        <w:t>combating the epidemic, including the volunteers of the International Federation of</w:t>
      </w:r>
      <w:r w:rsidR="00230CD5">
        <w:t xml:space="preserve"> </w:t>
      </w:r>
      <w:r>
        <w:t>Red Cross and Red Crescent Societies in the most affected areas all over the world;</w:t>
      </w:r>
    </w:p>
    <w:p w14:paraId="0B206F82" w14:textId="77777777" w:rsidR="00230CD5" w:rsidRDefault="00230CD5" w:rsidP="00230CD5">
      <w:pPr>
        <w:pStyle w:val="ListParagraph"/>
      </w:pPr>
    </w:p>
    <w:p w14:paraId="0F0BA8E1" w14:textId="77777777" w:rsidR="00230CD5" w:rsidRDefault="008B2E75" w:rsidP="007B6F8A">
      <w:pPr>
        <w:pStyle w:val="ListParagraph"/>
        <w:numPr>
          <w:ilvl w:val="0"/>
          <w:numId w:val="13"/>
        </w:numPr>
      </w:pPr>
      <w:r>
        <w:t>Commending the leadership role on HIV/AIDS policy and coordination in the</w:t>
      </w:r>
      <w:r w:rsidR="00230CD5">
        <w:t xml:space="preserve"> </w:t>
      </w:r>
      <w:r>
        <w:t>United Nations system of the Programme Coordinating Board of the Joint United</w:t>
      </w:r>
      <w:r w:rsidR="00230CD5">
        <w:t xml:space="preserve"> </w:t>
      </w:r>
      <w:r>
        <w:t>Nations Programme on HIV/AIDS (UNAIDS); and noting its endorsement in</w:t>
      </w:r>
      <w:r w:rsidR="00230CD5">
        <w:t xml:space="preserve"> </w:t>
      </w:r>
      <w:r>
        <w:t>December 2000 of the Global Strategy Framework on HIV/AIDS, which could</w:t>
      </w:r>
      <w:r w:rsidR="00230CD5">
        <w:t xml:space="preserve"> </w:t>
      </w:r>
      <w:r>
        <w:t>assist, as appropriate, Member States and relevant civil society actors in the</w:t>
      </w:r>
      <w:r w:rsidR="00230CD5">
        <w:t xml:space="preserve"> </w:t>
      </w:r>
      <w:r>
        <w:t>development of HIV/AIDS strategies, taking into account the particular context of</w:t>
      </w:r>
      <w:r w:rsidR="00230CD5">
        <w:t xml:space="preserve"> </w:t>
      </w:r>
      <w:r>
        <w:t>the epidemic in different parts of the world;</w:t>
      </w:r>
    </w:p>
    <w:p w14:paraId="4D5A899E" w14:textId="77777777" w:rsidR="00230CD5" w:rsidRDefault="00230CD5" w:rsidP="00230CD5">
      <w:pPr>
        <w:pStyle w:val="ListParagraph"/>
      </w:pPr>
    </w:p>
    <w:p w14:paraId="651F8ADF" w14:textId="6A4B8BD5" w:rsidR="00230CD5" w:rsidRDefault="008B2E75" w:rsidP="00230CD5">
      <w:pPr>
        <w:pStyle w:val="ListParagraph"/>
        <w:numPr>
          <w:ilvl w:val="0"/>
          <w:numId w:val="13"/>
        </w:numPr>
      </w:pPr>
      <w:r>
        <w:t>Solemnly declare our commitment to address the HIV/AIDS crisis by taking</w:t>
      </w:r>
      <w:r w:rsidR="00230CD5">
        <w:t xml:space="preserve"> </w:t>
      </w:r>
      <w:r>
        <w:t>action as follows, taking into account the diverse situations and circumstances in</w:t>
      </w:r>
      <w:r w:rsidR="00230CD5">
        <w:t xml:space="preserve"> </w:t>
      </w:r>
      <w:r>
        <w:t>different regions and countries throughout the world;</w:t>
      </w:r>
    </w:p>
    <w:p w14:paraId="1282879E" w14:textId="77777777" w:rsidR="009A1335" w:rsidRDefault="009A1335" w:rsidP="009A1335">
      <w:pPr>
        <w:pStyle w:val="ListParagraph"/>
      </w:pPr>
    </w:p>
    <w:p w14:paraId="672C09AE" w14:textId="2F9AEA69" w:rsidR="008B2E75" w:rsidRDefault="008B2E75" w:rsidP="00230CD5">
      <w:pPr>
        <w:pStyle w:val="Heading2"/>
      </w:pPr>
      <w:bookmarkStart w:id="1" w:name="_Toc104493788"/>
      <w:r>
        <w:t>Leadership</w:t>
      </w:r>
      <w:bookmarkEnd w:id="1"/>
    </w:p>
    <w:p w14:paraId="7CD214C9" w14:textId="0E714596" w:rsidR="008B2E75" w:rsidRPr="00230CD5" w:rsidRDefault="008B2E75" w:rsidP="00230CD5">
      <w:pPr>
        <w:rPr>
          <w:i/>
          <w:iCs/>
        </w:rPr>
      </w:pPr>
      <w:r w:rsidRPr="00230CD5">
        <w:rPr>
          <w:i/>
          <w:iCs/>
        </w:rPr>
        <w:t>Strong leadership at all levels of society is essential for an effective response to the</w:t>
      </w:r>
      <w:r w:rsidR="00230CD5" w:rsidRPr="00230CD5">
        <w:rPr>
          <w:i/>
          <w:iCs/>
        </w:rPr>
        <w:t xml:space="preserve"> </w:t>
      </w:r>
      <w:r w:rsidRPr="00230CD5">
        <w:rPr>
          <w:i/>
          <w:iCs/>
        </w:rPr>
        <w:t>epidemic</w:t>
      </w:r>
    </w:p>
    <w:p w14:paraId="730383CF" w14:textId="77777777" w:rsidR="00230CD5" w:rsidRPr="00230CD5" w:rsidRDefault="008B2E75" w:rsidP="00230CD5">
      <w:pPr>
        <w:rPr>
          <w:i/>
          <w:iCs/>
        </w:rPr>
      </w:pPr>
      <w:r w:rsidRPr="00230CD5">
        <w:rPr>
          <w:i/>
          <w:iCs/>
        </w:rPr>
        <w:lastRenderedPageBreak/>
        <w:t>Leadership by Governments in combating HIV/AIDS is essential and their efforts</w:t>
      </w:r>
      <w:r w:rsidR="00230CD5" w:rsidRPr="00230CD5">
        <w:rPr>
          <w:i/>
          <w:iCs/>
        </w:rPr>
        <w:t xml:space="preserve"> </w:t>
      </w:r>
      <w:r w:rsidRPr="00230CD5">
        <w:rPr>
          <w:i/>
          <w:iCs/>
        </w:rPr>
        <w:t>should be complemented by the full and active participation of civil society, the</w:t>
      </w:r>
      <w:r w:rsidR="00230CD5" w:rsidRPr="00230CD5">
        <w:rPr>
          <w:i/>
          <w:iCs/>
        </w:rPr>
        <w:t xml:space="preserve"> </w:t>
      </w:r>
      <w:r w:rsidRPr="00230CD5">
        <w:rPr>
          <w:i/>
          <w:iCs/>
        </w:rPr>
        <w:t>business community and the private sector</w:t>
      </w:r>
    </w:p>
    <w:p w14:paraId="18CB86E4" w14:textId="38379235" w:rsidR="008B2E75" w:rsidRDefault="008B2E75" w:rsidP="00230CD5">
      <w:pPr>
        <w:rPr>
          <w:i/>
          <w:iCs/>
        </w:rPr>
      </w:pPr>
      <w:r w:rsidRPr="00230CD5">
        <w:rPr>
          <w:i/>
          <w:iCs/>
        </w:rPr>
        <w:t>Leadership involves personal commitment and concrete actions</w:t>
      </w:r>
    </w:p>
    <w:p w14:paraId="46F0D76A" w14:textId="54206E2E" w:rsidR="00830A99" w:rsidRPr="00230CD5" w:rsidRDefault="00830A99" w:rsidP="00830A99">
      <w:pPr>
        <w:pStyle w:val="Heading3"/>
      </w:pPr>
      <w:bookmarkStart w:id="2" w:name="_Toc104493789"/>
      <w:r>
        <w:t>At the national level</w:t>
      </w:r>
      <w:bookmarkEnd w:id="2"/>
    </w:p>
    <w:p w14:paraId="794660B6" w14:textId="77777777" w:rsidR="00230CD5" w:rsidRDefault="008B2E75" w:rsidP="00230CD5">
      <w:pPr>
        <w:pStyle w:val="ListParagraph"/>
        <w:numPr>
          <w:ilvl w:val="0"/>
          <w:numId w:val="13"/>
        </w:numPr>
      </w:pPr>
      <w:r>
        <w:t>By 2003, ensure the development and implementation of multisectoral national</w:t>
      </w:r>
      <w:r w:rsidR="00230CD5">
        <w:t xml:space="preserve"> </w:t>
      </w:r>
      <w:r>
        <w:t>strategies and financing plans for combating HIV/AIDS that address the epidemic in</w:t>
      </w:r>
      <w:r w:rsidR="00230CD5">
        <w:t xml:space="preserve"> </w:t>
      </w:r>
      <w:r>
        <w:t>forthright terms; confront stigma, silence and denial; address gender and age-based</w:t>
      </w:r>
      <w:r w:rsidR="00230CD5">
        <w:t xml:space="preserve"> </w:t>
      </w:r>
      <w:r>
        <w:t>dimensions of the epidemic; eliminate discrimination and marginalization; involve</w:t>
      </w:r>
      <w:r w:rsidR="00230CD5">
        <w:t xml:space="preserve"> </w:t>
      </w:r>
      <w:r>
        <w:t>partnerships with civil society and the business sector and the full participation of</w:t>
      </w:r>
      <w:r w:rsidR="00230CD5">
        <w:t xml:space="preserve"> </w:t>
      </w:r>
      <w:r>
        <w:t>people living with HIV/AIDS, those in vulnerable groups and people mostly at risk,</w:t>
      </w:r>
      <w:r w:rsidR="00230CD5">
        <w:t xml:space="preserve"> </w:t>
      </w:r>
      <w:r>
        <w:t>particularly women and young people; are resourced to the extent possible from</w:t>
      </w:r>
      <w:r w:rsidR="00230CD5">
        <w:t xml:space="preserve"> </w:t>
      </w:r>
      <w:r>
        <w:t>national budgets without excluding other sources, inter alia, international</w:t>
      </w:r>
      <w:r w:rsidR="00230CD5">
        <w:t xml:space="preserve"> </w:t>
      </w:r>
      <w:r>
        <w:t>cooperation; fully promote and protect all human rights and fundamental freedoms,</w:t>
      </w:r>
      <w:r w:rsidR="00230CD5">
        <w:t xml:space="preserve"> </w:t>
      </w:r>
      <w:r>
        <w:t>including the right to the highest attainable standard of physical and mental health;</w:t>
      </w:r>
      <w:r w:rsidR="00230CD5">
        <w:t xml:space="preserve"> </w:t>
      </w:r>
      <w:r>
        <w:t>integrate a gender perspective; address risk, vulnerability, prevention, care,</w:t>
      </w:r>
      <w:r w:rsidR="00230CD5">
        <w:t xml:space="preserve"> </w:t>
      </w:r>
      <w:r>
        <w:t>treatment and support and reduction of the impact of the epidemic; and strengthen</w:t>
      </w:r>
      <w:r w:rsidR="00230CD5">
        <w:t xml:space="preserve"> </w:t>
      </w:r>
      <w:r>
        <w:t>health, education and legal system capacity;</w:t>
      </w:r>
    </w:p>
    <w:p w14:paraId="3CF5AF81" w14:textId="77777777" w:rsidR="00230CD5" w:rsidRDefault="00230CD5" w:rsidP="00230CD5">
      <w:pPr>
        <w:pStyle w:val="ListParagraph"/>
        <w:ind w:left="360"/>
      </w:pPr>
    </w:p>
    <w:p w14:paraId="181A6A0B" w14:textId="768F283C" w:rsidR="008B2E75" w:rsidRDefault="008B2E75" w:rsidP="00002712">
      <w:pPr>
        <w:pStyle w:val="ListParagraph"/>
        <w:numPr>
          <w:ilvl w:val="0"/>
          <w:numId w:val="13"/>
        </w:numPr>
      </w:pPr>
      <w:r>
        <w:t>By 2003, integrate HIV/AIDS prevention, care, treatment and support and</w:t>
      </w:r>
      <w:r w:rsidR="00230CD5">
        <w:t xml:space="preserve"> </w:t>
      </w:r>
      <w:r>
        <w:t>impact-mitigation priorities into the mainstream of development planning, including</w:t>
      </w:r>
      <w:r w:rsidR="00230CD5">
        <w:t xml:space="preserve"> </w:t>
      </w:r>
      <w:r>
        <w:t>in poverty eradication strategies, national budget allocations and sectoral</w:t>
      </w:r>
      <w:r w:rsidR="00230CD5">
        <w:t xml:space="preserve"> </w:t>
      </w:r>
      <w:r>
        <w:t>development plans;</w:t>
      </w:r>
    </w:p>
    <w:p w14:paraId="4862E776" w14:textId="77777777" w:rsidR="008B2E75" w:rsidRDefault="008B2E75" w:rsidP="00223DBA">
      <w:pPr>
        <w:pStyle w:val="Heading3"/>
      </w:pPr>
      <w:bookmarkStart w:id="3" w:name="_Toc104493790"/>
      <w:r>
        <w:t>At the regional and subregional level</w:t>
      </w:r>
      <w:bookmarkEnd w:id="3"/>
    </w:p>
    <w:p w14:paraId="5647375B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Urge and support regional organizations and partners to be actively involved in</w:t>
      </w:r>
      <w:r w:rsidR="00D835D9">
        <w:t xml:space="preserve"> </w:t>
      </w:r>
      <w:r>
        <w:t>addressing the crisis; intensify regional, subregional and interregional cooperation</w:t>
      </w:r>
      <w:r w:rsidR="00D835D9">
        <w:t xml:space="preserve"> </w:t>
      </w:r>
      <w:r>
        <w:t>and coordination; and develop regional strategies and responses in support of</w:t>
      </w:r>
      <w:r w:rsidR="00D835D9">
        <w:t xml:space="preserve"> </w:t>
      </w:r>
      <w:r>
        <w:t>expanded country-level efforts;</w:t>
      </w:r>
    </w:p>
    <w:p w14:paraId="3E2B73AC" w14:textId="77777777" w:rsidR="00D835D9" w:rsidRDefault="00D835D9" w:rsidP="00D835D9">
      <w:pPr>
        <w:pStyle w:val="ListParagraph"/>
        <w:ind w:left="360"/>
      </w:pPr>
    </w:p>
    <w:p w14:paraId="517865F2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Support all regional and subregional initiatives on HIV/AIDS including: the</w:t>
      </w:r>
      <w:r w:rsidR="00D835D9">
        <w:t xml:space="preserve"> </w:t>
      </w:r>
      <w:r>
        <w:t>International Partnership against AIDS in Africa (IPAA) and the ECA-African</w:t>
      </w:r>
      <w:r w:rsidR="00D835D9">
        <w:t xml:space="preserve"> </w:t>
      </w:r>
      <w:r>
        <w:t>Development Forum African Consensus and Plan of Action: Leadership to</w:t>
      </w:r>
      <w:r w:rsidR="00D835D9">
        <w:t xml:space="preserve"> </w:t>
      </w:r>
      <w:r>
        <w:t>overcome HIV/AIDS; the Abuja Declaration and Framework for Action for the fight</w:t>
      </w:r>
      <w:r w:rsidR="00D835D9">
        <w:t xml:space="preserve"> </w:t>
      </w:r>
      <w:r>
        <w:t>against HIV/AIDS, tuberculosis and other related infectious diseases in Africa; the</w:t>
      </w:r>
      <w:r w:rsidR="00D835D9">
        <w:t xml:space="preserve"> </w:t>
      </w:r>
      <w:r>
        <w:t>CARICOM Pan-Caribbean Partnership against HIV/AIDS; the ESCAP regional call</w:t>
      </w:r>
      <w:r w:rsidR="00D835D9">
        <w:t xml:space="preserve"> </w:t>
      </w:r>
      <w:r>
        <w:t>for action to fight HIV/AIDS in Asia and the Pacific; the Baltic Sea Initiative and</w:t>
      </w:r>
      <w:r w:rsidR="00D835D9">
        <w:t xml:space="preserve"> </w:t>
      </w:r>
      <w:r>
        <w:t>Action Plan; the Horizontal Technical Cooperation Group on HIV/AIDS in Latin</w:t>
      </w:r>
      <w:r w:rsidR="00D835D9">
        <w:t xml:space="preserve"> </w:t>
      </w:r>
      <w:r>
        <w:t>America and the Caribbean; and the European Union Programme for Action:</w:t>
      </w:r>
      <w:r w:rsidR="00D835D9">
        <w:t xml:space="preserve"> </w:t>
      </w:r>
      <w:r>
        <w:t>Accelerated action on HIV/AIDS, malaria and tuberculosis in the context of poverty</w:t>
      </w:r>
      <w:r w:rsidR="00D835D9">
        <w:t xml:space="preserve"> </w:t>
      </w:r>
      <w:r>
        <w:t>reduction;</w:t>
      </w:r>
    </w:p>
    <w:p w14:paraId="12EBC398" w14:textId="77777777" w:rsidR="00D835D9" w:rsidRDefault="00D835D9" w:rsidP="00D835D9">
      <w:pPr>
        <w:pStyle w:val="ListParagraph"/>
      </w:pPr>
    </w:p>
    <w:p w14:paraId="31209ADB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Encourage the development of regional approaches and plans to address</w:t>
      </w:r>
      <w:r w:rsidR="00D835D9">
        <w:t xml:space="preserve"> </w:t>
      </w:r>
      <w:r>
        <w:t>HIV/AIDS;</w:t>
      </w:r>
    </w:p>
    <w:p w14:paraId="4AE199E0" w14:textId="77777777" w:rsidR="00D835D9" w:rsidRDefault="00D835D9" w:rsidP="00D835D9">
      <w:pPr>
        <w:pStyle w:val="ListParagraph"/>
      </w:pPr>
    </w:p>
    <w:p w14:paraId="05733C32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Encourage and support local and national organizations to expand and</w:t>
      </w:r>
      <w:r w:rsidR="00D835D9">
        <w:t xml:space="preserve"> </w:t>
      </w:r>
      <w:r>
        <w:t>strengthen regional partnerships, coalitions and networks;</w:t>
      </w:r>
    </w:p>
    <w:p w14:paraId="30D90CDA" w14:textId="77777777" w:rsidR="00D835D9" w:rsidRDefault="00D835D9" w:rsidP="00D835D9">
      <w:pPr>
        <w:pStyle w:val="ListParagraph"/>
      </w:pPr>
    </w:p>
    <w:p w14:paraId="6BC8832D" w14:textId="1354691D" w:rsidR="008B2E75" w:rsidRDefault="008B2E75" w:rsidP="000B006F">
      <w:pPr>
        <w:pStyle w:val="ListParagraph"/>
        <w:numPr>
          <w:ilvl w:val="0"/>
          <w:numId w:val="13"/>
        </w:numPr>
      </w:pPr>
      <w:r>
        <w:t>Encourage the United Nations Economic and Social Council to request the</w:t>
      </w:r>
      <w:r w:rsidR="00D835D9">
        <w:t xml:space="preserve"> </w:t>
      </w:r>
      <w:r>
        <w:t>regional commissions, within their respective mandates and resources, to support</w:t>
      </w:r>
      <w:r w:rsidR="00D835D9">
        <w:t xml:space="preserve"> </w:t>
      </w:r>
      <w:r>
        <w:t>national efforts in their respective regions in combating HIV/AIDS;</w:t>
      </w:r>
    </w:p>
    <w:p w14:paraId="065D455F" w14:textId="77777777" w:rsidR="008B2E75" w:rsidRDefault="008B2E75" w:rsidP="00223DBA">
      <w:pPr>
        <w:pStyle w:val="Heading3"/>
      </w:pPr>
      <w:bookmarkStart w:id="4" w:name="_Toc104493791"/>
      <w:r>
        <w:t>At the global level</w:t>
      </w:r>
      <w:bookmarkEnd w:id="4"/>
    </w:p>
    <w:p w14:paraId="27948877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Support greater action and coordination by all relevant organizations of the</w:t>
      </w:r>
      <w:r w:rsidR="00D835D9">
        <w:t xml:space="preserve"> </w:t>
      </w:r>
      <w:r>
        <w:t xml:space="preserve">United Nations system, including their full participation in the development and implementation of a regularly updated </w:t>
      </w:r>
      <w:r>
        <w:lastRenderedPageBreak/>
        <w:t>United Nations strategic plan for HIV/AIDS,</w:t>
      </w:r>
      <w:r w:rsidR="00D835D9">
        <w:t xml:space="preserve"> </w:t>
      </w:r>
      <w:r>
        <w:t>guided by the principles contained in the present Declaration;</w:t>
      </w:r>
    </w:p>
    <w:p w14:paraId="36F3C230" w14:textId="77777777" w:rsidR="00D835D9" w:rsidRDefault="00D835D9" w:rsidP="00D835D9">
      <w:pPr>
        <w:pStyle w:val="ListParagraph"/>
        <w:ind w:left="360"/>
      </w:pPr>
    </w:p>
    <w:p w14:paraId="11818E9A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Support greater cooperation between relevant organizations of the United</w:t>
      </w:r>
      <w:r w:rsidR="00D835D9">
        <w:t xml:space="preserve"> </w:t>
      </w:r>
      <w:r>
        <w:t>Nations system and international organizations combating HIV/AIDS;</w:t>
      </w:r>
    </w:p>
    <w:p w14:paraId="324871CD" w14:textId="77777777" w:rsidR="00D835D9" w:rsidRDefault="00D835D9" w:rsidP="00D835D9">
      <w:pPr>
        <w:pStyle w:val="ListParagraph"/>
      </w:pPr>
    </w:p>
    <w:p w14:paraId="1D784613" w14:textId="427EC04F" w:rsidR="00D835D9" w:rsidRDefault="008B2E75" w:rsidP="00230CD5">
      <w:pPr>
        <w:pStyle w:val="ListParagraph"/>
        <w:numPr>
          <w:ilvl w:val="0"/>
          <w:numId w:val="13"/>
        </w:numPr>
      </w:pPr>
      <w:r>
        <w:t>Foster stronger collaboration and the development of innovative partnerships</w:t>
      </w:r>
      <w:r w:rsidR="00D835D9">
        <w:t xml:space="preserve"> </w:t>
      </w:r>
      <w:r>
        <w:t>between the public and private sectors, and by 2003 establish and strengthen</w:t>
      </w:r>
      <w:r w:rsidR="00D835D9">
        <w:t xml:space="preserve"> </w:t>
      </w:r>
      <w:r>
        <w:t>mechanisms that involve the private sector and civil society partners and people</w:t>
      </w:r>
      <w:r w:rsidR="00D835D9">
        <w:t xml:space="preserve"> </w:t>
      </w:r>
      <w:r>
        <w:t>living with HIV/AIDS and vulnerable groups in the fight against HIV/AIDS;</w:t>
      </w:r>
    </w:p>
    <w:p w14:paraId="13A4812D" w14:textId="77777777" w:rsidR="00686C71" w:rsidRDefault="00686C71" w:rsidP="00686C71">
      <w:pPr>
        <w:pStyle w:val="ListParagraph"/>
        <w:ind w:left="360"/>
      </w:pPr>
    </w:p>
    <w:p w14:paraId="1C638775" w14:textId="62E244DA" w:rsidR="008B2E75" w:rsidRDefault="008B2E75" w:rsidP="00D835D9">
      <w:pPr>
        <w:pStyle w:val="Heading2"/>
      </w:pPr>
      <w:bookmarkStart w:id="5" w:name="_Toc104493792"/>
      <w:r>
        <w:t>Prevention</w:t>
      </w:r>
      <w:bookmarkEnd w:id="5"/>
    </w:p>
    <w:p w14:paraId="31505E95" w14:textId="77777777" w:rsidR="008B2E75" w:rsidRPr="00D835D9" w:rsidRDefault="008B2E75" w:rsidP="00230CD5">
      <w:pPr>
        <w:rPr>
          <w:i/>
          <w:iCs/>
        </w:rPr>
      </w:pPr>
      <w:r w:rsidRPr="00D835D9">
        <w:rPr>
          <w:i/>
          <w:iCs/>
        </w:rPr>
        <w:t>Prevention must be the mainstay of our response</w:t>
      </w:r>
    </w:p>
    <w:p w14:paraId="49A2AF5D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By 2003, establish time-bound national targets to achieve the internationally</w:t>
      </w:r>
      <w:r w:rsidR="00D835D9">
        <w:t xml:space="preserve"> </w:t>
      </w:r>
      <w:r>
        <w:t>agreed global prevention goal to reduce by 2005 HIV prevalence among young men</w:t>
      </w:r>
      <w:r w:rsidR="00D835D9">
        <w:t xml:space="preserve"> </w:t>
      </w:r>
      <w:r>
        <w:t>and women aged 15 to 24 in the most affected countries by 25 per cent and by 25</w:t>
      </w:r>
      <w:r w:rsidR="00D835D9">
        <w:t xml:space="preserve"> </w:t>
      </w:r>
      <w:r>
        <w:t>per cent globally by 2010, and intensify efforts to achieve these targets as well as to</w:t>
      </w:r>
      <w:r w:rsidR="00D835D9">
        <w:t xml:space="preserve"> </w:t>
      </w:r>
      <w:r>
        <w:t>challenge gender stereotypes and attitudes, and gender inequalities in relation to</w:t>
      </w:r>
      <w:r w:rsidR="00D835D9">
        <w:t xml:space="preserve"> </w:t>
      </w:r>
      <w:r>
        <w:t>HIV/AIDS, encouraging the active involvement of men and boys;</w:t>
      </w:r>
    </w:p>
    <w:p w14:paraId="69EF1FF1" w14:textId="77777777" w:rsidR="00D835D9" w:rsidRDefault="00D835D9" w:rsidP="00D835D9">
      <w:pPr>
        <w:pStyle w:val="ListParagraph"/>
        <w:ind w:left="360"/>
      </w:pPr>
    </w:p>
    <w:p w14:paraId="566110EA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By 2003, establish national prevention targets, recognizing and addressing</w:t>
      </w:r>
      <w:r w:rsidR="00D835D9">
        <w:t xml:space="preserve"> </w:t>
      </w:r>
      <w:r>
        <w:t>factors leading to the spread of the epidemic and increasing people’s vulnerability,</w:t>
      </w:r>
      <w:r w:rsidR="00D835D9">
        <w:t xml:space="preserve"> </w:t>
      </w:r>
      <w:r>
        <w:t>to reduce HIV incidence for those identifiable groups, within particular local</w:t>
      </w:r>
      <w:r w:rsidR="00D835D9">
        <w:t xml:space="preserve"> </w:t>
      </w:r>
      <w:r>
        <w:t>contexts, which currently have high or increasing rates of HIV infection, or which</w:t>
      </w:r>
      <w:r w:rsidR="00D835D9">
        <w:t xml:space="preserve"> </w:t>
      </w:r>
      <w:r>
        <w:t>available public health information indicates are at the highest risk of new infection;</w:t>
      </w:r>
    </w:p>
    <w:p w14:paraId="64D2C88F" w14:textId="77777777" w:rsidR="00D835D9" w:rsidRDefault="00D835D9" w:rsidP="00D835D9">
      <w:pPr>
        <w:pStyle w:val="ListParagraph"/>
      </w:pPr>
    </w:p>
    <w:p w14:paraId="3FC2491A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By 2005, strengthen the response to HIV/AIDS in the world of work by</w:t>
      </w:r>
      <w:r w:rsidR="00D835D9">
        <w:t xml:space="preserve"> </w:t>
      </w:r>
      <w:r>
        <w:t>establishing and implementing prevention and care programmes in public, private</w:t>
      </w:r>
      <w:r w:rsidR="00D835D9">
        <w:t xml:space="preserve"> </w:t>
      </w:r>
      <w:r>
        <w:t>and informal work sectors, and take measures to provide a supportive workplace</w:t>
      </w:r>
      <w:r w:rsidR="00D835D9">
        <w:t xml:space="preserve"> </w:t>
      </w:r>
      <w:r>
        <w:t>environment for people living with HIV/AIDS;</w:t>
      </w:r>
    </w:p>
    <w:p w14:paraId="1B7B336E" w14:textId="77777777" w:rsidR="00D835D9" w:rsidRDefault="00D835D9" w:rsidP="00D835D9">
      <w:pPr>
        <w:pStyle w:val="ListParagraph"/>
      </w:pPr>
    </w:p>
    <w:p w14:paraId="67136FAD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By 2005, develop and begin to implement national, regional and international</w:t>
      </w:r>
      <w:r w:rsidR="00D835D9">
        <w:t xml:space="preserve"> </w:t>
      </w:r>
      <w:r>
        <w:t>strategies that facilitate access to HIV/AIDS prevention programmes for migrants</w:t>
      </w:r>
      <w:r w:rsidR="00D835D9">
        <w:t xml:space="preserve"> </w:t>
      </w:r>
      <w:r>
        <w:t>and mobile workers, including the provision of information on health and social</w:t>
      </w:r>
      <w:r w:rsidR="00D835D9">
        <w:t xml:space="preserve"> </w:t>
      </w:r>
      <w:r>
        <w:t>services;</w:t>
      </w:r>
    </w:p>
    <w:p w14:paraId="6FB03927" w14:textId="77777777" w:rsidR="00D835D9" w:rsidRDefault="00D835D9" w:rsidP="00D835D9">
      <w:pPr>
        <w:pStyle w:val="ListParagraph"/>
      </w:pPr>
    </w:p>
    <w:p w14:paraId="0C89D289" w14:textId="77777777" w:rsidR="00D835D9" w:rsidRDefault="008B2E75" w:rsidP="004D18E8">
      <w:pPr>
        <w:pStyle w:val="ListParagraph"/>
        <w:numPr>
          <w:ilvl w:val="0"/>
          <w:numId w:val="13"/>
        </w:numPr>
      </w:pPr>
      <w:r>
        <w:t>By 2003, implement universal precautions in health-care settings to prevent</w:t>
      </w:r>
      <w:r w:rsidR="00D835D9">
        <w:t xml:space="preserve"> </w:t>
      </w:r>
      <w:r>
        <w:t>transmission of HIV infection;</w:t>
      </w:r>
    </w:p>
    <w:p w14:paraId="1E5E7BA8" w14:textId="77777777" w:rsidR="00D835D9" w:rsidRDefault="00D835D9" w:rsidP="00D835D9">
      <w:pPr>
        <w:pStyle w:val="ListParagraph"/>
      </w:pPr>
    </w:p>
    <w:p w14:paraId="2253E03E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By 2005, ensure: that a wide range of prevention programmes which take</w:t>
      </w:r>
      <w:r w:rsidR="00D835D9">
        <w:t xml:space="preserve"> </w:t>
      </w:r>
      <w:r>
        <w:t>account of local circumstances, ethics and cultural values, is available in all</w:t>
      </w:r>
      <w:r w:rsidR="00D835D9">
        <w:t xml:space="preserve"> </w:t>
      </w:r>
      <w:r>
        <w:t>countries, particularly the most affected countries, including information, education</w:t>
      </w:r>
      <w:r w:rsidR="00D835D9">
        <w:t xml:space="preserve"> </w:t>
      </w:r>
      <w:r>
        <w:t>and communication, in languages most understood by communities and respectful of</w:t>
      </w:r>
      <w:r w:rsidR="00D835D9">
        <w:t xml:space="preserve"> </w:t>
      </w:r>
      <w:r>
        <w:t>cultures, aimed at reducing risk-taking behaviour and encouraging responsible</w:t>
      </w:r>
      <w:r w:rsidR="00D835D9">
        <w:t xml:space="preserve"> </w:t>
      </w:r>
      <w:r>
        <w:t>sexual behaviour, including abstinence and fidelity; expanded access to essential</w:t>
      </w:r>
      <w:r w:rsidR="00D835D9">
        <w:t xml:space="preserve"> </w:t>
      </w:r>
      <w:r>
        <w:t>commodities, including male and female condoms and sterile injecting equipment;</w:t>
      </w:r>
      <w:r w:rsidR="00D835D9">
        <w:t xml:space="preserve"> </w:t>
      </w:r>
      <w:r>
        <w:t>harm-reduction efforts related to drug use; expanded access to voluntary and</w:t>
      </w:r>
      <w:r w:rsidR="00D835D9">
        <w:t xml:space="preserve"> </w:t>
      </w:r>
      <w:r>
        <w:t>confidential counselling and testing; safe blood supplies; and early and effective</w:t>
      </w:r>
      <w:r w:rsidR="00D835D9">
        <w:t xml:space="preserve"> </w:t>
      </w:r>
      <w:r>
        <w:t>treatment of sexually transmittable infections;</w:t>
      </w:r>
    </w:p>
    <w:p w14:paraId="06CE8231" w14:textId="77777777" w:rsidR="00D835D9" w:rsidRDefault="00D835D9" w:rsidP="00D835D9">
      <w:pPr>
        <w:pStyle w:val="ListParagraph"/>
      </w:pPr>
    </w:p>
    <w:p w14:paraId="1E5820D2" w14:textId="77777777" w:rsidR="00D835D9" w:rsidRDefault="008B2E75" w:rsidP="00230CD5">
      <w:pPr>
        <w:pStyle w:val="ListParagraph"/>
        <w:numPr>
          <w:ilvl w:val="0"/>
          <w:numId w:val="13"/>
        </w:numPr>
      </w:pPr>
      <w:r>
        <w:t>By 2005, ensure that at least 90 per cent, and by 2010 at least 95 per cent of</w:t>
      </w:r>
      <w:r w:rsidR="00D835D9">
        <w:t xml:space="preserve"> </w:t>
      </w:r>
      <w:r>
        <w:t>young men and women aged 15 to 24 have access to the information, education,</w:t>
      </w:r>
      <w:r w:rsidR="00D835D9">
        <w:t xml:space="preserve"> </w:t>
      </w:r>
      <w:r>
        <w:t>including peer education and youth-specific HIV education, and services necessary to develop the life skills required to reduce their vulnerability to HIV infection, in</w:t>
      </w:r>
      <w:r w:rsidR="00D835D9">
        <w:t xml:space="preserve"> </w:t>
      </w:r>
      <w:r>
        <w:t>full partnership with young persons, parents, families, educators and health-care</w:t>
      </w:r>
      <w:r w:rsidR="00D835D9">
        <w:t xml:space="preserve"> </w:t>
      </w:r>
      <w:r>
        <w:t>providers;</w:t>
      </w:r>
    </w:p>
    <w:p w14:paraId="35EFD2E2" w14:textId="77777777" w:rsidR="00D835D9" w:rsidRDefault="00D835D9" w:rsidP="00D835D9">
      <w:pPr>
        <w:pStyle w:val="ListParagraph"/>
      </w:pPr>
    </w:p>
    <w:p w14:paraId="3D1CAE65" w14:textId="544A3035" w:rsidR="00DB3172" w:rsidRDefault="008B2E75" w:rsidP="008504B1">
      <w:pPr>
        <w:pStyle w:val="ListParagraph"/>
        <w:numPr>
          <w:ilvl w:val="0"/>
          <w:numId w:val="13"/>
        </w:numPr>
      </w:pPr>
      <w:r>
        <w:t>By 2005, reduce the proportion of infants infected with HIV by 20 per cent,</w:t>
      </w:r>
      <w:r w:rsidR="00D835D9">
        <w:t xml:space="preserve"> </w:t>
      </w:r>
      <w:r>
        <w:t>and by 50 per cent by 2010, by ensuring that 80 per cent of pregnant women</w:t>
      </w:r>
      <w:r w:rsidR="00D835D9">
        <w:t xml:space="preserve"> </w:t>
      </w:r>
      <w:r>
        <w:t>accessing antenatal care have information, counselling and other HIV-prevention</w:t>
      </w:r>
      <w:r w:rsidR="00D835D9">
        <w:t xml:space="preserve"> </w:t>
      </w:r>
      <w:r>
        <w:t>services available to them, increasing the availability of and providing access for</w:t>
      </w:r>
      <w:r w:rsidR="00D835D9">
        <w:t xml:space="preserve"> </w:t>
      </w:r>
      <w:r>
        <w:t>HIV-infected women and babies to effective treatment to reduce mother-to-child</w:t>
      </w:r>
      <w:r w:rsidR="00D835D9">
        <w:t xml:space="preserve"> </w:t>
      </w:r>
      <w:r>
        <w:t>transmission of HIV, as well as through effective interventions for HIV-infected</w:t>
      </w:r>
      <w:r w:rsidR="00D835D9">
        <w:t xml:space="preserve"> </w:t>
      </w:r>
      <w:r>
        <w:t>women, including voluntary and confidential counselling and testing, access to</w:t>
      </w:r>
      <w:r w:rsidR="00D835D9">
        <w:t xml:space="preserve"> </w:t>
      </w:r>
      <w:r>
        <w:t>treatment, especially anti-retroviral therapy and, where appropriate, breast-milk</w:t>
      </w:r>
      <w:r w:rsidR="00D835D9">
        <w:t xml:space="preserve"> </w:t>
      </w:r>
      <w:r>
        <w:t>substitutes and the provision of a continuum of care;</w:t>
      </w:r>
    </w:p>
    <w:p w14:paraId="3D284090" w14:textId="77777777" w:rsidR="00804823" w:rsidRDefault="00804823" w:rsidP="00804823">
      <w:pPr>
        <w:pStyle w:val="ListParagraph"/>
        <w:ind w:left="360"/>
      </w:pPr>
    </w:p>
    <w:p w14:paraId="0F0108BA" w14:textId="1087999C" w:rsidR="008B2E75" w:rsidRDefault="008B2E75" w:rsidP="008504B1">
      <w:pPr>
        <w:pStyle w:val="Heading2"/>
      </w:pPr>
      <w:bookmarkStart w:id="6" w:name="_Toc104493793"/>
      <w:r>
        <w:t>Care, support and treatment</w:t>
      </w:r>
      <w:bookmarkEnd w:id="6"/>
    </w:p>
    <w:p w14:paraId="35B88696" w14:textId="77777777" w:rsidR="008B2E75" w:rsidRPr="008504B1" w:rsidRDefault="008B2E75" w:rsidP="00230CD5">
      <w:pPr>
        <w:rPr>
          <w:i/>
          <w:iCs/>
        </w:rPr>
      </w:pPr>
      <w:r w:rsidRPr="008504B1">
        <w:rPr>
          <w:i/>
          <w:iCs/>
        </w:rPr>
        <w:t>Care, support and treatment are fundamental elements of an effective response</w:t>
      </w:r>
    </w:p>
    <w:p w14:paraId="1CDF9145" w14:textId="77777777" w:rsidR="008504B1" w:rsidRDefault="008B2E75" w:rsidP="008B1D57">
      <w:pPr>
        <w:pStyle w:val="ListParagraph"/>
        <w:numPr>
          <w:ilvl w:val="0"/>
          <w:numId w:val="13"/>
        </w:numPr>
      </w:pPr>
      <w:r>
        <w:t>By 2003, ensure that national strategies, supported by regional and</w:t>
      </w:r>
      <w:r w:rsidR="008504B1">
        <w:t xml:space="preserve"> </w:t>
      </w:r>
      <w:r>
        <w:t>international strategies, are developed in close collaboration with the international</w:t>
      </w:r>
      <w:r w:rsidR="008504B1">
        <w:t xml:space="preserve"> </w:t>
      </w:r>
      <w:r>
        <w:t>community, including Governments and relevant intergovernmental organizations,</w:t>
      </w:r>
      <w:r w:rsidR="008504B1">
        <w:t xml:space="preserve"> </w:t>
      </w:r>
      <w:r>
        <w:t>as well as with civil society and the business sector, to strengthen health-care</w:t>
      </w:r>
      <w:r w:rsidR="008504B1">
        <w:t xml:space="preserve"> </w:t>
      </w:r>
      <w:r>
        <w:t>systems and address factors affecting the provision of HIV-related drugs, including</w:t>
      </w:r>
      <w:r w:rsidR="008504B1">
        <w:t xml:space="preserve"> </w:t>
      </w:r>
      <w:r>
        <w:t>anti-retroviral drugs, inter alia, affordability and pricing, including differential</w:t>
      </w:r>
      <w:r w:rsidR="008504B1">
        <w:t xml:space="preserve"> </w:t>
      </w:r>
      <w:r>
        <w:t>pricing, and technical and health-care system capacity. Also, in an urgent manner</w:t>
      </w:r>
      <w:r w:rsidR="008504B1">
        <w:t xml:space="preserve"> </w:t>
      </w:r>
      <w:r>
        <w:t>make every effort to provide progressively and in a sustainable manner, the highest</w:t>
      </w:r>
      <w:r w:rsidR="008504B1">
        <w:t xml:space="preserve"> </w:t>
      </w:r>
      <w:r>
        <w:t>attainable standard of treatment for HIV/AIDS, including the prevention and</w:t>
      </w:r>
      <w:r w:rsidR="008504B1">
        <w:t xml:space="preserve"> </w:t>
      </w:r>
      <w:r>
        <w:t>treatment of opportunistic infections, and effective use of quality-controlled antiretroviral</w:t>
      </w:r>
      <w:r w:rsidR="008504B1">
        <w:t xml:space="preserve"> </w:t>
      </w:r>
      <w:r>
        <w:t>therapy in a careful and monitored manner to improve adherence and</w:t>
      </w:r>
      <w:r w:rsidR="008504B1">
        <w:t xml:space="preserve"> </w:t>
      </w:r>
      <w:r>
        <w:t>effectiveness and reduce the risk of developing resistance; and to cooperate</w:t>
      </w:r>
      <w:r w:rsidR="008504B1">
        <w:t xml:space="preserve"> </w:t>
      </w:r>
      <w:r>
        <w:t>constructively in strengthening pharmaceutical policies and practices, including</w:t>
      </w:r>
      <w:r w:rsidR="008504B1">
        <w:t xml:space="preserve"> </w:t>
      </w:r>
      <w:r>
        <w:t>those applicable to generic drugs and intellectual property regimes, in order further</w:t>
      </w:r>
      <w:r w:rsidR="008504B1">
        <w:t xml:space="preserve"> </w:t>
      </w:r>
      <w:r>
        <w:t>to promote innovation and the development of domestic industries consistent with</w:t>
      </w:r>
      <w:r w:rsidR="008504B1">
        <w:t xml:space="preserve"> </w:t>
      </w:r>
      <w:r>
        <w:t>international law;</w:t>
      </w:r>
    </w:p>
    <w:p w14:paraId="4783964E" w14:textId="77777777" w:rsidR="008504B1" w:rsidRDefault="008504B1" w:rsidP="008504B1">
      <w:pPr>
        <w:pStyle w:val="ListParagraph"/>
        <w:ind w:left="360"/>
      </w:pPr>
    </w:p>
    <w:p w14:paraId="7CD347FF" w14:textId="77777777" w:rsidR="008504B1" w:rsidRDefault="008B2E75" w:rsidP="00230CD5">
      <w:pPr>
        <w:pStyle w:val="ListParagraph"/>
        <w:numPr>
          <w:ilvl w:val="0"/>
          <w:numId w:val="13"/>
        </w:numPr>
      </w:pPr>
      <w:r>
        <w:t>By 2005, develop and make significant progress in implementing</w:t>
      </w:r>
      <w:r w:rsidR="008504B1">
        <w:t xml:space="preserve"> </w:t>
      </w:r>
      <w:r>
        <w:t>comprehensive care strategies to: strengthen family and community-based care,</w:t>
      </w:r>
      <w:r w:rsidR="008504B1">
        <w:t xml:space="preserve"> </w:t>
      </w:r>
      <w:r>
        <w:t>including that provided by the informal sector, and health-care systems to provide</w:t>
      </w:r>
      <w:r w:rsidR="008504B1">
        <w:t xml:space="preserve"> </w:t>
      </w:r>
      <w:r>
        <w:t>and monitor treatment to people living with HIV/AIDS, including infected children,</w:t>
      </w:r>
      <w:r w:rsidR="008504B1">
        <w:t xml:space="preserve"> </w:t>
      </w:r>
      <w:r>
        <w:t>and to support individuals, households, families and communities affected by</w:t>
      </w:r>
      <w:r w:rsidR="008504B1">
        <w:t xml:space="preserve"> </w:t>
      </w:r>
      <w:r>
        <w:t>HIV/AIDS; and improve the capacity and working conditions of health-care</w:t>
      </w:r>
      <w:r w:rsidR="008504B1">
        <w:t xml:space="preserve"> </w:t>
      </w:r>
      <w:r>
        <w:t>personnel, and the effectiveness of supply systems, financing plans and referral</w:t>
      </w:r>
      <w:r w:rsidR="008504B1">
        <w:t xml:space="preserve"> </w:t>
      </w:r>
      <w:r>
        <w:t>mechanisms required to provide access to affordable medicines, including antiretroviral</w:t>
      </w:r>
      <w:r w:rsidR="008504B1">
        <w:t xml:space="preserve"> </w:t>
      </w:r>
      <w:r>
        <w:t>drugs, diagnostics and related technologies, as well as quality medical,</w:t>
      </w:r>
      <w:r w:rsidR="008504B1">
        <w:t xml:space="preserve"> </w:t>
      </w:r>
      <w:r>
        <w:t>palliative and psychosocial care;</w:t>
      </w:r>
    </w:p>
    <w:p w14:paraId="507E0596" w14:textId="77777777" w:rsidR="008504B1" w:rsidRDefault="008504B1" w:rsidP="008504B1">
      <w:pPr>
        <w:pStyle w:val="ListParagraph"/>
      </w:pPr>
    </w:p>
    <w:p w14:paraId="17832156" w14:textId="4EA1FACB" w:rsidR="009D530F" w:rsidRDefault="008B2E75" w:rsidP="009D530F">
      <w:pPr>
        <w:pStyle w:val="ListParagraph"/>
        <w:numPr>
          <w:ilvl w:val="0"/>
          <w:numId w:val="13"/>
        </w:numPr>
      </w:pPr>
      <w:r>
        <w:t>By 2003, ensure that national strategies are developed in order to provide</w:t>
      </w:r>
      <w:r w:rsidR="008504B1">
        <w:t xml:space="preserve"> </w:t>
      </w:r>
      <w:r>
        <w:t>psychosocial care for individuals, families and communities affected by HIV/AIDS;</w:t>
      </w:r>
    </w:p>
    <w:p w14:paraId="371F0FCB" w14:textId="77777777" w:rsidR="008C1632" w:rsidRDefault="008C1632" w:rsidP="008C1632">
      <w:pPr>
        <w:pStyle w:val="ListParagraph"/>
        <w:ind w:left="360"/>
      </w:pPr>
    </w:p>
    <w:p w14:paraId="5C52E7CB" w14:textId="105B1F6D" w:rsidR="008B2E75" w:rsidRDefault="008B2E75" w:rsidP="008504B1">
      <w:pPr>
        <w:pStyle w:val="Heading2"/>
      </w:pPr>
      <w:bookmarkStart w:id="7" w:name="_Toc104493794"/>
      <w:r>
        <w:t>HIV/AIDS and human rights</w:t>
      </w:r>
      <w:bookmarkEnd w:id="7"/>
    </w:p>
    <w:p w14:paraId="7508AAA1" w14:textId="7BB56604" w:rsidR="008B2E75" w:rsidRPr="008504B1" w:rsidRDefault="008B2E75" w:rsidP="00230CD5">
      <w:pPr>
        <w:rPr>
          <w:i/>
          <w:iCs/>
        </w:rPr>
      </w:pPr>
      <w:r w:rsidRPr="008504B1">
        <w:rPr>
          <w:i/>
          <w:iCs/>
        </w:rPr>
        <w:t>Realization of human rights and fundamental freedoms for all is essential to reduce</w:t>
      </w:r>
      <w:r w:rsidR="008504B1" w:rsidRPr="008504B1">
        <w:rPr>
          <w:i/>
          <w:iCs/>
        </w:rPr>
        <w:t xml:space="preserve"> </w:t>
      </w:r>
      <w:r w:rsidRPr="008504B1">
        <w:rPr>
          <w:i/>
          <w:iCs/>
        </w:rPr>
        <w:t>vulnerability to HIV/AIDS</w:t>
      </w:r>
    </w:p>
    <w:p w14:paraId="6886DCD8" w14:textId="77777777" w:rsidR="008B2E75" w:rsidRPr="008504B1" w:rsidRDefault="008B2E75" w:rsidP="00230CD5">
      <w:pPr>
        <w:rPr>
          <w:i/>
          <w:iCs/>
        </w:rPr>
      </w:pPr>
      <w:r w:rsidRPr="008504B1">
        <w:rPr>
          <w:i/>
          <w:iCs/>
        </w:rPr>
        <w:t>Respect for the rights of people living with HIV/AIDS drives an effective response</w:t>
      </w:r>
    </w:p>
    <w:p w14:paraId="5B2D56BF" w14:textId="77777777" w:rsidR="008504B1" w:rsidRDefault="008B2E75" w:rsidP="00230CD5">
      <w:pPr>
        <w:pStyle w:val="ListParagraph"/>
        <w:numPr>
          <w:ilvl w:val="0"/>
          <w:numId w:val="13"/>
        </w:numPr>
      </w:pPr>
      <w:r>
        <w:t>By 2003, enact, strengthen or enforce, as appropriate, legislation, regulations</w:t>
      </w:r>
      <w:r w:rsidR="008504B1">
        <w:t xml:space="preserve"> </w:t>
      </w:r>
      <w:r>
        <w:t>and other measures to eliminate all forms of discrimination against and to ensure the</w:t>
      </w:r>
      <w:r w:rsidR="008504B1">
        <w:t xml:space="preserve"> </w:t>
      </w:r>
      <w:r>
        <w:t>full enjoyment of all human rights and fundamental freedoms by people living with</w:t>
      </w:r>
      <w:r w:rsidR="008504B1">
        <w:t xml:space="preserve"> </w:t>
      </w:r>
      <w:r>
        <w:t>HIV/AIDS and members of vulnerable groups, in particular to ensure their access to,</w:t>
      </w:r>
      <w:r w:rsidR="008504B1">
        <w:t xml:space="preserve"> </w:t>
      </w:r>
      <w:r>
        <w:t xml:space="preserve">inter alia, education, inheritance, employment, health care, </w:t>
      </w:r>
      <w:r>
        <w:lastRenderedPageBreak/>
        <w:t>social and health</w:t>
      </w:r>
      <w:r w:rsidR="008504B1">
        <w:t xml:space="preserve"> </w:t>
      </w:r>
      <w:r>
        <w:t>services, prevention, support and treatment, information and legal protection, while</w:t>
      </w:r>
      <w:r w:rsidR="008504B1">
        <w:t xml:space="preserve"> </w:t>
      </w:r>
      <w:r>
        <w:t>respecting their privacy and confidentiality; and develop strategies to combat stigma</w:t>
      </w:r>
      <w:r w:rsidR="008504B1">
        <w:t xml:space="preserve"> </w:t>
      </w:r>
      <w:r>
        <w:t>and social exclusion connected with the epidemic;</w:t>
      </w:r>
    </w:p>
    <w:p w14:paraId="595B6771" w14:textId="77777777" w:rsidR="008504B1" w:rsidRDefault="008504B1" w:rsidP="008504B1">
      <w:pPr>
        <w:pStyle w:val="ListParagraph"/>
        <w:ind w:left="360"/>
      </w:pPr>
    </w:p>
    <w:p w14:paraId="590AF94C" w14:textId="77777777" w:rsidR="008504B1" w:rsidRDefault="008B2E75" w:rsidP="00230CD5">
      <w:pPr>
        <w:pStyle w:val="ListParagraph"/>
        <w:numPr>
          <w:ilvl w:val="0"/>
          <w:numId w:val="13"/>
        </w:numPr>
      </w:pPr>
      <w:r>
        <w:t>By 2005, bearing in mind the context and character of the epidemic and that,</w:t>
      </w:r>
      <w:r w:rsidR="008504B1">
        <w:t xml:space="preserve"> </w:t>
      </w:r>
      <w:r>
        <w:t>globally, women and girls are disproportionately affected by HIV/AIDS, develop</w:t>
      </w:r>
      <w:r w:rsidR="008504B1">
        <w:t xml:space="preserve"> </w:t>
      </w:r>
      <w:r>
        <w:t>and accelerate the implementation of national strategies that promote the</w:t>
      </w:r>
      <w:r w:rsidR="008504B1">
        <w:t xml:space="preserve"> </w:t>
      </w:r>
      <w:r>
        <w:t>advancement of women and women’s full enjoyment of all human rights; promote</w:t>
      </w:r>
      <w:r w:rsidR="008504B1">
        <w:t xml:space="preserve"> </w:t>
      </w:r>
      <w:r>
        <w:t>shared responsibility of men and women to ensure safe sex; and empower women to</w:t>
      </w:r>
      <w:r w:rsidR="008504B1">
        <w:t xml:space="preserve"> </w:t>
      </w:r>
      <w:r>
        <w:t>have control over and decide freely and responsibly on matters related to their</w:t>
      </w:r>
      <w:r w:rsidR="008504B1">
        <w:t xml:space="preserve"> </w:t>
      </w:r>
      <w:r>
        <w:t>sexuality to increase their ability to protect themselves from HIV infection;</w:t>
      </w:r>
    </w:p>
    <w:p w14:paraId="150AC901" w14:textId="77777777" w:rsidR="008504B1" w:rsidRDefault="008504B1" w:rsidP="008504B1">
      <w:pPr>
        <w:pStyle w:val="ListParagraph"/>
      </w:pPr>
    </w:p>
    <w:p w14:paraId="156D18F2" w14:textId="77777777" w:rsidR="008504B1" w:rsidRDefault="008B2E75" w:rsidP="00230CD5">
      <w:pPr>
        <w:pStyle w:val="ListParagraph"/>
        <w:numPr>
          <w:ilvl w:val="0"/>
          <w:numId w:val="13"/>
        </w:numPr>
      </w:pPr>
      <w:r>
        <w:t>By 2005, implement measures to increase capacities of women and adolescent</w:t>
      </w:r>
      <w:r w:rsidR="008504B1">
        <w:t xml:space="preserve"> </w:t>
      </w:r>
      <w:r>
        <w:t>girls to protect themselves from the risk of HIV infection, principally through the</w:t>
      </w:r>
      <w:r w:rsidR="008504B1">
        <w:t xml:space="preserve"> </w:t>
      </w:r>
      <w:r>
        <w:t>provision of health care and health services, including for sexual and reproductive</w:t>
      </w:r>
      <w:r w:rsidR="008504B1">
        <w:t xml:space="preserve"> </w:t>
      </w:r>
      <w:r>
        <w:t>health, and through prevention education that promotes gender equality within a</w:t>
      </w:r>
      <w:r w:rsidR="008504B1">
        <w:t xml:space="preserve"> </w:t>
      </w:r>
      <w:r>
        <w:t>culturally and gender-sensitive framework;</w:t>
      </w:r>
    </w:p>
    <w:p w14:paraId="1562BE3B" w14:textId="77777777" w:rsidR="008504B1" w:rsidRDefault="008504B1" w:rsidP="008504B1">
      <w:pPr>
        <w:pStyle w:val="ListParagraph"/>
      </w:pPr>
    </w:p>
    <w:p w14:paraId="05A72BDB" w14:textId="73EB4142" w:rsidR="00754596" w:rsidRDefault="008B2E75" w:rsidP="00754596">
      <w:pPr>
        <w:pStyle w:val="ListParagraph"/>
        <w:numPr>
          <w:ilvl w:val="0"/>
          <w:numId w:val="13"/>
        </w:numPr>
      </w:pPr>
      <w:r>
        <w:t>By 2005, ensure development and accelerated implementation of national</w:t>
      </w:r>
      <w:r w:rsidR="008504B1">
        <w:t xml:space="preserve"> </w:t>
      </w:r>
      <w:r>
        <w:t>strategies for women’s empowerment, the promotion and protection of women’s full</w:t>
      </w:r>
      <w:r w:rsidR="008504B1">
        <w:t xml:space="preserve"> </w:t>
      </w:r>
      <w:r>
        <w:t>enjoyment of all human rights and reduction of their vulnerability to HIV/AIDS</w:t>
      </w:r>
      <w:r w:rsidR="008504B1">
        <w:t xml:space="preserve"> </w:t>
      </w:r>
      <w:r>
        <w:t>through the elimination of all forms of discrimination, as well as all forms of</w:t>
      </w:r>
      <w:r w:rsidR="008504B1">
        <w:t xml:space="preserve"> </w:t>
      </w:r>
      <w:r>
        <w:t>violence against women and girls, including harmful traditional and customary</w:t>
      </w:r>
      <w:r w:rsidR="008504B1">
        <w:t xml:space="preserve"> </w:t>
      </w:r>
      <w:r>
        <w:t>practices, abuse, rape and other forms of sexual violence, battering and trafficking in</w:t>
      </w:r>
      <w:r w:rsidR="008504B1">
        <w:t xml:space="preserve"> </w:t>
      </w:r>
      <w:r>
        <w:t>women and girls;</w:t>
      </w:r>
    </w:p>
    <w:p w14:paraId="2333671B" w14:textId="77777777" w:rsidR="00291350" w:rsidRDefault="00291350" w:rsidP="00291350">
      <w:pPr>
        <w:pStyle w:val="ListParagraph"/>
        <w:ind w:left="360"/>
      </w:pPr>
    </w:p>
    <w:p w14:paraId="414623BE" w14:textId="65DABD4D" w:rsidR="008B2E75" w:rsidRDefault="008B2E75" w:rsidP="008504B1">
      <w:pPr>
        <w:pStyle w:val="Heading2"/>
      </w:pPr>
      <w:bookmarkStart w:id="8" w:name="_Toc104493795"/>
      <w:r>
        <w:t>Reducing vulnerability</w:t>
      </w:r>
      <w:bookmarkEnd w:id="8"/>
    </w:p>
    <w:p w14:paraId="5070C45B" w14:textId="77777777" w:rsidR="00FD38EE" w:rsidRDefault="008B2E75" w:rsidP="00230CD5">
      <w:pPr>
        <w:rPr>
          <w:i/>
          <w:iCs/>
        </w:rPr>
      </w:pPr>
      <w:r w:rsidRPr="008504B1">
        <w:rPr>
          <w:i/>
          <w:iCs/>
        </w:rPr>
        <w:t>The vulnerable must be given priority in the response</w:t>
      </w:r>
    </w:p>
    <w:p w14:paraId="4272E755" w14:textId="39F6E9B6" w:rsidR="008B2E75" w:rsidRPr="008504B1" w:rsidRDefault="008B2E75" w:rsidP="00230CD5">
      <w:pPr>
        <w:rPr>
          <w:i/>
          <w:iCs/>
        </w:rPr>
      </w:pPr>
      <w:r w:rsidRPr="008504B1">
        <w:rPr>
          <w:i/>
          <w:iCs/>
        </w:rPr>
        <w:t>Empowering women is essential for reducing vulnerability</w:t>
      </w:r>
    </w:p>
    <w:p w14:paraId="4741C742" w14:textId="77777777" w:rsidR="008504B1" w:rsidRDefault="008B2E75" w:rsidP="00230CD5">
      <w:pPr>
        <w:pStyle w:val="ListParagraph"/>
        <w:numPr>
          <w:ilvl w:val="0"/>
          <w:numId w:val="13"/>
        </w:numPr>
      </w:pPr>
      <w:r>
        <w:t>By 2003, in order to complement prevention programmes that address</w:t>
      </w:r>
      <w:r w:rsidR="008504B1">
        <w:t xml:space="preserve"> </w:t>
      </w:r>
      <w:r>
        <w:t>activities which place individuals at risk of HIV infection, such as risky and unsafe</w:t>
      </w:r>
      <w:r w:rsidR="008504B1">
        <w:t xml:space="preserve"> </w:t>
      </w:r>
      <w:r>
        <w:t>sexual behaviour and injecting drug use, have in place in all countries strategies,</w:t>
      </w:r>
      <w:r w:rsidR="008504B1">
        <w:t xml:space="preserve"> </w:t>
      </w:r>
      <w:r>
        <w:t>policies and programmes that identify and begin to address those factors that make</w:t>
      </w:r>
      <w:r w:rsidR="008504B1">
        <w:t xml:space="preserve"> </w:t>
      </w:r>
      <w:r>
        <w:t>individuals particularly vulnerable to HIV infection, including underdevelopment,</w:t>
      </w:r>
      <w:r w:rsidR="008504B1">
        <w:t xml:space="preserve"> </w:t>
      </w:r>
      <w:r>
        <w:t>economic insecurity, poverty, lack of empowerment of women, lack of education,</w:t>
      </w:r>
      <w:r w:rsidR="008504B1">
        <w:t xml:space="preserve"> </w:t>
      </w:r>
      <w:r>
        <w:t>social exclusion, illiteracy, discrimination, lack of information and/or commodities</w:t>
      </w:r>
      <w:r w:rsidR="008504B1">
        <w:t xml:space="preserve"> </w:t>
      </w:r>
      <w:r>
        <w:t>for self-protection, and all types of sexual exploitation of women, girls and boys,</w:t>
      </w:r>
      <w:r w:rsidR="008504B1">
        <w:t xml:space="preserve"> </w:t>
      </w:r>
      <w:r>
        <w:t>including for commercial reasons. Such strategies, policies and programmes should address the gender dimension of the epidemic, specify the action that will be taken</w:t>
      </w:r>
      <w:r w:rsidR="008504B1">
        <w:t xml:space="preserve"> </w:t>
      </w:r>
      <w:r>
        <w:t>to address vulnerability and set targets for achievement;</w:t>
      </w:r>
    </w:p>
    <w:p w14:paraId="50297349" w14:textId="77777777" w:rsidR="008504B1" w:rsidRDefault="008504B1" w:rsidP="008504B1">
      <w:pPr>
        <w:pStyle w:val="ListParagraph"/>
        <w:ind w:left="360"/>
      </w:pPr>
    </w:p>
    <w:p w14:paraId="05730C28" w14:textId="77777777" w:rsidR="008504B1" w:rsidRDefault="008B2E75" w:rsidP="00DB4C88">
      <w:pPr>
        <w:pStyle w:val="ListParagraph"/>
        <w:numPr>
          <w:ilvl w:val="0"/>
          <w:numId w:val="13"/>
        </w:numPr>
      </w:pPr>
      <w:r>
        <w:t>By 2003, develop and/or strengthen strategies, policies and programmes which</w:t>
      </w:r>
      <w:r w:rsidR="008504B1">
        <w:t xml:space="preserve"> </w:t>
      </w:r>
      <w:r>
        <w:t>recognize the importance of the family in reducing vulnerability, inter alia, in</w:t>
      </w:r>
      <w:r w:rsidR="008504B1">
        <w:t xml:space="preserve"> </w:t>
      </w:r>
      <w:r>
        <w:t>educating and guiding children and take account of cultural, religious and ethical</w:t>
      </w:r>
      <w:r w:rsidR="008504B1">
        <w:t xml:space="preserve"> </w:t>
      </w:r>
      <w:r>
        <w:t>factors, to reduce the vulnerability of children and young people by ensuring access</w:t>
      </w:r>
      <w:r w:rsidR="008504B1">
        <w:t xml:space="preserve"> </w:t>
      </w:r>
      <w:r>
        <w:t>of both girls and boys to primary and secondary education, including HIV/AIDS in</w:t>
      </w:r>
      <w:r w:rsidR="008504B1">
        <w:t xml:space="preserve"> </w:t>
      </w:r>
      <w:r>
        <w:t>curricula for adolescents; ensuring safe and secure environments, especially for</w:t>
      </w:r>
      <w:r w:rsidR="008504B1">
        <w:t xml:space="preserve"> </w:t>
      </w:r>
      <w:r>
        <w:t>young girls; expanding good-quality, youth-friendly information and sexual health</w:t>
      </w:r>
      <w:r w:rsidR="008504B1">
        <w:t xml:space="preserve"> </w:t>
      </w:r>
      <w:r>
        <w:t>education and counselling services; strengthening reproductive and sexual health</w:t>
      </w:r>
      <w:r w:rsidR="008504B1">
        <w:t xml:space="preserve"> </w:t>
      </w:r>
      <w:r>
        <w:t>programmes; and involving families and young people in planning, implementing</w:t>
      </w:r>
      <w:r w:rsidR="008504B1">
        <w:t xml:space="preserve"> </w:t>
      </w:r>
      <w:r>
        <w:t>and evaluating HIV/AIDS prevention and care programmes, to the extent possible;</w:t>
      </w:r>
    </w:p>
    <w:p w14:paraId="29A5FF8C" w14:textId="77777777" w:rsidR="008504B1" w:rsidRDefault="008504B1" w:rsidP="008504B1">
      <w:pPr>
        <w:pStyle w:val="ListParagraph"/>
      </w:pPr>
    </w:p>
    <w:p w14:paraId="095FC31E" w14:textId="77777777" w:rsidR="00FD38EE" w:rsidRDefault="00FD38EE">
      <w:pPr>
        <w:spacing w:before="0" w:after="0" w:line="240" w:lineRule="auto"/>
        <w:jc w:val="left"/>
      </w:pPr>
      <w:r>
        <w:br w:type="page"/>
      </w:r>
    </w:p>
    <w:p w14:paraId="0E942EF9" w14:textId="1129BDB7" w:rsidR="00DB3172" w:rsidRDefault="008B2E75" w:rsidP="008504B1">
      <w:pPr>
        <w:pStyle w:val="ListParagraph"/>
        <w:numPr>
          <w:ilvl w:val="0"/>
          <w:numId w:val="13"/>
        </w:numPr>
      </w:pPr>
      <w:r>
        <w:lastRenderedPageBreak/>
        <w:t>By 2003, develop and/or strengthen national strategies, policies and</w:t>
      </w:r>
      <w:r w:rsidR="008504B1">
        <w:t xml:space="preserve"> </w:t>
      </w:r>
      <w:r>
        <w:t>programmes, supported by regional and international initiatives, as appropriate,</w:t>
      </w:r>
      <w:r w:rsidR="008504B1">
        <w:t xml:space="preserve"> </w:t>
      </w:r>
      <w:r>
        <w:t>through a participatory approach, to promote and protect the health of those</w:t>
      </w:r>
      <w:r w:rsidR="008504B1">
        <w:t xml:space="preserve"> </w:t>
      </w:r>
      <w:r>
        <w:t>identifiable groups which currently have high or increasing rates of HIV infection or</w:t>
      </w:r>
      <w:r w:rsidR="008504B1">
        <w:t xml:space="preserve"> </w:t>
      </w:r>
      <w:r>
        <w:t>which public health information indicates are at greatest risk of and most vulnerable</w:t>
      </w:r>
      <w:r w:rsidR="008504B1">
        <w:t xml:space="preserve"> </w:t>
      </w:r>
      <w:r>
        <w:t>to new infection as indicated by such factors as the local history of the epidemic,</w:t>
      </w:r>
      <w:r w:rsidR="008504B1">
        <w:t xml:space="preserve"> </w:t>
      </w:r>
      <w:r>
        <w:t>poverty, sexual practices, drug-using behaviour, livelihood, institutional location,</w:t>
      </w:r>
      <w:r w:rsidR="008504B1">
        <w:t xml:space="preserve"> </w:t>
      </w:r>
      <w:r>
        <w:t>disrupted social structures and population movements, forced or otherwise;</w:t>
      </w:r>
    </w:p>
    <w:p w14:paraId="07CD7BC6" w14:textId="77777777" w:rsidR="00291350" w:rsidRDefault="00291350" w:rsidP="00291350">
      <w:pPr>
        <w:pStyle w:val="ListParagraph"/>
        <w:ind w:left="360"/>
      </w:pPr>
    </w:p>
    <w:p w14:paraId="02947621" w14:textId="113DE559" w:rsidR="008B2E75" w:rsidRDefault="008B2E75" w:rsidP="008504B1">
      <w:pPr>
        <w:pStyle w:val="Heading2"/>
      </w:pPr>
      <w:bookmarkStart w:id="9" w:name="_Toc104493796"/>
      <w:r>
        <w:t>Children orphaned and made vulnerable by HIV/AIDS</w:t>
      </w:r>
      <w:bookmarkEnd w:id="9"/>
    </w:p>
    <w:p w14:paraId="14847528" w14:textId="77777777" w:rsidR="008B2E75" w:rsidRPr="008504B1" w:rsidRDefault="008B2E75" w:rsidP="00230CD5">
      <w:pPr>
        <w:rPr>
          <w:i/>
          <w:iCs/>
        </w:rPr>
      </w:pPr>
      <w:r w:rsidRPr="008504B1">
        <w:rPr>
          <w:i/>
          <w:iCs/>
        </w:rPr>
        <w:t>Children orphaned and affected by HIV/AIDS need special assistance</w:t>
      </w:r>
    </w:p>
    <w:p w14:paraId="192F02D1" w14:textId="77777777" w:rsidR="008504B1" w:rsidRDefault="008B2E75" w:rsidP="00230CD5">
      <w:pPr>
        <w:pStyle w:val="ListParagraph"/>
        <w:numPr>
          <w:ilvl w:val="0"/>
          <w:numId w:val="13"/>
        </w:numPr>
      </w:pPr>
      <w:r>
        <w:t>By 2003, develop and by 2005 implement national policies and strategies to</w:t>
      </w:r>
      <w:r w:rsidR="008504B1">
        <w:t xml:space="preserve"> </w:t>
      </w:r>
      <w:r>
        <w:t>build and strengthen governmental, family and community capacities to provide a</w:t>
      </w:r>
      <w:r w:rsidR="008504B1">
        <w:t xml:space="preserve"> </w:t>
      </w:r>
      <w:r>
        <w:t>supportive environment for orphans and girls and boys infected and affected by</w:t>
      </w:r>
      <w:r w:rsidR="008504B1">
        <w:t xml:space="preserve"> </w:t>
      </w:r>
      <w:r>
        <w:t>HIV/AIDS, including by providing appropriate counselling and psychosocial</w:t>
      </w:r>
      <w:r w:rsidR="008504B1">
        <w:t xml:space="preserve"> </w:t>
      </w:r>
      <w:r>
        <w:t>support, ensuring their enrolment in school and access to shelter, good nutrition and</w:t>
      </w:r>
      <w:r w:rsidR="008504B1">
        <w:t xml:space="preserve"> </w:t>
      </w:r>
      <w:r>
        <w:t>health and social services on an equal basis with other children; and protect orphans</w:t>
      </w:r>
      <w:r w:rsidR="008504B1">
        <w:t xml:space="preserve"> </w:t>
      </w:r>
      <w:r>
        <w:t>and vulnerable children from all forms of abuse, violence, exploitation,</w:t>
      </w:r>
      <w:r w:rsidR="008504B1">
        <w:t xml:space="preserve"> </w:t>
      </w:r>
      <w:r>
        <w:t>discrimination, trafficking and loss of inheritance;</w:t>
      </w:r>
    </w:p>
    <w:p w14:paraId="7EA19CE7" w14:textId="77777777" w:rsidR="008504B1" w:rsidRDefault="008504B1" w:rsidP="008504B1">
      <w:pPr>
        <w:pStyle w:val="ListParagraph"/>
        <w:ind w:left="360"/>
      </w:pPr>
    </w:p>
    <w:p w14:paraId="48CEBD4B" w14:textId="77777777" w:rsidR="008504B1" w:rsidRDefault="008B2E75" w:rsidP="00956358">
      <w:pPr>
        <w:pStyle w:val="ListParagraph"/>
        <w:numPr>
          <w:ilvl w:val="0"/>
          <w:numId w:val="13"/>
        </w:numPr>
      </w:pPr>
      <w:r>
        <w:t>Ensure non-discrimination and full and equal enjoyment of all human rights</w:t>
      </w:r>
      <w:r w:rsidR="008504B1">
        <w:t xml:space="preserve"> </w:t>
      </w:r>
      <w:r>
        <w:t>through the promotion of an active and visible policy of de-stigmatization of</w:t>
      </w:r>
      <w:r w:rsidR="008504B1">
        <w:t xml:space="preserve"> </w:t>
      </w:r>
      <w:r>
        <w:t>children orphaned and made vulnerable by HIV/AIDS;</w:t>
      </w:r>
    </w:p>
    <w:p w14:paraId="3E40C3AF" w14:textId="77777777" w:rsidR="008504B1" w:rsidRDefault="008504B1" w:rsidP="008504B1">
      <w:pPr>
        <w:pStyle w:val="ListParagraph"/>
      </w:pPr>
    </w:p>
    <w:p w14:paraId="283841B8" w14:textId="633511C4" w:rsidR="00DB3172" w:rsidRDefault="008B2E75" w:rsidP="008504B1">
      <w:pPr>
        <w:pStyle w:val="ListParagraph"/>
        <w:numPr>
          <w:ilvl w:val="0"/>
          <w:numId w:val="13"/>
        </w:numPr>
      </w:pPr>
      <w:r>
        <w:t>Urge the international community, particularly donor countries, civil society,</w:t>
      </w:r>
      <w:r w:rsidR="008504B1">
        <w:t xml:space="preserve"> </w:t>
      </w:r>
      <w:r>
        <w:t>as well as the private sector, to complement effectively national programmes to</w:t>
      </w:r>
      <w:r w:rsidR="008504B1">
        <w:t xml:space="preserve"> </w:t>
      </w:r>
      <w:r>
        <w:t>support programmes for children orphaned or made vulnerable by HIV/AIDS in</w:t>
      </w:r>
      <w:r w:rsidR="008504B1">
        <w:t xml:space="preserve"> </w:t>
      </w:r>
      <w:r>
        <w:t>affected regions and in countries at high risk and to direct special assistance to sub-Saharan Africa;</w:t>
      </w:r>
    </w:p>
    <w:p w14:paraId="05F764B3" w14:textId="77777777" w:rsidR="00291350" w:rsidRDefault="00291350" w:rsidP="00291350">
      <w:pPr>
        <w:pStyle w:val="ListParagraph"/>
        <w:ind w:left="360"/>
      </w:pPr>
    </w:p>
    <w:p w14:paraId="0BF2180B" w14:textId="2D5EC855" w:rsidR="008B2E75" w:rsidRDefault="008B2E75" w:rsidP="008504B1">
      <w:pPr>
        <w:pStyle w:val="Heading2"/>
      </w:pPr>
      <w:bookmarkStart w:id="10" w:name="_Toc104493797"/>
      <w:r>
        <w:t>Alleviating social and economic impact</w:t>
      </w:r>
      <w:bookmarkEnd w:id="10"/>
    </w:p>
    <w:p w14:paraId="61910E40" w14:textId="77777777" w:rsidR="008B2E75" w:rsidRPr="008504B1" w:rsidRDefault="008B2E75" w:rsidP="00230CD5">
      <w:pPr>
        <w:rPr>
          <w:i/>
          <w:iCs/>
        </w:rPr>
      </w:pPr>
      <w:r w:rsidRPr="008504B1">
        <w:rPr>
          <w:i/>
          <w:iCs/>
        </w:rPr>
        <w:t>To address HIV/AIDS is to invest in sustainable development</w:t>
      </w:r>
    </w:p>
    <w:p w14:paraId="57E491BA" w14:textId="77777777" w:rsidR="008504B1" w:rsidRDefault="008B2E75" w:rsidP="00230CD5">
      <w:pPr>
        <w:pStyle w:val="ListParagraph"/>
        <w:numPr>
          <w:ilvl w:val="0"/>
          <w:numId w:val="13"/>
        </w:numPr>
      </w:pPr>
      <w:r>
        <w:t>By 2003, evaluate the economic and social impact of the HIV/AIDS epidemic</w:t>
      </w:r>
      <w:r w:rsidR="008504B1">
        <w:t xml:space="preserve"> </w:t>
      </w:r>
      <w:r>
        <w:t>and develop multisectoral strategies to address the impact at the individual, family,</w:t>
      </w:r>
      <w:r w:rsidR="008504B1">
        <w:t xml:space="preserve"> </w:t>
      </w:r>
      <w:r>
        <w:t>community and national levels; develop and accelerate the implementation of</w:t>
      </w:r>
      <w:r w:rsidR="008504B1">
        <w:t xml:space="preserve"> </w:t>
      </w:r>
      <w:r>
        <w:t>national poverty eradication strategies to address the impact of HIV/AIDS on</w:t>
      </w:r>
      <w:r w:rsidR="008504B1">
        <w:t xml:space="preserve"> </w:t>
      </w:r>
      <w:r>
        <w:t>household income, livelihoods and access to basic social services, with special focus</w:t>
      </w:r>
      <w:r w:rsidR="008504B1">
        <w:t xml:space="preserve"> </w:t>
      </w:r>
      <w:r>
        <w:t>on individuals, families and communities severely affected by the epidemic; review</w:t>
      </w:r>
      <w:r w:rsidR="008504B1">
        <w:t xml:space="preserve"> </w:t>
      </w:r>
      <w:r>
        <w:t>the social and economic impact of HIV/AIDS at all levels of society, especially on</w:t>
      </w:r>
      <w:r w:rsidR="008504B1">
        <w:t xml:space="preserve"> </w:t>
      </w:r>
      <w:r>
        <w:t>women and the elderly, particularly in their role as caregivers, and in families</w:t>
      </w:r>
      <w:r w:rsidR="008504B1">
        <w:t xml:space="preserve"> </w:t>
      </w:r>
      <w:r>
        <w:t>affected by HIV/AIDS, and address their special needs; and adjust and adapt</w:t>
      </w:r>
      <w:r w:rsidR="008504B1">
        <w:t xml:space="preserve"> </w:t>
      </w:r>
      <w:r>
        <w:t>economic and social development policies, including social protection policies, to</w:t>
      </w:r>
      <w:r w:rsidR="008504B1">
        <w:t xml:space="preserve"> </w:t>
      </w:r>
      <w:r>
        <w:t>address the impact of HIV/AIDS on economic growth, provision of essential</w:t>
      </w:r>
      <w:r w:rsidR="008504B1">
        <w:t xml:space="preserve"> </w:t>
      </w:r>
      <w:r>
        <w:t>economic services, labour productivity, government revenues, and deficit-creating</w:t>
      </w:r>
      <w:r w:rsidR="008504B1">
        <w:t xml:space="preserve"> </w:t>
      </w:r>
      <w:r>
        <w:t>pressures on public resources;</w:t>
      </w:r>
    </w:p>
    <w:p w14:paraId="74C6BCFA" w14:textId="77777777" w:rsidR="008504B1" w:rsidRDefault="008504B1" w:rsidP="008504B1">
      <w:pPr>
        <w:pStyle w:val="ListParagraph"/>
        <w:ind w:left="360"/>
      </w:pPr>
    </w:p>
    <w:p w14:paraId="6B7E1F84" w14:textId="24BA1E4D" w:rsidR="006C71ED" w:rsidRDefault="008B2E75" w:rsidP="006B64B7">
      <w:pPr>
        <w:pStyle w:val="ListParagraph"/>
        <w:numPr>
          <w:ilvl w:val="0"/>
          <w:numId w:val="13"/>
        </w:numPr>
      </w:pPr>
      <w:r>
        <w:t>By 2003, develop a national legal and policy framework that protects in the</w:t>
      </w:r>
      <w:r w:rsidR="008504B1">
        <w:t xml:space="preserve"> </w:t>
      </w:r>
      <w:r>
        <w:t>workplace the rights and dignity of persons living with and affected by HIV/AIDS</w:t>
      </w:r>
      <w:r w:rsidR="008504B1">
        <w:t xml:space="preserve"> </w:t>
      </w:r>
      <w:r>
        <w:t>and those at the greatest risk of HIV/AIDS, in consultation with representatives of</w:t>
      </w:r>
      <w:r w:rsidR="008504B1">
        <w:t xml:space="preserve"> </w:t>
      </w:r>
      <w:r>
        <w:t>employers and workers, taking account of established international guidelines on</w:t>
      </w:r>
      <w:r w:rsidR="006B64B7">
        <w:t xml:space="preserve"> </w:t>
      </w:r>
      <w:r>
        <w:t>HIV/AIDS in the workplace;</w:t>
      </w:r>
    </w:p>
    <w:p w14:paraId="1329374F" w14:textId="77777777" w:rsidR="00291350" w:rsidRDefault="00291350" w:rsidP="00291350">
      <w:pPr>
        <w:pStyle w:val="ListParagraph"/>
        <w:ind w:left="360"/>
      </w:pPr>
    </w:p>
    <w:p w14:paraId="150CC5AE" w14:textId="4E63F36B" w:rsidR="008B2E75" w:rsidRDefault="008B2E75" w:rsidP="006B64B7">
      <w:pPr>
        <w:pStyle w:val="Heading2"/>
      </w:pPr>
      <w:bookmarkStart w:id="11" w:name="_Toc104493798"/>
      <w:r>
        <w:lastRenderedPageBreak/>
        <w:t>Research and development</w:t>
      </w:r>
      <w:bookmarkEnd w:id="11"/>
    </w:p>
    <w:p w14:paraId="260872AA" w14:textId="77777777" w:rsidR="008B2E75" w:rsidRPr="006B64B7" w:rsidRDefault="008B2E75" w:rsidP="00230CD5">
      <w:pPr>
        <w:rPr>
          <w:i/>
          <w:iCs/>
        </w:rPr>
      </w:pPr>
      <w:r w:rsidRPr="006B64B7">
        <w:rPr>
          <w:i/>
          <w:iCs/>
        </w:rPr>
        <w:t>With no cure for HIV/AIDS yet found, further research and development is crucial</w:t>
      </w:r>
    </w:p>
    <w:p w14:paraId="496A83D6" w14:textId="77777777" w:rsidR="00A12D77" w:rsidRDefault="008B2E75" w:rsidP="00230CD5">
      <w:pPr>
        <w:pStyle w:val="ListParagraph"/>
        <w:numPr>
          <w:ilvl w:val="0"/>
          <w:numId w:val="13"/>
        </w:numPr>
      </w:pPr>
      <w:r>
        <w:t>Increase investment in and accelerate research on the development of HIV</w:t>
      </w:r>
      <w:r w:rsidR="006B64B7">
        <w:t xml:space="preserve"> </w:t>
      </w:r>
      <w:r>
        <w:t>vaccines, while building national research capacity, especially in developing</w:t>
      </w:r>
      <w:r w:rsidR="006B64B7">
        <w:t xml:space="preserve"> </w:t>
      </w:r>
      <w:r>
        <w:t>countries, and especially for viral strains prevalent in highly affected regions; in</w:t>
      </w:r>
      <w:r w:rsidR="006B64B7">
        <w:t xml:space="preserve"> </w:t>
      </w:r>
      <w:r>
        <w:t>addition, support and encourage increased national and international investment in</w:t>
      </w:r>
      <w:r w:rsidR="006B64B7">
        <w:t xml:space="preserve"> </w:t>
      </w:r>
      <w:r>
        <w:t>HIV/AIDS-related research and development, including biomedical, operations,</w:t>
      </w:r>
      <w:r w:rsidR="006B64B7">
        <w:t xml:space="preserve"> </w:t>
      </w:r>
      <w:r>
        <w:t>social, cultural and behavioural research and in traditional medicine to improve</w:t>
      </w:r>
      <w:r w:rsidR="006B64B7">
        <w:t xml:space="preserve"> </w:t>
      </w:r>
      <w:r>
        <w:t>prevention and therapeutic approaches; accelerate access to prevention, care and</w:t>
      </w:r>
      <w:r w:rsidR="006B64B7">
        <w:t xml:space="preserve"> </w:t>
      </w:r>
      <w:r>
        <w:t>treatment and care technologies for HIV/AIDS (and its associated opportunistic</w:t>
      </w:r>
      <w:r w:rsidR="006B64B7">
        <w:t xml:space="preserve"> </w:t>
      </w:r>
      <w:r>
        <w:t>infections and malignancies and sexually transmitted diseases), including female</w:t>
      </w:r>
      <w:r w:rsidR="006B64B7">
        <w:t>-</w:t>
      </w:r>
      <w:r>
        <w:t>controlled</w:t>
      </w:r>
      <w:r w:rsidR="006B64B7">
        <w:t xml:space="preserve"> </w:t>
      </w:r>
      <w:r>
        <w:t>methods and microbicides, and in particular, appropriate, safe and</w:t>
      </w:r>
      <w:r w:rsidR="00A12D77">
        <w:t xml:space="preserve"> </w:t>
      </w:r>
      <w:r>
        <w:t>affordable HIV vaccines and their delivery, and to diagnostics, tests and methods to</w:t>
      </w:r>
      <w:r w:rsidR="00A12D77">
        <w:t xml:space="preserve"> </w:t>
      </w:r>
      <w:r>
        <w:t>prevent mother-to-child transmission; improve our understanding of factors which</w:t>
      </w:r>
      <w:r w:rsidR="00A12D77">
        <w:t xml:space="preserve"> </w:t>
      </w:r>
      <w:r>
        <w:t>influence the epidemic and actions which address it, inter alia, through increased</w:t>
      </w:r>
      <w:r w:rsidR="00A12D77">
        <w:t xml:space="preserve"> </w:t>
      </w:r>
      <w:r>
        <w:t>funding and public/private partnerships; and create a conducive environment for</w:t>
      </w:r>
      <w:r w:rsidR="00A12D77">
        <w:t xml:space="preserve"> </w:t>
      </w:r>
      <w:r>
        <w:t>research and ensure that it is based on the highest ethical standards;</w:t>
      </w:r>
    </w:p>
    <w:p w14:paraId="2BC397DA" w14:textId="77777777" w:rsidR="00A12D77" w:rsidRDefault="00A12D77" w:rsidP="00A12D77">
      <w:pPr>
        <w:pStyle w:val="ListParagraph"/>
        <w:ind w:left="360"/>
      </w:pPr>
    </w:p>
    <w:p w14:paraId="2A1E3097" w14:textId="77777777" w:rsidR="00A12D77" w:rsidRDefault="008B2E75" w:rsidP="00230CD5">
      <w:pPr>
        <w:pStyle w:val="ListParagraph"/>
        <w:numPr>
          <w:ilvl w:val="0"/>
          <w:numId w:val="13"/>
        </w:numPr>
      </w:pPr>
      <w:r>
        <w:t>Support and encourage the development of national and international research</w:t>
      </w:r>
      <w:r w:rsidR="00A12D77">
        <w:t xml:space="preserve"> </w:t>
      </w:r>
      <w:r>
        <w:t>infrastructures, laboratory capacity, improved surveillance systems, data collection,</w:t>
      </w:r>
      <w:r w:rsidR="00A12D77">
        <w:t xml:space="preserve"> </w:t>
      </w:r>
      <w:r>
        <w:t>processing and dissemination, and the training of basic and clinical researchers,</w:t>
      </w:r>
      <w:r w:rsidR="00A12D77">
        <w:t xml:space="preserve"> </w:t>
      </w:r>
      <w:r>
        <w:t>social scientists, health-care providers and technicians, with a focus on the countries</w:t>
      </w:r>
      <w:r w:rsidR="00A12D77">
        <w:t xml:space="preserve"> </w:t>
      </w:r>
      <w:r>
        <w:t>most affected by HIV/AIDS, particularly developing countries and those countries</w:t>
      </w:r>
      <w:r w:rsidR="00A12D77">
        <w:t xml:space="preserve"> </w:t>
      </w:r>
      <w:r>
        <w:t>experiencing or at risk of a rapid expansion of the epidemic;</w:t>
      </w:r>
    </w:p>
    <w:p w14:paraId="633AD603" w14:textId="77777777" w:rsidR="00A12D77" w:rsidRDefault="00A12D77" w:rsidP="00A12D77">
      <w:pPr>
        <w:pStyle w:val="ListParagraph"/>
      </w:pPr>
    </w:p>
    <w:p w14:paraId="0AA24F55" w14:textId="77777777" w:rsidR="00A12D77" w:rsidRDefault="008B2E75" w:rsidP="00230CD5">
      <w:pPr>
        <w:pStyle w:val="ListParagraph"/>
        <w:numPr>
          <w:ilvl w:val="0"/>
          <w:numId w:val="13"/>
        </w:numPr>
      </w:pPr>
      <w:r>
        <w:t>Develop and evaluate suitable approaches for monitoring treatment efficacy,</w:t>
      </w:r>
      <w:r w:rsidR="00A12D77">
        <w:t xml:space="preserve"> </w:t>
      </w:r>
      <w:r>
        <w:t>toxicity, side effects, drug interactions and drug resistance, and develop</w:t>
      </w:r>
      <w:r w:rsidR="00A849EB">
        <w:t xml:space="preserve"> methodologies to monitor the impact of treatment on HIV transmission and risk</w:t>
      </w:r>
      <w:r w:rsidR="00A12D77">
        <w:t xml:space="preserve"> </w:t>
      </w:r>
      <w:r w:rsidR="00A849EB">
        <w:t>behaviours;</w:t>
      </w:r>
    </w:p>
    <w:p w14:paraId="0FCA272E" w14:textId="77777777" w:rsidR="00A12D77" w:rsidRDefault="00A12D77" w:rsidP="00A12D77">
      <w:pPr>
        <w:pStyle w:val="ListParagraph"/>
      </w:pPr>
    </w:p>
    <w:p w14:paraId="3AE74F23" w14:textId="77777777" w:rsidR="00A12D77" w:rsidRDefault="00A849EB" w:rsidP="00230CD5">
      <w:pPr>
        <w:pStyle w:val="ListParagraph"/>
        <w:numPr>
          <w:ilvl w:val="0"/>
          <w:numId w:val="13"/>
        </w:numPr>
      </w:pPr>
      <w:r>
        <w:t>Strengthen international and regional cooperation, in particular North-South,</w:t>
      </w:r>
      <w:r w:rsidR="00A12D77">
        <w:t xml:space="preserve"> </w:t>
      </w:r>
      <w:r>
        <w:t>South-South and triangular cooperation, related to the transfer of relevant</w:t>
      </w:r>
      <w:r w:rsidR="00A12D77">
        <w:t xml:space="preserve"> </w:t>
      </w:r>
      <w:r>
        <w:t>technologies suitable to the environment in the prevention and care of HIV/AIDS,</w:t>
      </w:r>
      <w:r w:rsidR="00A12D77">
        <w:t xml:space="preserve"> </w:t>
      </w:r>
      <w:r>
        <w:t>the exchange of experiences and best practices, researchers and research findings</w:t>
      </w:r>
      <w:r w:rsidR="00A12D77">
        <w:t xml:space="preserve"> </w:t>
      </w:r>
      <w:r>
        <w:t>and strengthen the role of UNAIDS in this process. In this context, encourage</w:t>
      </w:r>
      <w:r w:rsidR="00A12D77">
        <w:t xml:space="preserve"> </w:t>
      </w:r>
      <w:r>
        <w:t>ownership of the end results of these cooperative research findings and technologies</w:t>
      </w:r>
      <w:r w:rsidR="00A12D77">
        <w:t xml:space="preserve"> </w:t>
      </w:r>
      <w:r>
        <w:t>by all parties to the research, reflecting their relevant contribution and dependent</w:t>
      </w:r>
      <w:r w:rsidR="00A12D77">
        <w:t xml:space="preserve"> </w:t>
      </w:r>
      <w:r>
        <w:t>upon their providing legal protection to such findings; and affirm that all such</w:t>
      </w:r>
      <w:r w:rsidR="00A12D77">
        <w:t xml:space="preserve"> </w:t>
      </w:r>
      <w:r>
        <w:t>research should be free from bias;</w:t>
      </w:r>
    </w:p>
    <w:p w14:paraId="56D3BE24" w14:textId="77777777" w:rsidR="00A12D77" w:rsidRDefault="00A12D77" w:rsidP="00A12D77">
      <w:pPr>
        <w:pStyle w:val="ListParagraph"/>
      </w:pPr>
    </w:p>
    <w:p w14:paraId="7D228909" w14:textId="0A1CB90D" w:rsidR="00A12D77" w:rsidRDefault="00A849EB" w:rsidP="00230CD5">
      <w:pPr>
        <w:pStyle w:val="ListParagraph"/>
        <w:numPr>
          <w:ilvl w:val="0"/>
          <w:numId w:val="13"/>
        </w:numPr>
      </w:pPr>
      <w:r>
        <w:t>By 2003, ensure that all research protocols for the investigation of HIV-related</w:t>
      </w:r>
      <w:r w:rsidR="00A12D77">
        <w:t xml:space="preserve"> </w:t>
      </w:r>
      <w:r>
        <w:t>treatment, including anti-retroviral therapies and vaccines, based on international</w:t>
      </w:r>
      <w:r w:rsidR="00A12D77">
        <w:t xml:space="preserve"> </w:t>
      </w:r>
      <w:r>
        <w:t>guidelines and best practices, are evaluated by independent committees of ethics, in</w:t>
      </w:r>
      <w:r w:rsidR="00A12D77">
        <w:t xml:space="preserve"> </w:t>
      </w:r>
      <w:r>
        <w:t>which persons living with HIV/AIDS and caregivers for anti-retroviral therapy</w:t>
      </w:r>
      <w:r w:rsidR="00A12D77">
        <w:t xml:space="preserve"> </w:t>
      </w:r>
      <w:r>
        <w:t>participate;</w:t>
      </w:r>
    </w:p>
    <w:p w14:paraId="0AF3DCDA" w14:textId="77777777" w:rsidR="00291350" w:rsidRDefault="00291350" w:rsidP="00291350">
      <w:pPr>
        <w:pStyle w:val="ListParagraph"/>
        <w:ind w:left="360"/>
      </w:pPr>
    </w:p>
    <w:p w14:paraId="0C1F0C4B" w14:textId="0EFC38FA" w:rsidR="00A849EB" w:rsidRDefault="00A849EB" w:rsidP="00291350">
      <w:pPr>
        <w:pStyle w:val="Heading2"/>
      </w:pPr>
      <w:bookmarkStart w:id="12" w:name="_Toc104493799"/>
      <w:r>
        <w:t>HIV/AIDS in conflict and disaster-affected regions</w:t>
      </w:r>
      <w:bookmarkEnd w:id="12"/>
    </w:p>
    <w:p w14:paraId="1E2760F4" w14:textId="77777777" w:rsidR="00A849EB" w:rsidRPr="008220DE" w:rsidRDefault="00A849EB" w:rsidP="00230CD5">
      <w:pPr>
        <w:rPr>
          <w:i/>
          <w:iCs/>
        </w:rPr>
      </w:pPr>
      <w:r w:rsidRPr="008220DE">
        <w:rPr>
          <w:i/>
          <w:iCs/>
        </w:rPr>
        <w:t>Conflicts and disasters contribute to the spread of HIV/AIDS</w:t>
      </w:r>
    </w:p>
    <w:p w14:paraId="49354F19" w14:textId="77777777" w:rsidR="008220DE" w:rsidRDefault="00A849EB" w:rsidP="00230CD5">
      <w:pPr>
        <w:pStyle w:val="ListParagraph"/>
        <w:numPr>
          <w:ilvl w:val="0"/>
          <w:numId w:val="13"/>
        </w:numPr>
      </w:pPr>
      <w:r>
        <w:t>By 2003, develop and begin to implement national strategies that incorporate</w:t>
      </w:r>
      <w:r w:rsidR="008220DE">
        <w:t xml:space="preserve"> </w:t>
      </w:r>
      <w:r>
        <w:t>HIV/AIDS awareness, prevention, care and treatment elements into programmes or</w:t>
      </w:r>
      <w:r w:rsidR="008220DE">
        <w:t xml:space="preserve"> </w:t>
      </w:r>
      <w:r>
        <w:t>actions that respond to emergency situations, recognizing that populations</w:t>
      </w:r>
      <w:r w:rsidR="008220DE">
        <w:t xml:space="preserve"> </w:t>
      </w:r>
      <w:r>
        <w:t>destabilized by armed conflict, humanitarian emergencies and natural disasters,</w:t>
      </w:r>
      <w:r w:rsidR="008220DE">
        <w:t xml:space="preserve"> </w:t>
      </w:r>
      <w:r>
        <w:t>including refugees, internally displaced persons, and in particular women and</w:t>
      </w:r>
      <w:r w:rsidR="008220DE">
        <w:t xml:space="preserve"> </w:t>
      </w:r>
      <w:r>
        <w:t>children, are at increased risk of exposure to HIV infection; and, where appropriate,</w:t>
      </w:r>
      <w:r w:rsidR="008220DE">
        <w:t xml:space="preserve"> </w:t>
      </w:r>
      <w:r>
        <w:t>factor HIV/AIDS components into international assistance programmes;</w:t>
      </w:r>
    </w:p>
    <w:p w14:paraId="302E94CD" w14:textId="77777777" w:rsidR="008220DE" w:rsidRDefault="008220DE" w:rsidP="008220DE">
      <w:pPr>
        <w:pStyle w:val="ListParagraph"/>
        <w:ind w:left="360"/>
      </w:pPr>
    </w:p>
    <w:p w14:paraId="7D6766AA" w14:textId="77777777" w:rsidR="008220DE" w:rsidRDefault="00A849EB" w:rsidP="00230CD5">
      <w:pPr>
        <w:pStyle w:val="ListParagraph"/>
        <w:numPr>
          <w:ilvl w:val="0"/>
          <w:numId w:val="13"/>
        </w:numPr>
      </w:pPr>
      <w:r>
        <w:t>Call on all United Nations agencies, regional and international organizations,</w:t>
      </w:r>
      <w:r w:rsidR="008220DE">
        <w:t xml:space="preserve"> </w:t>
      </w:r>
      <w:r>
        <w:t>as well as non-governmental organizations involved with the provision and delivery</w:t>
      </w:r>
      <w:r w:rsidR="008220DE">
        <w:t xml:space="preserve"> </w:t>
      </w:r>
      <w:r>
        <w:t>of international assistance to countries and regions affected by conflicts,</w:t>
      </w:r>
      <w:r w:rsidR="008220DE">
        <w:t xml:space="preserve"> </w:t>
      </w:r>
      <w:r>
        <w:t>humanitarian crises or natural disasters, to incorporate as a matter of urgency</w:t>
      </w:r>
      <w:r w:rsidR="008220DE">
        <w:t xml:space="preserve"> </w:t>
      </w:r>
      <w:r>
        <w:t>HIV/AIDS prevention, care and awareness elements into their plans and</w:t>
      </w:r>
      <w:r w:rsidR="008220DE">
        <w:t xml:space="preserve"> </w:t>
      </w:r>
      <w:r>
        <w:t>programmes and provide HIV/AIDS awareness and training to their personnel;</w:t>
      </w:r>
    </w:p>
    <w:p w14:paraId="02DA80FF" w14:textId="77777777" w:rsidR="008220DE" w:rsidRDefault="008220DE" w:rsidP="008220DE">
      <w:pPr>
        <w:pStyle w:val="ListParagraph"/>
      </w:pPr>
    </w:p>
    <w:p w14:paraId="5E8D6481" w14:textId="77777777" w:rsidR="008220DE" w:rsidRDefault="00A849EB" w:rsidP="00230CD5">
      <w:pPr>
        <w:pStyle w:val="ListParagraph"/>
        <w:numPr>
          <w:ilvl w:val="0"/>
          <w:numId w:val="13"/>
        </w:numPr>
      </w:pPr>
      <w:r>
        <w:t>By 2003, have in place national strategies to address the spread of HIV among</w:t>
      </w:r>
      <w:r w:rsidR="008220DE">
        <w:t xml:space="preserve"> </w:t>
      </w:r>
      <w:r>
        <w:t>national uniformed services, where this is required, including armed forces and civil</w:t>
      </w:r>
      <w:r w:rsidR="008220DE">
        <w:t xml:space="preserve"> </w:t>
      </w:r>
      <w:r>
        <w:t>defence forces, and consider ways of using personnel from these services who are</w:t>
      </w:r>
      <w:r w:rsidR="008220DE">
        <w:t xml:space="preserve"> </w:t>
      </w:r>
      <w:r>
        <w:t>educated and trained in HIV/AIDS awareness and prevention to assist with</w:t>
      </w:r>
      <w:r w:rsidR="008220DE">
        <w:t xml:space="preserve"> </w:t>
      </w:r>
      <w:r>
        <w:t>HIV/AIDS awareness and prevention activities, including participation in</w:t>
      </w:r>
      <w:r w:rsidR="008220DE">
        <w:t xml:space="preserve"> </w:t>
      </w:r>
      <w:r>
        <w:t>emergency, humanitarian, disaster relief and rehabilitation assistance;</w:t>
      </w:r>
    </w:p>
    <w:p w14:paraId="7155A2EB" w14:textId="77777777" w:rsidR="008220DE" w:rsidRDefault="008220DE" w:rsidP="008220DE">
      <w:pPr>
        <w:pStyle w:val="ListParagraph"/>
      </w:pPr>
    </w:p>
    <w:p w14:paraId="396E8A85" w14:textId="27EF3269" w:rsidR="008B2E75" w:rsidRDefault="00A849EB" w:rsidP="003A7948">
      <w:pPr>
        <w:pStyle w:val="ListParagraph"/>
        <w:numPr>
          <w:ilvl w:val="0"/>
          <w:numId w:val="13"/>
        </w:numPr>
      </w:pPr>
      <w:r>
        <w:t>By 2003, ensure the inclusion of HIV/AIDS awareness and training, including</w:t>
      </w:r>
      <w:r w:rsidR="008220DE">
        <w:t xml:space="preserve"> </w:t>
      </w:r>
      <w:r>
        <w:t>a gender component, into guidelines designed for use by defence personnel and</w:t>
      </w:r>
      <w:r w:rsidR="008220DE">
        <w:t xml:space="preserve"> </w:t>
      </w:r>
      <w:r>
        <w:t>other personnel involved in international peacekeeping operations, while also</w:t>
      </w:r>
      <w:r w:rsidR="008220DE">
        <w:t xml:space="preserve"> </w:t>
      </w:r>
      <w:r>
        <w:t>continuing with ongoing education and prevention efforts, including pre-deployment</w:t>
      </w:r>
      <w:r w:rsidR="008220DE">
        <w:t xml:space="preserve"> </w:t>
      </w:r>
      <w:r>
        <w:t>orientation, for these personnel;</w:t>
      </w:r>
    </w:p>
    <w:p w14:paraId="1E6DA397" w14:textId="77777777" w:rsidR="008220DE" w:rsidRDefault="008220DE" w:rsidP="008220DE">
      <w:pPr>
        <w:pStyle w:val="ListParagraph"/>
        <w:ind w:left="360"/>
      </w:pPr>
    </w:p>
    <w:p w14:paraId="523BCF83" w14:textId="77777777" w:rsidR="00A849EB" w:rsidRDefault="00A849EB" w:rsidP="008220DE">
      <w:pPr>
        <w:pStyle w:val="Heading2"/>
      </w:pPr>
      <w:bookmarkStart w:id="13" w:name="_Toc104493800"/>
      <w:r>
        <w:t>Resources</w:t>
      </w:r>
      <w:bookmarkEnd w:id="13"/>
    </w:p>
    <w:p w14:paraId="71C685B3" w14:textId="5B33DC3C" w:rsidR="00A849EB" w:rsidRPr="008220DE" w:rsidRDefault="00A849EB" w:rsidP="00230CD5">
      <w:pPr>
        <w:rPr>
          <w:i/>
          <w:iCs/>
        </w:rPr>
      </w:pPr>
      <w:r w:rsidRPr="008220DE">
        <w:rPr>
          <w:i/>
          <w:iCs/>
        </w:rPr>
        <w:t>The HIV/AIDS challenge cannot be met without new, additional and sustained</w:t>
      </w:r>
      <w:r w:rsidR="008220DE" w:rsidRPr="008220DE">
        <w:rPr>
          <w:i/>
          <w:iCs/>
        </w:rPr>
        <w:t xml:space="preserve"> </w:t>
      </w:r>
      <w:r w:rsidRPr="008220DE">
        <w:rPr>
          <w:i/>
          <w:iCs/>
        </w:rPr>
        <w:t>resources</w:t>
      </w:r>
    </w:p>
    <w:p w14:paraId="27C2B0C3" w14:textId="77777777" w:rsidR="008220DE" w:rsidRDefault="00A849EB" w:rsidP="00230CD5">
      <w:pPr>
        <w:pStyle w:val="ListParagraph"/>
        <w:numPr>
          <w:ilvl w:val="0"/>
          <w:numId w:val="13"/>
        </w:numPr>
      </w:pPr>
      <w:r>
        <w:t>Ensure that the resources provided for the global response to address</w:t>
      </w:r>
      <w:r w:rsidR="008220DE">
        <w:t xml:space="preserve"> </w:t>
      </w:r>
      <w:r>
        <w:t>HIV/AIDS are substantial, sustained and geared towards achieving results;</w:t>
      </w:r>
    </w:p>
    <w:p w14:paraId="7C0A1D54" w14:textId="77777777" w:rsidR="008220DE" w:rsidRDefault="008220DE" w:rsidP="008220DE">
      <w:pPr>
        <w:pStyle w:val="ListParagraph"/>
        <w:ind w:left="360"/>
      </w:pPr>
    </w:p>
    <w:p w14:paraId="54891464" w14:textId="77777777" w:rsidR="008220DE" w:rsidRDefault="00A849EB" w:rsidP="00230CD5">
      <w:pPr>
        <w:pStyle w:val="ListParagraph"/>
        <w:numPr>
          <w:ilvl w:val="0"/>
          <w:numId w:val="13"/>
        </w:numPr>
      </w:pPr>
      <w:r>
        <w:t>By 2005, through a series of incremental steps, reach an overall target of</w:t>
      </w:r>
      <w:r w:rsidR="008220DE">
        <w:t xml:space="preserve"> </w:t>
      </w:r>
      <w:r>
        <w:t>annual expenditure on the epidemic of between 7 and 10 billion United States</w:t>
      </w:r>
      <w:r w:rsidR="008220DE">
        <w:t xml:space="preserve"> </w:t>
      </w:r>
      <w:r>
        <w:t>dollars in low and middle-income countries and those countries experiencing or at</w:t>
      </w:r>
      <w:r w:rsidR="008220DE">
        <w:t xml:space="preserve"> </w:t>
      </w:r>
      <w:r>
        <w:t>risk of experiencing rapid expansion for prevention, care, treatment, support and</w:t>
      </w:r>
      <w:r w:rsidR="008220DE">
        <w:t xml:space="preserve"> </w:t>
      </w:r>
      <w:r>
        <w:t>mitigation of the impact of HIV/AIDS, and take measures to ensure that the</w:t>
      </w:r>
      <w:r w:rsidR="008220DE">
        <w:t xml:space="preserve"> </w:t>
      </w:r>
      <w:r>
        <w:t>resources needed are made available, particularly from donor countries and also</w:t>
      </w:r>
      <w:r w:rsidR="008220DE">
        <w:t xml:space="preserve"> </w:t>
      </w:r>
      <w:r>
        <w:t>from national budgets, bearing in mind that resources of the most affected countries</w:t>
      </w:r>
      <w:r w:rsidR="008220DE">
        <w:t xml:space="preserve"> </w:t>
      </w:r>
      <w:r>
        <w:t>are seriously limited;</w:t>
      </w:r>
    </w:p>
    <w:p w14:paraId="29E03585" w14:textId="77777777" w:rsidR="008220DE" w:rsidRDefault="008220DE" w:rsidP="008220DE">
      <w:pPr>
        <w:pStyle w:val="ListParagraph"/>
      </w:pPr>
    </w:p>
    <w:p w14:paraId="3266C832" w14:textId="77777777" w:rsidR="008220DE" w:rsidRDefault="00A849EB" w:rsidP="008A4801">
      <w:pPr>
        <w:pStyle w:val="ListParagraph"/>
        <w:numPr>
          <w:ilvl w:val="0"/>
          <w:numId w:val="13"/>
        </w:numPr>
      </w:pPr>
      <w:r>
        <w:t>Call on the international community, where possible, to provide assistance for</w:t>
      </w:r>
      <w:r w:rsidR="008220DE">
        <w:t xml:space="preserve"> </w:t>
      </w:r>
      <w:r>
        <w:t>HIV/AIDS prevention, care and treatment in developing countries on a grant basis;</w:t>
      </w:r>
    </w:p>
    <w:p w14:paraId="2C1AF1B1" w14:textId="77777777" w:rsidR="008220DE" w:rsidRDefault="008220DE" w:rsidP="008220DE">
      <w:pPr>
        <w:pStyle w:val="ListParagraph"/>
      </w:pPr>
    </w:p>
    <w:p w14:paraId="641F6D57" w14:textId="77777777" w:rsidR="008220DE" w:rsidRDefault="00A849EB" w:rsidP="00230CD5">
      <w:pPr>
        <w:pStyle w:val="ListParagraph"/>
        <w:numPr>
          <w:ilvl w:val="0"/>
          <w:numId w:val="13"/>
        </w:numPr>
      </w:pPr>
      <w:r>
        <w:t>Increase and prioritize national budgetary allocations for HIV/AIDS</w:t>
      </w:r>
      <w:r w:rsidR="008220DE">
        <w:t xml:space="preserve"> </w:t>
      </w:r>
      <w:r>
        <w:t>programmes as required, and ensure that adequate allocations are made by all</w:t>
      </w:r>
      <w:r w:rsidR="008220DE">
        <w:t xml:space="preserve"> </w:t>
      </w:r>
      <w:r>
        <w:t>ministries and other relevant stakeholders;</w:t>
      </w:r>
    </w:p>
    <w:p w14:paraId="24B2976C" w14:textId="77777777" w:rsidR="008220DE" w:rsidRDefault="008220DE" w:rsidP="008220DE">
      <w:pPr>
        <w:pStyle w:val="ListParagraph"/>
      </w:pPr>
    </w:p>
    <w:p w14:paraId="0F1127A3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Urge the developed countries that have not done so to strive to meet the targets</w:t>
      </w:r>
      <w:r w:rsidR="008220DE">
        <w:t xml:space="preserve"> </w:t>
      </w:r>
      <w:r>
        <w:t>of 0.7 per cent of their gross national product for overall official development</w:t>
      </w:r>
      <w:r w:rsidR="008220DE">
        <w:t xml:space="preserve"> </w:t>
      </w:r>
      <w:r>
        <w:t>assistance and the targets of earmarking 0.15 per cent to 0.20 per cent of gross</w:t>
      </w:r>
      <w:r w:rsidR="008220DE">
        <w:t xml:space="preserve"> </w:t>
      </w:r>
      <w:r>
        <w:t>national product as official development assistance for least developed countries as</w:t>
      </w:r>
      <w:r w:rsidR="008220DE">
        <w:t xml:space="preserve"> </w:t>
      </w:r>
      <w:r>
        <w:t>agreed, as soon as possible, taking into account the urgency and gravity of the</w:t>
      </w:r>
      <w:r w:rsidR="008220DE">
        <w:t xml:space="preserve"> </w:t>
      </w:r>
      <w:r>
        <w:t>HIV/AIDS epidemic;</w:t>
      </w:r>
    </w:p>
    <w:p w14:paraId="202A3F1B" w14:textId="77777777" w:rsidR="00560EAF" w:rsidRDefault="00560EAF" w:rsidP="00560EAF">
      <w:pPr>
        <w:pStyle w:val="ListParagraph"/>
      </w:pPr>
    </w:p>
    <w:p w14:paraId="015492AA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Urge the international community to complement and supplement efforts of</w:t>
      </w:r>
      <w:r w:rsidR="00560EAF">
        <w:t xml:space="preserve"> </w:t>
      </w:r>
      <w:r>
        <w:t>developing countries that commit increased national funds to fight the HIV/AIDS</w:t>
      </w:r>
      <w:r w:rsidR="00560EAF">
        <w:t xml:space="preserve"> </w:t>
      </w:r>
      <w:r>
        <w:t>epidemic through increased international development assistance, particularly those</w:t>
      </w:r>
      <w:r w:rsidR="00560EAF">
        <w:t xml:space="preserve"> </w:t>
      </w:r>
      <w:r>
        <w:t>countries most affected by HIV/AIDS, particularly in Africa, especially in sub-Saharan Africa, the Caribbean, countries at high risk of expansion of the HIV/AIDS</w:t>
      </w:r>
      <w:r w:rsidR="00560EAF">
        <w:t xml:space="preserve"> </w:t>
      </w:r>
      <w:r>
        <w:t>epidemic and other affected regions whose resources to deal with the epidemic are</w:t>
      </w:r>
      <w:r w:rsidR="00560EAF">
        <w:t xml:space="preserve"> </w:t>
      </w:r>
      <w:r>
        <w:t>seriously limited;</w:t>
      </w:r>
    </w:p>
    <w:p w14:paraId="248B43C0" w14:textId="77777777" w:rsidR="00560EAF" w:rsidRDefault="00560EAF" w:rsidP="00560EAF">
      <w:pPr>
        <w:pStyle w:val="ListParagraph"/>
      </w:pPr>
    </w:p>
    <w:p w14:paraId="2B586563" w14:textId="4CEB32C9" w:rsidR="00560EAF" w:rsidRDefault="00A849EB" w:rsidP="009D2030">
      <w:pPr>
        <w:pStyle w:val="ListParagraph"/>
        <w:numPr>
          <w:ilvl w:val="0"/>
          <w:numId w:val="13"/>
        </w:numPr>
      </w:pPr>
      <w:r>
        <w:lastRenderedPageBreak/>
        <w:t>Integrate HIV/AIDS actions in development assistance programmes and</w:t>
      </w:r>
      <w:r w:rsidR="00560EAF">
        <w:t xml:space="preserve"> </w:t>
      </w:r>
      <w:r>
        <w:t>poverty eradication strategies as appropriate, and encourage the most effective and</w:t>
      </w:r>
      <w:r w:rsidR="00560EAF">
        <w:t xml:space="preserve"> </w:t>
      </w:r>
      <w:r>
        <w:t>transparent use of all resources</w:t>
      </w:r>
      <w:r w:rsidR="00560EAF">
        <w:t xml:space="preserve"> </w:t>
      </w:r>
      <w:r>
        <w:t>allocated;</w:t>
      </w:r>
    </w:p>
    <w:p w14:paraId="79364441" w14:textId="77777777" w:rsidR="00560EAF" w:rsidRDefault="00560EAF" w:rsidP="00560EAF">
      <w:pPr>
        <w:pStyle w:val="ListParagraph"/>
      </w:pPr>
    </w:p>
    <w:p w14:paraId="53F2C222" w14:textId="77777777" w:rsidR="00560EAF" w:rsidRDefault="00A849EB" w:rsidP="002560AA">
      <w:pPr>
        <w:pStyle w:val="ListParagraph"/>
        <w:numPr>
          <w:ilvl w:val="0"/>
          <w:numId w:val="13"/>
        </w:numPr>
      </w:pPr>
      <w:r>
        <w:t>Call on the international community, and invite civil society and the private</w:t>
      </w:r>
      <w:r w:rsidR="00560EAF">
        <w:t xml:space="preserve"> </w:t>
      </w:r>
      <w:r>
        <w:t>sector to take appropriate measures to help to alleviate the social and economic</w:t>
      </w:r>
      <w:r w:rsidR="00560EAF">
        <w:t xml:space="preserve"> </w:t>
      </w:r>
      <w:r>
        <w:t>impact of HIV/AIDS in the most affected developing countries;</w:t>
      </w:r>
    </w:p>
    <w:p w14:paraId="230E6B8E" w14:textId="77777777" w:rsidR="00560EAF" w:rsidRDefault="00560EAF" w:rsidP="00560EAF">
      <w:pPr>
        <w:pStyle w:val="ListParagraph"/>
      </w:pPr>
    </w:p>
    <w:p w14:paraId="599390B4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Without further delay, implement the enhanced Heavily Indebted Poor Country</w:t>
      </w:r>
      <w:r w:rsidR="00560EAF">
        <w:t xml:space="preserve"> </w:t>
      </w:r>
      <w:r>
        <w:t>(HIPC) Initiative and agree to cancel all bilateral official debts of HIPC countries as</w:t>
      </w:r>
      <w:r w:rsidR="00560EAF">
        <w:t xml:space="preserve"> </w:t>
      </w:r>
      <w:r>
        <w:t>soon as possible, especially those most affected by HIV/AIDS, in return for</w:t>
      </w:r>
      <w:r w:rsidR="00560EAF">
        <w:t xml:space="preserve"> </w:t>
      </w:r>
      <w:r>
        <w:t>demonstrable commitments by them to poverty eradication, and urge the use of debt</w:t>
      </w:r>
      <w:r w:rsidR="00560EAF">
        <w:t xml:space="preserve"> </w:t>
      </w:r>
      <w:r>
        <w:t>service savings to finance poverty eradication programmes, particularly for</w:t>
      </w:r>
      <w:r w:rsidR="00560EAF">
        <w:t xml:space="preserve"> </w:t>
      </w:r>
      <w:r>
        <w:t>prevention, treatment, care and support for HIV/AIDS and other infections;</w:t>
      </w:r>
    </w:p>
    <w:p w14:paraId="0D233CEF" w14:textId="77777777" w:rsidR="00560EAF" w:rsidRDefault="00560EAF" w:rsidP="00560EAF">
      <w:pPr>
        <w:pStyle w:val="ListParagraph"/>
      </w:pPr>
    </w:p>
    <w:p w14:paraId="00D2E88E" w14:textId="77777777" w:rsidR="00560EAF" w:rsidRDefault="00A849EB" w:rsidP="00282052">
      <w:pPr>
        <w:pStyle w:val="ListParagraph"/>
        <w:numPr>
          <w:ilvl w:val="0"/>
          <w:numId w:val="13"/>
        </w:numPr>
      </w:pPr>
      <w:r>
        <w:t>Call for speedy and concerted action to address effectively the debt problems</w:t>
      </w:r>
      <w:r w:rsidR="00560EAF">
        <w:t xml:space="preserve"> </w:t>
      </w:r>
      <w:r>
        <w:t>of least developed countries, low-income developing countries, and middle-income developing countries, particularly those affected by HIV/AIDS, in a comprehensive,</w:t>
      </w:r>
      <w:r w:rsidR="00560EAF">
        <w:t xml:space="preserve"> </w:t>
      </w:r>
      <w:r>
        <w:t>equitable, development-oriented and durable way through various national and</w:t>
      </w:r>
      <w:r w:rsidR="00560EAF">
        <w:t xml:space="preserve"> </w:t>
      </w:r>
      <w:r>
        <w:t>international measures designed to make their debt sustainable in the long term and</w:t>
      </w:r>
      <w:r w:rsidR="00560EAF">
        <w:t xml:space="preserve"> </w:t>
      </w:r>
      <w:r>
        <w:t>thereby to improve their capacity to deal with the HIV/AIDS epidemic, including, as</w:t>
      </w:r>
      <w:r w:rsidR="00560EAF">
        <w:t xml:space="preserve"> </w:t>
      </w:r>
      <w:r>
        <w:t>appropriate, existing orderly mechanisms for debt reduction, such as debt swaps for</w:t>
      </w:r>
      <w:r w:rsidR="00560EAF">
        <w:t xml:space="preserve"> </w:t>
      </w:r>
      <w:r>
        <w:t>projects aimed at the prevention, care and treatment of HIV/AIDS;</w:t>
      </w:r>
    </w:p>
    <w:p w14:paraId="3630392C" w14:textId="77777777" w:rsidR="00560EAF" w:rsidRDefault="00560EAF" w:rsidP="00560EAF">
      <w:pPr>
        <w:pStyle w:val="ListParagraph"/>
      </w:pPr>
    </w:p>
    <w:p w14:paraId="2245AD4F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Encourage increased investment in HIV/AIDS-related research nationally,</w:t>
      </w:r>
      <w:r w:rsidR="00560EAF">
        <w:t xml:space="preserve"> </w:t>
      </w:r>
      <w:r>
        <w:t>regionally and internationally, in particular for the development of sustainable and</w:t>
      </w:r>
      <w:r w:rsidR="00560EAF">
        <w:t xml:space="preserve"> </w:t>
      </w:r>
      <w:r>
        <w:t>affordable prevention technologies, such as vaccines and microbicides, and</w:t>
      </w:r>
      <w:r w:rsidR="00560EAF">
        <w:t xml:space="preserve"> </w:t>
      </w:r>
      <w:r>
        <w:t>encourage the proactive preparation of financial and logistic plans to facilitate rapid</w:t>
      </w:r>
      <w:r w:rsidR="00560EAF">
        <w:t xml:space="preserve"> </w:t>
      </w:r>
      <w:r>
        <w:t>access to vaccines when they become available;</w:t>
      </w:r>
    </w:p>
    <w:p w14:paraId="661666D8" w14:textId="77777777" w:rsidR="00560EAF" w:rsidRDefault="00560EAF" w:rsidP="00560EAF">
      <w:pPr>
        <w:pStyle w:val="ListParagraph"/>
      </w:pPr>
    </w:p>
    <w:p w14:paraId="7E106F93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Support the establishment, on an urgent basis, of a global HIV/AIDS and</w:t>
      </w:r>
      <w:r w:rsidR="00560EAF">
        <w:t xml:space="preserve"> </w:t>
      </w:r>
      <w:r>
        <w:t>health fund to finance an urgent and expanded response to the epidemic based on an</w:t>
      </w:r>
      <w:r w:rsidR="00560EAF">
        <w:t xml:space="preserve"> </w:t>
      </w:r>
      <w:r>
        <w:t>integrated approach to prevention, care, support and treatment and to assist</w:t>
      </w:r>
      <w:r w:rsidR="00560EAF">
        <w:t xml:space="preserve"> </w:t>
      </w:r>
      <w:r>
        <w:t>Governments, inter alia, in their efforts to combat HIV/AIDS with due priority to the</w:t>
      </w:r>
      <w:r w:rsidR="00560EAF">
        <w:t xml:space="preserve"> </w:t>
      </w:r>
      <w:r>
        <w:t>most affected countries, notably in sub-Saharan Africa and the Caribbean and to</w:t>
      </w:r>
      <w:r w:rsidR="00560EAF">
        <w:t xml:space="preserve"> </w:t>
      </w:r>
      <w:r>
        <w:t>those countries at high risk, and mobilize contributions to the fund from public and</w:t>
      </w:r>
      <w:r w:rsidR="00560EAF">
        <w:t xml:space="preserve"> </w:t>
      </w:r>
      <w:r>
        <w:t>private sources with a special appeal to donor countries, foundations, the business</w:t>
      </w:r>
      <w:r w:rsidR="00560EAF">
        <w:t xml:space="preserve"> </w:t>
      </w:r>
      <w:r>
        <w:t>community, including pharmaceutical companies, the private sector, philanthropists</w:t>
      </w:r>
      <w:r w:rsidR="00560EAF">
        <w:t xml:space="preserve"> </w:t>
      </w:r>
      <w:r>
        <w:t>and wealthy individuals;</w:t>
      </w:r>
    </w:p>
    <w:p w14:paraId="579564A5" w14:textId="77777777" w:rsidR="00560EAF" w:rsidRDefault="00560EAF" w:rsidP="00560EAF">
      <w:pPr>
        <w:pStyle w:val="ListParagraph"/>
      </w:pPr>
    </w:p>
    <w:p w14:paraId="6EAB67A9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By 2002, launch a worldwide fund-raising campaign aimed at the general</w:t>
      </w:r>
      <w:r w:rsidR="00560EAF">
        <w:t xml:space="preserve"> </w:t>
      </w:r>
      <w:r>
        <w:t>public as well as the private sector, conducted by UNAIDS with the support and</w:t>
      </w:r>
      <w:r w:rsidR="00560EAF">
        <w:t xml:space="preserve"> </w:t>
      </w:r>
      <w:r>
        <w:t>collaboration of interested partners at all levels, to contribute to the global</w:t>
      </w:r>
      <w:r w:rsidR="00560EAF">
        <w:t xml:space="preserve"> </w:t>
      </w:r>
      <w:r>
        <w:t>HIV/AIDS and health fund;</w:t>
      </w:r>
    </w:p>
    <w:p w14:paraId="40B4A50C" w14:textId="77777777" w:rsidR="00560EAF" w:rsidRDefault="00560EAF" w:rsidP="00560EAF">
      <w:pPr>
        <w:pStyle w:val="ListParagraph"/>
      </w:pPr>
    </w:p>
    <w:p w14:paraId="3311725D" w14:textId="77777777" w:rsidR="00560EAF" w:rsidRDefault="00A849EB" w:rsidP="006A16D9">
      <w:pPr>
        <w:pStyle w:val="ListParagraph"/>
        <w:numPr>
          <w:ilvl w:val="0"/>
          <w:numId w:val="13"/>
        </w:numPr>
      </w:pPr>
      <w:r>
        <w:t>Direct increased funding to national, regional and subregional commissions</w:t>
      </w:r>
      <w:r w:rsidR="00560EAF">
        <w:t xml:space="preserve"> </w:t>
      </w:r>
      <w:r>
        <w:t>and organizations to enable them to assist Governments at the national, regional and</w:t>
      </w:r>
      <w:r w:rsidR="00560EAF">
        <w:t xml:space="preserve"> </w:t>
      </w:r>
      <w:r>
        <w:t>subregional level in their efforts to respond to the crisis;</w:t>
      </w:r>
    </w:p>
    <w:p w14:paraId="3F5D28E9" w14:textId="77777777" w:rsidR="00560EAF" w:rsidRDefault="00560EAF" w:rsidP="00560EAF">
      <w:pPr>
        <w:pStyle w:val="ListParagraph"/>
      </w:pPr>
    </w:p>
    <w:p w14:paraId="660C4841" w14:textId="5F3ABB29" w:rsidR="00A849EB" w:rsidRDefault="00A849EB" w:rsidP="00E25429">
      <w:pPr>
        <w:pStyle w:val="ListParagraph"/>
        <w:numPr>
          <w:ilvl w:val="0"/>
          <w:numId w:val="13"/>
        </w:numPr>
      </w:pPr>
      <w:r>
        <w:t>Provide the UNAIDS co-sponsoring agencies and the UNAIDS secretariat with</w:t>
      </w:r>
      <w:r w:rsidR="00560EAF">
        <w:t xml:space="preserve"> </w:t>
      </w:r>
      <w:r>
        <w:t>the resources needed to work with countries in support of the goals of the present</w:t>
      </w:r>
      <w:r w:rsidR="00560EAF">
        <w:t xml:space="preserve"> </w:t>
      </w:r>
      <w:r>
        <w:t>Declaration;</w:t>
      </w:r>
    </w:p>
    <w:p w14:paraId="6B2AF2FA" w14:textId="77777777" w:rsidR="00560EAF" w:rsidRDefault="00560EAF" w:rsidP="00560EAF">
      <w:pPr>
        <w:pStyle w:val="ListParagraph"/>
        <w:ind w:left="360"/>
      </w:pPr>
    </w:p>
    <w:p w14:paraId="07BCF2C5" w14:textId="77777777" w:rsidR="00FD38EE" w:rsidRDefault="00FD38EE">
      <w:pPr>
        <w:spacing w:before="0" w:after="0" w:line="240" w:lineRule="auto"/>
        <w:jc w:val="left"/>
        <w:rPr>
          <w:b/>
          <w:bCs/>
          <w:caps/>
          <w:szCs w:val="26"/>
        </w:rPr>
      </w:pPr>
      <w:bookmarkStart w:id="14" w:name="_Toc104493801"/>
      <w:r>
        <w:br w:type="page"/>
      </w:r>
    </w:p>
    <w:p w14:paraId="003CD32A" w14:textId="39CCFAC4" w:rsidR="00A849EB" w:rsidRDefault="00A849EB" w:rsidP="00560EAF">
      <w:pPr>
        <w:pStyle w:val="Heading2"/>
      </w:pPr>
      <w:r>
        <w:lastRenderedPageBreak/>
        <w:t>Follow-up</w:t>
      </w:r>
      <w:bookmarkEnd w:id="14"/>
    </w:p>
    <w:p w14:paraId="387D94CD" w14:textId="77777777" w:rsidR="00A849EB" w:rsidRPr="00560EAF" w:rsidRDefault="00A849EB" w:rsidP="00230CD5">
      <w:pPr>
        <w:rPr>
          <w:i/>
          <w:iCs/>
        </w:rPr>
      </w:pPr>
      <w:r w:rsidRPr="00560EAF">
        <w:rPr>
          <w:i/>
          <w:iCs/>
        </w:rPr>
        <w:t>Maintaining the momentum and monitoring progress are essential</w:t>
      </w:r>
    </w:p>
    <w:p w14:paraId="44C24C33" w14:textId="77777777" w:rsidR="00A849EB" w:rsidRDefault="00A849EB" w:rsidP="00223DBA">
      <w:pPr>
        <w:pStyle w:val="Heading3"/>
      </w:pPr>
      <w:bookmarkStart w:id="15" w:name="_Toc104493802"/>
      <w:r>
        <w:t>At the national level</w:t>
      </w:r>
      <w:bookmarkEnd w:id="15"/>
    </w:p>
    <w:p w14:paraId="38F0450D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Conduct national periodic reviews with the participation of civil society,</w:t>
      </w:r>
      <w:r w:rsidR="00560EAF">
        <w:t xml:space="preserve"> </w:t>
      </w:r>
      <w:r>
        <w:t>particularly people living with HIV/AIDS, vulnerable groups and caregivers, of</w:t>
      </w:r>
      <w:r w:rsidR="00560EAF">
        <w:t xml:space="preserve"> </w:t>
      </w:r>
      <w:r>
        <w:t>progress achieved in realizing these commitments, identify problems and obstacles</w:t>
      </w:r>
      <w:r w:rsidR="00560EAF">
        <w:t xml:space="preserve"> </w:t>
      </w:r>
      <w:r>
        <w:t>to achieving progress, and ensure wide dissemination of the results of these reviews;</w:t>
      </w:r>
    </w:p>
    <w:p w14:paraId="32C9815A" w14:textId="77777777" w:rsidR="00560EAF" w:rsidRDefault="00560EAF" w:rsidP="00560EAF">
      <w:pPr>
        <w:pStyle w:val="ListParagraph"/>
        <w:ind w:left="360"/>
      </w:pPr>
    </w:p>
    <w:p w14:paraId="04EA1E4C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Develop appropriate monitoring and evaluation mechanisms to assist with</w:t>
      </w:r>
      <w:r w:rsidR="00560EAF">
        <w:t xml:space="preserve"> </w:t>
      </w:r>
      <w:r>
        <w:t>follow-up in measuring and assessing progress, and develop appropriate monitoring</w:t>
      </w:r>
      <w:r w:rsidR="00560EAF">
        <w:t xml:space="preserve"> </w:t>
      </w:r>
      <w:r>
        <w:t>and evaluation instruments, with adequate epidemiological data;</w:t>
      </w:r>
    </w:p>
    <w:p w14:paraId="2498FC56" w14:textId="77777777" w:rsidR="00560EAF" w:rsidRDefault="00560EAF" w:rsidP="00560EAF">
      <w:pPr>
        <w:pStyle w:val="ListParagraph"/>
      </w:pPr>
    </w:p>
    <w:p w14:paraId="212205CE" w14:textId="3406D36F" w:rsidR="00A849EB" w:rsidRDefault="00A849EB" w:rsidP="00230CD5">
      <w:pPr>
        <w:pStyle w:val="ListParagraph"/>
        <w:numPr>
          <w:ilvl w:val="0"/>
          <w:numId w:val="13"/>
        </w:numPr>
      </w:pPr>
      <w:r>
        <w:t>By 2003, establish or strengthen effective monitoring systems, where</w:t>
      </w:r>
      <w:r w:rsidR="00560EAF">
        <w:t xml:space="preserve"> </w:t>
      </w:r>
      <w:r>
        <w:t>appropriate, for the promotion and protection of human rights of people living with</w:t>
      </w:r>
      <w:r w:rsidR="00560EAF">
        <w:t xml:space="preserve"> </w:t>
      </w:r>
      <w:r>
        <w:t>HIV/AIDS;</w:t>
      </w:r>
    </w:p>
    <w:p w14:paraId="5BA04030" w14:textId="77777777" w:rsidR="00A849EB" w:rsidRDefault="00A849EB" w:rsidP="00223DBA">
      <w:pPr>
        <w:pStyle w:val="Heading3"/>
      </w:pPr>
      <w:bookmarkStart w:id="16" w:name="_Toc104493803"/>
      <w:r>
        <w:t>At the regional level</w:t>
      </w:r>
      <w:bookmarkEnd w:id="16"/>
    </w:p>
    <w:p w14:paraId="7414B20E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Include HIV/AIDS and related public health concerns, as appropriate, on the</w:t>
      </w:r>
      <w:r w:rsidR="00560EAF">
        <w:t xml:space="preserve"> </w:t>
      </w:r>
      <w:r>
        <w:t>agenda of regional meetings at the ministerial and head of State and Government</w:t>
      </w:r>
      <w:r w:rsidR="00560EAF">
        <w:t xml:space="preserve"> </w:t>
      </w:r>
      <w:r>
        <w:t>level;</w:t>
      </w:r>
    </w:p>
    <w:p w14:paraId="63534953" w14:textId="77777777" w:rsidR="00560EAF" w:rsidRDefault="00560EAF" w:rsidP="00560EAF">
      <w:pPr>
        <w:pStyle w:val="ListParagraph"/>
        <w:ind w:left="360"/>
      </w:pPr>
    </w:p>
    <w:p w14:paraId="2064C287" w14:textId="77777777" w:rsidR="00560EAF" w:rsidRDefault="00A849EB" w:rsidP="00230CD5">
      <w:pPr>
        <w:pStyle w:val="ListParagraph"/>
        <w:numPr>
          <w:ilvl w:val="0"/>
          <w:numId w:val="13"/>
        </w:numPr>
      </w:pPr>
      <w:r>
        <w:t>Support data collection and processing to facilitate periodic reviews by</w:t>
      </w:r>
      <w:r w:rsidR="00560EAF">
        <w:t xml:space="preserve"> </w:t>
      </w:r>
      <w:r>
        <w:t>regional commissions and/or regional organizations of progress in implementing</w:t>
      </w:r>
      <w:r w:rsidR="00560EAF">
        <w:t xml:space="preserve"> </w:t>
      </w:r>
      <w:r>
        <w:t>regional strategies and addressing regional priorities, and ensure wide dissemination</w:t>
      </w:r>
      <w:r w:rsidR="00560EAF">
        <w:t xml:space="preserve"> </w:t>
      </w:r>
      <w:r>
        <w:t>of the results of these reviews;</w:t>
      </w:r>
    </w:p>
    <w:p w14:paraId="54876718" w14:textId="77777777" w:rsidR="00560EAF" w:rsidRDefault="00560EAF" w:rsidP="00560EAF">
      <w:pPr>
        <w:pStyle w:val="ListParagraph"/>
      </w:pPr>
    </w:p>
    <w:p w14:paraId="28100A9D" w14:textId="02E2D48E" w:rsidR="00A849EB" w:rsidRDefault="00A849EB" w:rsidP="0058596D">
      <w:pPr>
        <w:pStyle w:val="ListParagraph"/>
        <w:numPr>
          <w:ilvl w:val="0"/>
          <w:numId w:val="13"/>
        </w:numPr>
      </w:pPr>
      <w:r>
        <w:t>Encourage the exchange between countries of information and experiences in</w:t>
      </w:r>
      <w:r w:rsidR="00560EAF">
        <w:t xml:space="preserve"> </w:t>
      </w:r>
      <w:r>
        <w:t>implementing the measures and commitments contained in the present Declaration,</w:t>
      </w:r>
      <w:r w:rsidR="00560EAF">
        <w:t xml:space="preserve"> </w:t>
      </w:r>
      <w:r>
        <w:t>and in particular facilitate intensified South-South and triangular cooperation;</w:t>
      </w:r>
    </w:p>
    <w:p w14:paraId="0A73F76A" w14:textId="77777777" w:rsidR="00A849EB" w:rsidRDefault="00A849EB" w:rsidP="00223DBA">
      <w:pPr>
        <w:pStyle w:val="Heading3"/>
      </w:pPr>
      <w:bookmarkStart w:id="17" w:name="_Toc104493804"/>
      <w:r>
        <w:t>At the global level</w:t>
      </w:r>
      <w:bookmarkEnd w:id="17"/>
    </w:p>
    <w:p w14:paraId="34514974" w14:textId="77777777" w:rsidR="00560EAF" w:rsidRDefault="00A849EB" w:rsidP="00FD38EE">
      <w:pPr>
        <w:pStyle w:val="ListParagraph"/>
        <w:numPr>
          <w:ilvl w:val="0"/>
          <w:numId w:val="13"/>
        </w:numPr>
        <w:ind w:left="567" w:hanging="567"/>
      </w:pPr>
      <w:r>
        <w:t>Devote sufficient time and at least one full day of the annual session of the</w:t>
      </w:r>
      <w:r w:rsidR="00560EAF">
        <w:t xml:space="preserve"> </w:t>
      </w:r>
      <w:r>
        <w:t>General Assembly to review and debate a report of the Secretary-General on</w:t>
      </w:r>
      <w:r w:rsidR="00560EAF">
        <w:t xml:space="preserve"> </w:t>
      </w:r>
      <w:r>
        <w:t>progress achieved in realizing the commitments set out in the present Declaration,</w:t>
      </w:r>
      <w:r w:rsidR="00560EAF">
        <w:t xml:space="preserve"> </w:t>
      </w:r>
      <w:r>
        <w:t>with a view to identifying problems and constraints and making recommendations</w:t>
      </w:r>
      <w:r w:rsidR="00560EAF">
        <w:t xml:space="preserve"> </w:t>
      </w:r>
      <w:r>
        <w:t>on action needed to make further progress;</w:t>
      </w:r>
    </w:p>
    <w:p w14:paraId="7DD2A3EF" w14:textId="77777777" w:rsidR="00560EAF" w:rsidRDefault="00560EAF" w:rsidP="00FD38EE">
      <w:pPr>
        <w:pStyle w:val="ListParagraph"/>
        <w:ind w:left="567" w:hanging="567"/>
      </w:pPr>
    </w:p>
    <w:p w14:paraId="0C0501D3" w14:textId="77777777" w:rsidR="00560EAF" w:rsidRDefault="00A849EB" w:rsidP="00FD38EE">
      <w:pPr>
        <w:pStyle w:val="ListParagraph"/>
        <w:numPr>
          <w:ilvl w:val="0"/>
          <w:numId w:val="13"/>
        </w:numPr>
        <w:ind w:left="567" w:hanging="567"/>
      </w:pPr>
      <w:r>
        <w:t>Ensure that HIV/AIDS issues are included on the agenda of all appropriate</w:t>
      </w:r>
      <w:r w:rsidR="00560EAF">
        <w:t xml:space="preserve"> </w:t>
      </w:r>
      <w:r>
        <w:t>United Nations conferences and meetings;</w:t>
      </w:r>
    </w:p>
    <w:p w14:paraId="3723BDBD" w14:textId="77777777" w:rsidR="00560EAF" w:rsidRDefault="00560EAF" w:rsidP="00FD38EE">
      <w:pPr>
        <w:pStyle w:val="ListParagraph"/>
        <w:ind w:left="567" w:hanging="567"/>
      </w:pPr>
    </w:p>
    <w:p w14:paraId="5C3E9CD7" w14:textId="77777777" w:rsidR="00560EAF" w:rsidRDefault="00A849EB" w:rsidP="00FD38EE">
      <w:pPr>
        <w:pStyle w:val="ListParagraph"/>
        <w:numPr>
          <w:ilvl w:val="0"/>
          <w:numId w:val="13"/>
        </w:numPr>
        <w:ind w:left="567" w:hanging="567"/>
      </w:pPr>
      <w:r>
        <w:t>Support initiatives to convene conferences, seminars, workshops, training</w:t>
      </w:r>
      <w:r w:rsidR="00560EAF">
        <w:t xml:space="preserve"> </w:t>
      </w:r>
      <w:r>
        <w:t>programmes and courses to follow up issues raised in the present Declaration, and in</w:t>
      </w:r>
      <w:r w:rsidR="00560EAF">
        <w:t xml:space="preserve"> </w:t>
      </w:r>
      <w:r>
        <w:t>this regard encourage participation in and wide dissemination of the outcomes of the</w:t>
      </w:r>
      <w:r w:rsidR="00560EAF">
        <w:t xml:space="preserve"> </w:t>
      </w:r>
      <w:r>
        <w:t>forthcoming Dakar Conference on access to care for HIV infection; the Sixth</w:t>
      </w:r>
      <w:r w:rsidR="00560EAF">
        <w:t xml:space="preserve"> </w:t>
      </w:r>
      <w:r>
        <w:t>International Congress on AIDS in Asia and the Pacific; the Twelfth International</w:t>
      </w:r>
      <w:r w:rsidR="00560EAF">
        <w:t xml:space="preserve"> </w:t>
      </w:r>
      <w:r>
        <w:t>Conference on AIDS and Sexually Transmitted Infections in Africa; the Fourteenth</w:t>
      </w:r>
      <w:r w:rsidR="00560EAF">
        <w:t xml:space="preserve"> </w:t>
      </w:r>
      <w:r>
        <w:t>International Conference on AIDS, Barcelona, Spain; the Tenth International</w:t>
      </w:r>
      <w:r w:rsidR="00560EAF">
        <w:t xml:space="preserve"> </w:t>
      </w:r>
      <w:r>
        <w:t>Conference on People Living with HIV/AIDS, Port-of-Spain; the Second Forum and</w:t>
      </w:r>
      <w:r w:rsidR="00560EAF">
        <w:t xml:space="preserve"> </w:t>
      </w:r>
      <w:r>
        <w:t>Third Conference of the Horizontal Technical Cooperation Group on HIV/AIDS and</w:t>
      </w:r>
      <w:r w:rsidR="00560EAF">
        <w:t xml:space="preserve"> </w:t>
      </w:r>
      <w:r>
        <w:t>Sexually Transmitted Infections in Latin America and the Caribbean, Havana; the</w:t>
      </w:r>
      <w:r w:rsidR="00560EAF">
        <w:t xml:space="preserve"> </w:t>
      </w:r>
      <w:r>
        <w:t>Fifth International Conference on Home and Community Care for Persons Living</w:t>
      </w:r>
      <w:r w:rsidR="00560EAF">
        <w:t xml:space="preserve"> </w:t>
      </w:r>
      <w:r>
        <w:t>with HIV/AIDS, Chiang Mai, Thailand;</w:t>
      </w:r>
    </w:p>
    <w:p w14:paraId="6913C1C3" w14:textId="77777777" w:rsidR="00560EAF" w:rsidRDefault="00560EAF" w:rsidP="00FD38EE">
      <w:pPr>
        <w:pStyle w:val="ListParagraph"/>
        <w:ind w:left="567" w:hanging="567"/>
      </w:pPr>
    </w:p>
    <w:p w14:paraId="1324B40C" w14:textId="37C10C1C" w:rsidR="00A849EB" w:rsidRDefault="00A849EB" w:rsidP="00FD38EE">
      <w:pPr>
        <w:pStyle w:val="ListParagraph"/>
        <w:numPr>
          <w:ilvl w:val="0"/>
          <w:numId w:val="13"/>
        </w:numPr>
        <w:ind w:left="567" w:hanging="567"/>
      </w:pPr>
      <w:r>
        <w:lastRenderedPageBreak/>
        <w:t>Explore, with a view to improving equity in access to essential drugs, the</w:t>
      </w:r>
      <w:r w:rsidR="00560EAF">
        <w:t xml:space="preserve"> </w:t>
      </w:r>
      <w:r>
        <w:t>feasibility of developing and implementing, in collaboration with non-governmental</w:t>
      </w:r>
      <w:r w:rsidR="00560EAF">
        <w:t xml:space="preserve"> </w:t>
      </w:r>
      <w:r>
        <w:t>organizations and other concerned partners, systems for the voluntary monitoring</w:t>
      </w:r>
      <w:r w:rsidR="00560EAF">
        <w:t xml:space="preserve"> </w:t>
      </w:r>
      <w:r>
        <w:t>and reporting of global drug prices;</w:t>
      </w:r>
    </w:p>
    <w:p w14:paraId="01BE68E7" w14:textId="620DCC1D" w:rsidR="00A849EB" w:rsidRPr="00BD721A" w:rsidRDefault="00A849EB" w:rsidP="00230CD5">
      <w:pPr>
        <w:rPr>
          <w:i/>
          <w:iCs/>
        </w:rPr>
      </w:pPr>
      <w:r w:rsidRPr="00BD721A">
        <w:rPr>
          <w:i/>
          <w:iCs/>
        </w:rPr>
        <w:t>We recognize and express our appreciation to those who have led the effort to raise</w:t>
      </w:r>
      <w:r w:rsidR="00BD721A" w:rsidRPr="00BD721A">
        <w:rPr>
          <w:i/>
          <w:iCs/>
        </w:rPr>
        <w:t xml:space="preserve"> </w:t>
      </w:r>
      <w:r w:rsidRPr="00BD721A">
        <w:rPr>
          <w:i/>
          <w:iCs/>
        </w:rPr>
        <w:t>awareness of the HIV/AIDS epidemic and to deal with its complex challenges;</w:t>
      </w:r>
    </w:p>
    <w:p w14:paraId="24987B64" w14:textId="79D0CADD" w:rsidR="00A849EB" w:rsidRPr="00BD721A" w:rsidRDefault="00A849EB" w:rsidP="00230CD5">
      <w:pPr>
        <w:rPr>
          <w:i/>
          <w:iCs/>
        </w:rPr>
      </w:pPr>
      <w:r w:rsidRPr="00BD721A">
        <w:rPr>
          <w:i/>
          <w:iCs/>
        </w:rPr>
        <w:t>We look forward to strong leadership by Governments and concerted efforts with the</w:t>
      </w:r>
      <w:r w:rsidR="00BD721A" w:rsidRPr="00BD721A">
        <w:rPr>
          <w:i/>
          <w:iCs/>
        </w:rPr>
        <w:t xml:space="preserve"> </w:t>
      </w:r>
      <w:r w:rsidRPr="00BD721A">
        <w:rPr>
          <w:i/>
          <w:iCs/>
        </w:rPr>
        <w:t>full and active participation of the United Nations, the entire multilateral system,</w:t>
      </w:r>
      <w:r w:rsidR="00BD721A" w:rsidRPr="00BD721A">
        <w:rPr>
          <w:i/>
          <w:iCs/>
        </w:rPr>
        <w:t xml:space="preserve"> </w:t>
      </w:r>
      <w:r w:rsidRPr="00BD721A">
        <w:rPr>
          <w:i/>
          <w:iCs/>
        </w:rPr>
        <w:t>civil society, the business community and private sector;</w:t>
      </w:r>
    </w:p>
    <w:p w14:paraId="669AE382" w14:textId="67A330EB" w:rsidR="00A849EB" w:rsidRPr="00BD721A" w:rsidRDefault="00A849EB" w:rsidP="00230CD5">
      <w:pPr>
        <w:rPr>
          <w:i/>
          <w:iCs/>
        </w:rPr>
      </w:pPr>
      <w:r w:rsidRPr="00BD721A">
        <w:rPr>
          <w:i/>
          <w:iCs/>
        </w:rPr>
        <w:t>And finally, we call on all countries to take the necessary steps to implement the</w:t>
      </w:r>
      <w:r w:rsidR="00BD721A" w:rsidRPr="00BD721A">
        <w:rPr>
          <w:i/>
          <w:iCs/>
        </w:rPr>
        <w:t xml:space="preserve"> </w:t>
      </w:r>
      <w:r w:rsidRPr="00BD721A">
        <w:rPr>
          <w:i/>
          <w:iCs/>
        </w:rPr>
        <w:t>present Declaration, in strengthened partnership and cooperation with other</w:t>
      </w:r>
      <w:r w:rsidR="00BD721A" w:rsidRPr="00BD721A">
        <w:rPr>
          <w:i/>
          <w:iCs/>
        </w:rPr>
        <w:t xml:space="preserve"> </w:t>
      </w:r>
      <w:r w:rsidRPr="00BD721A">
        <w:rPr>
          <w:i/>
          <w:iCs/>
        </w:rPr>
        <w:t>multilateral and bilateral partners and with civil society.</w:t>
      </w:r>
    </w:p>
    <w:sectPr w:rsidR="00A849EB" w:rsidRPr="00BD721A" w:rsidSect="003E36E1">
      <w:headerReference w:type="default" r:id="rId11"/>
      <w:footerReference w:type="default" r:id="rId12"/>
      <w:footerReference w:type="first" r:id="rId13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0F62" w14:textId="77777777" w:rsidR="00906114" w:rsidRDefault="00906114" w:rsidP="00F61B4F">
      <w:pPr>
        <w:spacing w:before="0" w:after="0" w:line="240" w:lineRule="auto"/>
      </w:pPr>
      <w:r>
        <w:separator/>
      </w:r>
    </w:p>
  </w:endnote>
  <w:endnote w:type="continuationSeparator" w:id="0">
    <w:p w14:paraId="32BDE816" w14:textId="77777777" w:rsidR="00906114" w:rsidRDefault="00906114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6263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405C5C63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1564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54146183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7A0B" w14:textId="77777777" w:rsidR="00906114" w:rsidRDefault="00906114" w:rsidP="00F61B4F">
      <w:pPr>
        <w:spacing w:before="0" w:after="0" w:line="240" w:lineRule="auto"/>
      </w:pPr>
      <w:r>
        <w:separator/>
      </w:r>
    </w:p>
  </w:footnote>
  <w:footnote w:type="continuationSeparator" w:id="0">
    <w:p w14:paraId="068E8B0B" w14:textId="77777777" w:rsidR="00906114" w:rsidRDefault="00906114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C2D9" w14:textId="1A9BCC36" w:rsidR="00B532E2" w:rsidRPr="002573E3" w:rsidRDefault="002573E3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  <w:lang w:val="en-SG"/>
      </w:rPr>
    </w:pPr>
    <w:r>
      <w:rPr>
        <w:rFonts w:cs="Arial"/>
        <w:caps/>
        <w:color w:val="808080"/>
        <w:sz w:val="16"/>
        <w:szCs w:val="16"/>
        <w:lang w:val="en-SG"/>
      </w:rPr>
      <w:t>2001 declaration of commitment on hiv/aids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3F1"/>
    <w:multiLevelType w:val="hybridMultilevel"/>
    <w:tmpl w:val="D0F263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81C39"/>
    <w:multiLevelType w:val="hybridMultilevel"/>
    <w:tmpl w:val="B54473C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514A5"/>
    <w:multiLevelType w:val="hybridMultilevel"/>
    <w:tmpl w:val="5A7A671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1B65"/>
    <w:multiLevelType w:val="hybridMultilevel"/>
    <w:tmpl w:val="5420AB0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6507B"/>
    <w:multiLevelType w:val="hybridMultilevel"/>
    <w:tmpl w:val="6ABE771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4433B"/>
    <w:multiLevelType w:val="hybridMultilevel"/>
    <w:tmpl w:val="DE52AAE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09EE"/>
    <w:multiLevelType w:val="hybridMultilevel"/>
    <w:tmpl w:val="2C3C66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562D"/>
    <w:multiLevelType w:val="hybridMultilevel"/>
    <w:tmpl w:val="91A263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3455"/>
    <w:multiLevelType w:val="hybridMultilevel"/>
    <w:tmpl w:val="D8B2D4E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13EF6"/>
    <w:multiLevelType w:val="hybridMultilevel"/>
    <w:tmpl w:val="6E042DA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726A"/>
    <w:multiLevelType w:val="hybridMultilevel"/>
    <w:tmpl w:val="409C278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61EBE"/>
    <w:multiLevelType w:val="hybridMultilevel"/>
    <w:tmpl w:val="52F61E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7716"/>
    <w:multiLevelType w:val="hybridMultilevel"/>
    <w:tmpl w:val="10ECB38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9456D9"/>
    <w:multiLevelType w:val="hybridMultilevel"/>
    <w:tmpl w:val="15E439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5BF"/>
    <w:multiLevelType w:val="hybridMultilevel"/>
    <w:tmpl w:val="CA4C64D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6198"/>
    <w:multiLevelType w:val="hybridMultilevel"/>
    <w:tmpl w:val="A6E64F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57F0E"/>
    <w:multiLevelType w:val="hybridMultilevel"/>
    <w:tmpl w:val="2CF41A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028A8"/>
    <w:multiLevelType w:val="hybridMultilevel"/>
    <w:tmpl w:val="FB2C5B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7"/>
  </w:num>
  <w:num w:numId="15">
    <w:abstractNumId w:val="14"/>
  </w:num>
  <w:num w:numId="16">
    <w:abstractNumId w:val="26"/>
  </w:num>
  <w:num w:numId="17">
    <w:abstractNumId w:val="19"/>
  </w:num>
  <w:num w:numId="18">
    <w:abstractNumId w:val="13"/>
  </w:num>
  <w:num w:numId="19">
    <w:abstractNumId w:val="11"/>
  </w:num>
  <w:num w:numId="20">
    <w:abstractNumId w:val="16"/>
  </w:num>
  <w:num w:numId="21">
    <w:abstractNumId w:val="25"/>
  </w:num>
  <w:num w:numId="22">
    <w:abstractNumId w:val="21"/>
  </w:num>
  <w:num w:numId="23">
    <w:abstractNumId w:val="22"/>
  </w:num>
  <w:num w:numId="24">
    <w:abstractNumId w:val="15"/>
  </w:num>
  <w:num w:numId="25">
    <w:abstractNumId w:val="29"/>
  </w:num>
  <w:num w:numId="26">
    <w:abstractNumId w:val="28"/>
  </w:num>
  <w:num w:numId="27">
    <w:abstractNumId w:val="12"/>
  </w:num>
  <w:num w:numId="28">
    <w:abstractNumId w:val="10"/>
  </w:num>
  <w:num w:numId="29">
    <w:abstractNumId w:val="18"/>
  </w:num>
  <w:num w:numId="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A4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221E"/>
    <w:rsid w:val="00194639"/>
    <w:rsid w:val="0019674F"/>
    <w:rsid w:val="001A0777"/>
    <w:rsid w:val="001A0885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3DBA"/>
    <w:rsid w:val="00224582"/>
    <w:rsid w:val="00224E12"/>
    <w:rsid w:val="002251FC"/>
    <w:rsid w:val="00230CD5"/>
    <w:rsid w:val="002423B7"/>
    <w:rsid w:val="00244645"/>
    <w:rsid w:val="00245638"/>
    <w:rsid w:val="0025204F"/>
    <w:rsid w:val="002520E2"/>
    <w:rsid w:val="00256484"/>
    <w:rsid w:val="002566AC"/>
    <w:rsid w:val="002573E3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1350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36E1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2A33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0EAF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6782E"/>
    <w:rsid w:val="006819D0"/>
    <w:rsid w:val="006829B2"/>
    <w:rsid w:val="00686294"/>
    <w:rsid w:val="00686C71"/>
    <w:rsid w:val="006878B4"/>
    <w:rsid w:val="00695153"/>
    <w:rsid w:val="006953EA"/>
    <w:rsid w:val="006A181F"/>
    <w:rsid w:val="006A368A"/>
    <w:rsid w:val="006A5BC7"/>
    <w:rsid w:val="006B0864"/>
    <w:rsid w:val="006B6335"/>
    <w:rsid w:val="006B64B7"/>
    <w:rsid w:val="006C2FAC"/>
    <w:rsid w:val="006C6203"/>
    <w:rsid w:val="006C6B56"/>
    <w:rsid w:val="006C6EFB"/>
    <w:rsid w:val="006C71ED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459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04823"/>
    <w:rsid w:val="00812B21"/>
    <w:rsid w:val="00814493"/>
    <w:rsid w:val="008171B7"/>
    <w:rsid w:val="00820B03"/>
    <w:rsid w:val="00821388"/>
    <w:rsid w:val="008220DE"/>
    <w:rsid w:val="00822E73"/>
    <w:rsid w:val="00824DAD"/>
    <w:rsid w:val="00824DEF"/>
    <w:rsid w:val="008262AF"/>
    <w:rsid w:val="00830A99"/>
    <w:rsid w:val="00841728"/>
    <w:rsid w:val="008419D9"/>
    <w:rsid w:val="0084289A"/>
    <w:rsid w:val="008504B1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B2E75"/>
    <w:rsid w:val="008C1632"/>
    <w:rsid w:val="008C28A4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06114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A1335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D530F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D7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849EB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D721A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35D9"/>
    <w:rsid w:val="00D86B2E"/>
    <w:rsid w:val="00D901BD"/>
    <w:rsid w:val="00D91710"/>
    <w:rsid w:val="00D92975"/>
    <w:rsid w:val="00DA4CF4"/>
    <w:rsid w:val="00DB3172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67CF7"/>
    <w:rsid w:val="00E71017"/>
    <w:rsid w:val="00E71A6F"/>
    <w:rsid w:val="00E71AEC"/>
    <w:rsid w:val="00E759C9"/>
    <w:rsid w:val="00E80D04"/>
    <w:rsid w:val="00E82ED4"/>
    <w:rsid w:val="00E853A3"/>
    <w:rsid w:val="00E854D8"/>
    <w:rsid w:val="00E86316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44646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38EE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48C42B"/>
  <w15:docId w15:val="{CE28E470-517F-4F03-BB99-0802A40C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0CD5"/>
    <w:pPr>
      <w:jc w:val="left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3DBA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230CD5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223DBA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esktop\CIL%20document%20formatting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9D329B328C4BBE0DFCEE619434D8" ma:contentTypeVersion="13" ma:contentTypeDescription="Create a new document." ma:contentTypeScope="" ma:versionID="afa664b0dc8de2086769bb4b6b660234">
  <xsd:schema xmlns:xsd="http://www.w3.org/2001/XMLSchema" xmlns:xs="http://www.w3.org/2001/XMLSchema" xmlns:p="http://schemas.microsoft.com/office/2006/metadata/properties" xmlns:ns3="0dc3e94b-94e4-4e05-983e-659540d929e0" xmlns:ns4="d0dea29b-97e7-479c-b803-7fedf1230a1e" targetNamespace="http://schemas.microsoft.com/office/2006/metadata/properties" ma:root="true" ma:fieldsID="2f40c021de59e85d174321465f3f5024" ns3:_="" ns4:_="">
    <xsd:import namespace="0dc3e94b-94e4-4e05-983e-659540d929e0"/>
    <xsd:import namespace="d0dea29b-97e7-479c-b803-7fedf1230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3e94b-94e4-4e05-983e-659540d92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ea29b-97e7-479c-b803-7fedf1230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E31F-E57A-4712-80F5-509DB2864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3e94b-94e4-4e05-983e-659540d929e0"/>
    <ds:schemaRef ds:uri="d0dea29b-97e7-479c-b803-7fedf123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C997B-E621-421D-A920-37CFE32DE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0740-F576-40D2-A646-FE2C80706E40}">
  <ds:schemaRefs>
    <ds:schemaRef ds:uri="http://purl.org/dc/terms/"/>
    <ds:schemaRef ds:uri="http://purl.org/dc/dcmitype/"/>
    <ds:schemaRef ds:uri="http://schemas.microsoft.com/office/2006/documentManagement/types"/>
    <ds:schemaRef ds:uri="d0dea29b-97e7-479c-b803-7fedf1230a1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dc3e94b-94e4-4e05-983e-659540d929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BF43D1-0A4E-4C72-9E05-1B3A026A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15</Pages>
  <Words>6388</Words>
  <Characters>38906</Characters>
  <Application>Microsoft Office Word</Application>
  <DocSecurity>0</DocSecurity>
  <Lines>324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Chan Sze Wei</cp:lastModifiedBy>
  <cp:revision>3</cp:revision>
  <cp:lastPrinted>2019-01-29T09:08:00Z</cp:lastPrinted>
  <dcterms:created xsi:type="dcterms:W3CDTF">2022-07-26T04:29:00Z</dcterms:created>
  <dcterms:modified xsi:type="dcterms:W3CDTF">2022-07-26T04:30:00Z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0x0101006F9A9D329B328C4BBE0DFCEE619434D8</vt:lpwstr>
  </property>
</Properties>
</file>