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129" w14:textId="68B867FA" w:rsidR="000109C0" w:rsidRDefault="00D54DAA" w:rsidP="00992A11">
      <w:pPr>
        <w:pStyle w:val="CILTitle"/>
      </w:pPr>
      <w:r>
        <w:t xml:space="preserve">2019 </w:t>
      </w:r>
      <w:r w:rsidR="000109C0">
        <w:t>PROTOCOL TO IMPLEMENT THE</w:t>
      </w:r>
      <w:r w:rsidR="00017919">
        <w:br/>
      </w:r>
      <w:r w:rsidR="000109C0">
        <w:t>ELEVENTH PACKAGE OF COMMITMENTS</w:t>
      </w:r>
      <w:r w:rsidR="00017919">
        <w:br/>
      </w:r>
      <w:r w:rsidR="000109C0">
        <w:t>ON AIR TRANSPORT SERVICES UNDER</w:t>
      </w:r>
      <w:r w:rsidR="00017919">
        <w:br/>
      </w:r>
      <w:r w:rsidR="000109C0">
        <w:t>THE ASEAN FRAMEWORK AGREEMENT ON SERVICES</w:t>
      </w:r>
    </w:p>
    <w:p w14:paraId="344228C5" w14:textId="2A87E66B" w:rsidR="00C03053" w:rsidRDefault="00D1274B" w:rsidP="00C03053">
      <w:pPr>
        <w:pStyle w:val="CILSubtitle"/>
      </w:pPr>
      <w:r>
        <w:t>Signed</w:t>
      </w:r>
      <w:r w:rsidR="00C03053">
        <w:t xml:space="preserve"> in </w:t>
      </w:r>
      <w:r w:rsidR="00872B93">
        <w:t>Ha</w:t>
      </w:r>
      <w:r w:rsidR="0085774B">
        <w:t xml:space="preserve"> N</w:t>
      </w:r>
      <w:r w:rsidR="00872B93">
        <w:t>oi, Viet</w:t>
      </w:r>
      <w:r w:rsidR="0085774B">
        <w:t xml:space="preserve"> N</w:t>
      </w:r>
      <w:r w:rsidR="00872B93">
        <w:t>am</w:t>
      </w:r>
      <w:r w:rsidR="00C03053">
        <w:t xml:space="preserve"> on </w:t>
      </w:r>
      <w:r w:rsidR="00872B93">
        <w:t>15 November 2019</w:t>
      </w:r>
    </w:p>
    <w:p w14:paraId="1E0816D5" w14:textId="7772496D" w:rsidR="000109C0" w:rsidRDefault="000109C0" w:rsidP="000109C0">
      <w:pPr>
        <w:spacing w:before="0" w:after="0"/>
      </w:pPr>
      <w:r>
        <w:t xml:space="preserve">The Governments of Brunei Darussalam, the Kingdom of Cambodia, the Republic of Indonesia, the </w:t>
      </w:r>
      <w:r w:rsidR="004D3892">
        <w:br/>
      </w:r>
      <w:r>
        <w:t>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singularly "Member State");</w:t>
      </w:r>
    </w:p>
    <w:p w14:paraId="3760B86E" w14:textId="77777777" w:rsidR="000109C0" w:rsidRDefault="000109C0" w:rsidP="000109C0">
      <w:pPr>
        <w:spacing w:before="0" w:after="0"/>
      </w:pPr>
    </w:p>
    <w:p w14:paraId="14901FA4" w14:textId="77777777" w:rsidR="000109C0" w:rsidRDefault="000109C0" w:rsidP="000109C0">
      <w:pPr>
        <w:spacing w:before="0" w:after="0"/>
      </w:pPr>
      <w:r w:rsidRPr="00B031CE">
        <w:rPr>
          <w:b/>
          <w:bCs/>
        </w:rPr>
        <w:t>NOTING</w:t>
      </w:r>
      <w:r w:rsidRPr="005A560D">
        <w:rPr>
          <w:rStyle w:val="Heading2Char"/>
        </w:rPr>
        <w:t xml:space="preserve"> </w:t>
      </w:r>
      <w:r>
        <w:t xml:space="preserve">the ASEAN Framework Agreement on Services ("AFAS") signed on 15 December 1995 in Bangkok, Thailand, which seeks to enhance cooperation in services amongst Member States, eliminate substantially restrictions to trade in services amongst Member States and </w:t>
      </w:r>
      <w:proofErr w:type="spellStart"/>
      <w:r>
        <w:t>liberalise</w:t>
      </w:r>
      <w:proofErr w:type="spellEnd"/>
      <w:r>
        <w:t xml:space="preserve"> trade in services by expanding the depth and scope of </w:t>
      </w:r>
      <w:proofErr w:type="spellStart"/>
      <w:r>
        <w:t>liberalisation</w:t>
      </w:r>
      <w:proofErr w:type="spellEnd"/>
      <w:r>
        <w:t xml:space="preserve"> beyond those undertaken by Member States under the General Agreement on Trade in Services ("GATS") of the World Trade Organization ("WTO");</w:t>
      </w:r>
    </w:p>
    <w:p w14:paraId="781A9B96" w14:textId="77777777" w:rsidR="000109C0" w:rsidRDefault="000109C0" w:rsidP="000109C0">
      <w:pPr>
        <w:spacing w:before="0" w:after="0"/>
      </w:pPr>
    </w:p>
    <w:p w14:paraId="2FCFAE7F" w14:textId="30EB0829" w:rsidR="000109C0" w:rsidRDefault="000109C0" w:rsidP="000109C0">
      <w:pPr>
        <w:spacing w:before="0" w:after="0"/>
      </w:pPr>
      <w:r w:rsidRPr="00B031CE">
        <w:rPr>
          <w:b/>
          <w:bCs/>
        </w:rPr>
        <w:t>NOTING</w:t>
      </w:r>
      <w:r w:rsidRPr="005A560D">
        <w:rPr>
          <w:rStyle w:val="Heading2Char"/>
        </w:rPr>
        <w:t xml:space="preserve"> </w:t>
      </w:r>
      <w:r>
        <w:t xml:space="preserve">the ASEAN Framework Agreement for the Integration of Priority Sectors together with the Roadmap for the Integration of Priority Sectors signed on 29 November 2004 in Vientiane, Lao PDR, and the ASEAN Framework (Amendment) Agreement for the Integration of Priority Sectors signed on 8 December 2006 in Cebu, Philippines, which includes Air Transport, provide measures to deepen and broaden internal economic integration and linkages, with the participation of the private sector, to </w:t>
      </w:r>
      <w:proofErr w:type="spellStart"/>
      <w:r>
        <w:t>realise</w:t>
      </w:r>
      <w:proofErr w:type="spellEnd"/>
      <w:r w:rsidR="00436EB9">
        <w:t xml:space="preserve"> </w:t>
      </w:r>
      <w:r>
        <w:t>an ASEAN Economic Community;</w:t>
      </w:r>
    </w:p>
    <w:p w14:paraId="034F827A" w14:textId="17A1A85A" w:rsidR="000109C0" w:rsidRDefault="000109C0" w:rsidP="000109C0">
      <w:pPr>
        <w:spacing w:before="0" w:after="0"/>
      </w:pPr>
      <w:r>
        <w:t xml:space="preserve"> </w:t>
      </w:r>
    </w:p>
    <w:p w14:paraId="460BF990" w14:textId="7677C25F" w:rsidR="000109C0" w:rsidRDefault="000109C0" w:rsidP="000109C0">
      <w:pPr>
        <w:spacing w:before="0" w:after="0"/>
      </w:pPr>
      <w:r w:rsidRPr="00B031CE">
        <w:rPr>
          <w:b/>
          <w:bCs/>
        </w:rPr>
        <w:t>NOTING</w:t>
      </w:r>
      <w:r w:rsidRPr="005A560D">
        <w:rPr>
          <w:rStyle w:val="Heading2Char"/>
        </w:rPr>
        <w:t xml:space="preserve"> </w:t>
      </w:r>
      <w:r>
        <w:t xml:space="preserve">further the ASEAN Agreement on the Movement of Natural Persons signed on </w:t>
      </w:r>
      <w:r w:rsidR="004D3892">
        <w:br/>
      </w:r>
      <w:r>
        <w:t>19 November 2012 in Phnom Penh, Cambodia that facilitates the movement of natural persons of ASEAN in engaging in trade in goods, trade in services and investment in the region and that upon its entry into force, its Annex 1 shall supersede commitments made under the AFAS in relation to mode 4 (Movement of Natural Persons);</w:t>
      </w:r>
    </w:p>
    <w:p w14:paraId="5471EC38" w14:textId="77777777" w:rsidR="000109C0" w:rsidRDefault="000109C0" w:rsidP="000109C0">
      <w:pPr>
        <w:spacing w:before="0" w:after="0"/>
      </w:pPr>
    </w:p>
    <w:p w14:paraId="317FF131" w14:textId="77777777" w:rsidR="000109C0" w:rsidRDefault="000109C0" w:rsidP="000109C0">
      <w:pPr>
        <w:spacing w:before="0" w:after="0"/>
      </w:pPr>
      <w:r w:rsidRPr="00B031CE">
        <w:rPr>
          <w:b/>
          <w:bCs/>
        </w:rPr>
        <w:t>MINDFUL</w:t>
      </w:r>
      <w:r w:rsidRPr="005A560D">
        <w:rPr>
          <w:rStyle w:val="Heading2Char"/>
        </w:rPr>
        <w:t xml:space="preserve"> </w:t>
      </w:r>
      <w:r>
        <w:t>of the targets and timelines of the ASEAN Transport Strategic Plan 2016-2025 adopted by ASEAN Transport Ministers on 5 November 2015 in Kuala Lumpur, Malaysia that, amongst others, called for the conclusion of the packages of commitments covering all 13 subsectors to be phased in;</w:t>
      </w:r>
    </w:p>
    <w:p w14:paraId="1454BE45" w14:textId="77777777" w:rsidR="000109C0" w:rsidRDefault="000109C0" w:rsidP="000109C0">
      <w:pPr>
        <w:spacing w:before="0" w:after="0"/>
      </w:pPr>
    </w:p>
    <w:p w14:paraId="12140BE6" w14:textId="3C3CD2B5" w:rsidR="000109C0" w:rsidRDefault="000109C0" w:rsidP="000109C0">
      <w:pPr>
        <w:spacing w:before="0" w:after="0"/>
      </w:pPr>
      <w:r w:rsidRPr="00B031CE">
        <w:rPr>
          <w:b/>
          <w:bCs/>
        </w:rPr>
        <w:t>HAVING</w:t>
      </w:r>
      <w:r w:rsidRPr="005A560D">
        <w:rPr>
          <w:rStyle w:val="Heading2Char"/>
        </w:rPr>
        <w:t xml:space="preserve"> </w:t>
      </w:r>
      <w:r>
        <w:t xml:space="preserve">carried out subsequent negotiations pursuant to Article IV of the AFAS and </w:t>
      </w:r>
      <w:proofErr w:type="spellStart"/>
      <w:r>
        <w:t>finalised</w:t>
      </w:r>
      <w:proofErr w:type="spellEnd"/>
      <w:r>
        <w:t xml:space="preserve"> the Eleventh Package of Commitments</w:t>
      </w:r>
      <w:r w:rsidR="0062327F">
        <w:t>;</w:t>
      </w:r>
    </w:p>
    <w:p w14:paraId="26193E30" w14:textId="77777777" w:rsidR="000109C0" w:rsidRDefault="000109C0" w:rsidP="000109C0">
      <w:pPr>
        <w:spacing w:before="0" w:after="0"/>
      </w:pPr>
    </w:p>
    <w:p w14:paraId="317383CA" w14:textId="77777777" w:rsidR="000109C0" w:rsidRDefault="000109C0" w:rsidP="000109C0">
      <w:pPr>
        <w:spacing w:before="0" w:after="0"/>
      </w:pPr>
      <w:r w:rsidRPr="00B031CE">
        <w:rPr>
          <w:b/>
          <w:bCs/>
        </w:rPr>
        <w:t>DESIRING</w:t>
      </w:r>
      <w:r w:rsidRPr="005A560D">
        <w:rPr>
          <w:rStyle w:val="Heading2Char"/>
        </w:rPr>
        <w:t xml:space="preserve"> </w:t>
      </w:r>
      <w:r>
        <w:t>to set out in a schedule, the specific commitments that each Member State shall undertake, for which Member States shall accord preferential treatment to one another on a Most-</w:t>
      </w:r>
      <w:proofErr w:type="spellStart"/>
      <w:r>
        <w:t>Favoured</w:t>
      </w:r>
      <w:proofErr w:type="spellEnd"/>
      <w:r>
        <w:t>-Nation basis,</w:t>
      </w:r>
    </w:p>
    <w:p w14:paraId="3949944D" w14:textId="77777777" w:rsidR="000109C0" w:rsidRPr="001B45A4" w:rsidRDefault="000109C0" w:rsidP="001B45A4">
      <w:pPr>
        <w:rPr>
          <w:b/>
          <w:bCs/>
        </w:rPr>
      </w:pPr>
      <w:r w:rsidRPr="001B45A4">
        <w:rPr>
          <w:b/>
          <w:bCs/>
        </w:rPr>
        <w:t>HAVE AGREED AS FOLLOWS:</w:t>
      </w:r>
    </w:p>
    <w:p w14:paraId="4E7C44D9" w14:textId="77777777" w:rsidR="005A3F9A" w:rsidRDefault="000109C0" w:rsidP="00292BC5">
      <w:pPr>
        <w:pStyle w:val="ListParagraph"/>
        <w:numPr>
          <w:ilvl w:val="0"/>
          <w:numId w:val="13"/>
        </w:numPr>
        <w:spacing w:before="0" w:after="0"/>
        <w:ind w:left="360"/>
      </w:pPr>
      <w:r>
        <w:t>The Annexes to this Protocol shall consist of the consolidated schedules of each Member State's specific commitments, Schedules of Horizontal Commitments, and the Lists of Most-</w:t>
      </w:r>
      <w:proofErr w:type="spellStart"/>
      <w:r>
        <w:t>Favoured</w:t>
      </w:r>
      <w:proofErr w:type="spellEnd"/>
      <w:r>
        <w:t>-Nation Exemptions, which shall form an integral part of this Protocol.</w:t>
      </w:r>
    </w:p>
    <w:p w14:paraId="2733C1E5" w14:textId="77777777" w:rsidR="00566F0E" w:rsidRDefault="00566F0E" w:rsidP="00292BC5">
      <w:pPr>
        <w:pStyle w:val="ListParagraph"/>
        <w:spacing w:before="0" w:after="0"/>
        <w:ind w:left="360"/>
      </w:pPr>
    </w:p>
    <w:p w14:paraId="7D3B55AB" w14:textId="79892028" w:rsidR="006551E3" w:rsidRDefault="000109C0" w:rsidP="00292BC5">
      <w:pPr>
        <w:pStyle w:val="ListParagraph"/>
        <w:numPr>
          <w:ilvl w:val="0"/>
          <w:numId w:val="13"/>
        </w:numPr>
        <w:spacing w:before="0" w:after="0"/>
        <w:ind w:left="360"/>
      </w:pPr>
      <w:r>
        <w:lastRenderedPageBreak/>
        <w:t xml:space="preserve">Subject to each Member State's Schedules of Specific Commitments and the Lists of </w:t>
      </w:r>
      <w:r w:rsidR="00B47234">
        <w:br/>
      </w:r>
      <w:r>
        <w:t>Most</w:t>
      </w:r>
      <w:r w:rsidR="00E1606A">
        <w:t>-</w:t>
      </w:r>
      <w:proofErr w:type="spellStart"/>
      <w:r>
        <w:t>Favoured</w:t>
      </w:r>
      <w:proofErr w:type="spellEnd"/>
      <w:r>
        <w:t xml:space="preserve">-Nation Exemptions, Member States shall accord preferential treatment in air transport services to one another on a </w:t>
      </w:r>
      <w:proofErr w:type="spellStart"/>
      <w:r>
        <w:t>Most­Favoured-Nation</w:t>
      </w:r>
      <w:proofErr w:type="spellEnd"/>
      <w:r>
        <w:t xml:space="preserve"> basis.</w:t>
      </w:r>
    </w:p>
    <w:p w14:paraId="7353FEE2" w14:textId="77777777" w:rsidR="00566F0E" w:rsidRDefault="00566F0E" w:rsidP="00292BC5">
      <w:pPr>
        <w:pStyle w:val="ListParagraph"/>
        <w:spacing w:before="0" w:after="0"/>
        <w:ind w:left="360"/>
      </w:pPr>
    </w:p>
    <w:p w14:paraId="0003E2B7" w14:textId="07A22AE3" w:rsidR="006551E3" w:rsidRDefault="000109C0" w:rsidP="00292BC5">
      <w:pPr>
        <w:pStyle w:val="ListParagraph"/>
        <w:numPr>
          <w:ilvl w:val="0"/>
          <w:numId w:val="13"/>
        </w:numPr>
        <w:spacing w:before="0" w:after="0"/>
        <w:ind w:left="360"/>
      </w:pPr>
      <w:r>
        <w:t>This Protocol and its Annexes shall form an integral part of the AFAS.</w:t>
      </w:r>
    </w:p>
    <w:p w14:paraId="004104E2" w14:textId="77777777" w:rsidR="00566F0E" w:rsidRDefault="00566F0E" w:rsidP="00292BC5">
      <w:pPr>
        <w:pStyle w:val="ListParagraph"/>
        <w:spacing w:before="0" w:after="0"/>
        <w:ind w:left="360"/>
      </w:pPr>
    </w:p>
    <w:p w14:paraId="29F52CA4" w14:textId="1CA39FA3" w:rsidR="00262D86" w:rsidRDefault="000109C0" w:rsidP="00292BC5">
      <w:pPr>
        <w:pStyle w:val="ListParagraph"/>
        <w:numPr>
          <w:ilvl w:val="0"/>
          <w:numId w:val="13"/>
        </w:numPr>
        <w:spacing w:before="0" w:after="0"/>
        <w:ind w:left="360"/>
      </w:pPr>
      <w:r>
        <w:t>This Protocol and the commitments set out</w:t>
      </w:r>
      <w:r w:rsidR="006551E3">
        <w:t xml:space="preserve"> in</w:t>
      </w:r>
      <w:r>
        <w:t xml:space="preserve"> its Annexes shall enter into force on the 60</w:t>
      </w:r>
      <w:r w:rsidR="00345D14" w:rsidRPr="00345D14">
        <w:rPr>
          <w:vertAlign w:val="superscript"/>
        </w:rPr>
        <w:t>th</w:t>
      </w:r>
      <w:r w:rsidR="00345D14">
        <w:t xml:space="preserve"> </w:t>
      </w:r>
      <w:r>
        <w:t xml:space="preserve">day after the deposit of the seventh Instrument of Ratification, Approval or Acceptance with the </w:t>
      </w:r>
      <w:r w:rsidR="00B47234">
        <w:br/>
      </w:r>
      <w:bookmarkStart w:id="0" w:name="_GoBack"/>
      <w:bookmarkEnd w:id="0"/>
      <w:r>
        <w:t>Secretary-General of ASEAN, and shall become effective only among the Member States that have ratified, approved or accepted it. For each Member State ratifying, approving or accepting the Protocol after the deposit of the seventh Instrument of Ratification, Approval or Acceptance, the Protocol and the commitments set out in its Annexes shall enter into force on the 60</w:t>
      </w:r>
      <w:r w:rsidR="00B2442B" w:rsidRPr="00B2442B">
        <w:rPr>
          <w:vertAlign w:val="superscript"/>
        </w:rPr>
        <w:t>th</w:t>
      </w:r>
      <w:r w:rsidR="00B2442B">
        <w:t xml:space="preserve"> </w:t>
      </w:r>
      <w:r>
        <w:t>day after the deposit by such Member State of its Instrument of Ratification, Approval or Acceptance.</w:t>
      </w:r>
    </w:p>
    <w:p w14:paraId="3DBE5ED9" w14:textId="77777777" w:rsidR="00262D86" w:rsidRDefault="00262D86" w:rsidP="00292BC5">
      <w:pPr>
        <w:pStyle w:val="ListParagraph"/>
        <w:ind w:left="360"/>
      </w:pPr>
    </w:p>
    <w:p w14:paraId="4F753500" w14:textId="77777777" w:rsidR="007C6B5B" w:rsidRDefault="000109C0" w:rsidP="00292BC5">
      <w:pPr>
        <w:pStyle w:val="ListParagraph"/>
        <w:numPr>
          <w:ilvl w:val="0"/>
          <w:numId w:val="13"/>
        </w:numPr>
        <w:spacing w:before="0" w:after="0"/>
        <w:ind w:left="360"/>
      </w:pPr>
      <w:r>
        <w:t>The Secretary-General of ASEAN shall promptly</w:t>
      </w:r>
      <w:r w:rsidR="0095151F">
        <w:t xml:space="preserve"> </w:t>
      </w:r>
      <w:r>
        <w:t>notify all Member States of any such deposit made pursuant to paragraph 4.</w:t>
      </w:r>
    </w:p>
    <w:p w14:paraId="5E7F2CD2" w14:textId="77777777" w:rsidR="007C6B5B" w:rsidRDefault="007C6B5B" w:rsidP="00292BC5">
      <w:pPr>
        <w:pStyle w:val="ListParagraph"/>
        <w:ind w:left="360"/>
      </w:pPr>
    </w:p>
    <w:p w14:paraId="185547C8" w14:textId="3199AFE2" w:rsidR="000109C0" w:rsidRDefault="000109C0" w:rsidP="00292BC5">
      <w:pPr>
        <w:pStyle w:val="ListParagraph"/>
        <w:numPr>
          <w:ilvl w:val="0"/>
          <w:numId w:val="13"/>
        </w:numPr>
        <w:spacing w:before="0" w:after="0"/>
        <w:ind w:left="360"/>
      </w:pPr>
      <w:r>
        <w:t xml:space="preserve">This Protocol shall be deposited with the </w:t>
      </w:r>
      <w:proofErr w:type="spellStart"/>
      <w:r>
        <w:t>Secretary­General</w:t>
      </w:r>
      <w:proofErr w:type="spellEnd"/>
      <w:r>
        <w:t xml:space="preserve"> of ASEAN who shall promptly furnish a certified copy thereof to each Member State.</w:t>
      </w:r>
    </w:p>
    <w:p w14:paraId="59DE94FC" w14:textId="77777777" w:rsidR="000109C0" w:rsidRDefault="000109C0" w:rsidP="000109C0">
      <w:pPr>
        <w:spacing w:before="0" w:after="0"/>
      </w:pPr>
    </w:p>
    <w:p w14:paraId="5DAB9136" w14:textId="42D9A819" w:rsidR="000109C0" w:rsidRDefault="000109C0" w:rsidP="000109C0">
      <w:pPr>
        <w:spacing w:before="0" w:after="0"/>
      </w:pPr>
      <w:r w:rsidRPr="001B45A4">
        <w:rPr>
          <w:b/>
          <w:bCs/>
        </w:rPr>
        <w:t>IN WITNESS WHEREOF</w:t>
      </w:r>
      <w:r>
        <w:t xml:space="preserve">, the undersigned, being duly </w:t>
      </w:r>
      <w:proofErr w:type="spellStart"/>
      <w:r>
        <w:t>authorised</w:t>
      </w:r>
      <w:proofErr w:type="spellEnd"/>
      <w:r>
        <w:t xml:space="preserve"> thereto by their respective Governments, have signed the Protocol to Implement the Eleventh Package of Commitments on Air</w:t>
      </w:r>
      <w:r w:rsidR="00F7641F">
        <w:t xml:space="preserve"> </w:t>
      </w:r>
      <w:r>
        <w:t>Transport Services under the ASEAN Framework Agreement on Services.</w:t>
      </w:r>
    </w:p>
    <w:p w14:paraId="19EE9FE2" w14:textId="77777777" w:rsidR="000109C0" w:rsidRDefault="000109C0" w:rsidP="000109C0">
      <w:pPr>
        <w:spacing w:before="0" w:after="0"/>
      </w:pPr>
    </w:p>
    <w:p w14:paraId="350FAFD2" w14:textId="7F954604" w:rsidR="00DF288A" w:rsidRPr="00E423E4" w:rsidRDefault="000109C0" w:rsidP="000109C0">
      <w:pPr>
        <w:spacing w:before="0" w:after="0"/>
      </w:pPr>
      <w:r w:rsidRPr="001B45A4">
        <w:rPr>
          <w:b/>
          <w:bCs/>
        </w:rPr>
        <w:t>DONE</w:t>
      </w:r>
      <w:r>
        <w:t xml:space="preserve"> at </w:t>
      </w:r>
      <w:r w:rsidRPr="00806395">
        <w:rPr>
          <w:b/>
          <w:bCs/>
        </w:rPr>
        <w:t>Ha Noi</w:t>
      </w:r>
      <w:r>
        <w:t xml:space="preserve">, </w:t>
      </w:r>
      <w:r w:rsidRPr="00806395">
        <w:rPr>
          <w:b/>
          <w:bCs/>
        </w:rPr>
        <w:t>Viet Nam</w:t>
      </w:r>
      <w:r>
        <w:t xml:space="preserve">, this </w:t>
      </w:r>
      <w:r w:rsidRPr="00806395">
        <w:rPr>
          <w:b/>
          <w:bCs/>
        </w:rPr>
        <w:t>Fifteenth</w:t>
      </w:r>
      <w:r>
        <w:t xml:space="preserve"> of </w:t>
      </w:r>
      <w:r w:rsidRPr="00806395">
        <w:rPr>
          <w:b/>
          <w:bCs/>
        </w:rPr>
        <w:t>November</w:t>
      </w:r>
      <w:r>
        <w:t xml:space="preserve"> in the</w:t>
      </w:r>
      <w:r w:rsidRPr="00806395">
        <w:rPr>
          <w:b/>
          <w:bCs/>
        </w:rPr>
        <w:t xml:space="preserve"> </w:t>
      </w:r>
      <w:r>
        <w:t xml:space="preserve">Year </w:t>
      </w:r>
      <w:r w:rsidRPr="00806395">
        <w:rPr>
          <w:b/>
          <w:bCs/>
        </w:rPr>
        <w:t>Two Thousand and Nineteen</w:t>
      </w:r>
      <w:r>
        <w:t>, in a single original copy in the English Language.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643F" w14:textId="77777777" w:rsidR="009B3DD1" w:rsidRDefault="009B3DD1" w:rsidP="00F61B4F">
      <w:pPr>
        <w:spacing w:before="0" w:after="0" w:line="240" w:lineRule="auto"/>
      </w:pPr>
      <w:r>
        <w:separator/>
      </w:r>
    </w:p>
  </w:endnote>
  <w:endnote w:type="continuationSeparator" w:id="0">
    <w:p w14:paraId="67D8969C" w14:textId="77777777" w:rsidR="009B3DD1" w:rsidRDefault="009B3DD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FD59" w14:textId="77777777" w:rsidR="00B532E2" w:rsidRDefault="00B532E2" w:rsidP="00F61B4F">
    <w:pPr>
      <w:pStyle w:val="Footer"/>
      <w:tabs>
        <w:tab w:val="clear" w:pos="9360"/>
        <w:tab w:val="right" w:pos="8931"/>
      </w:tabs>
      <w:jc w:val="right"/>
    </w:pPr>
  </w:p>
  <w:p w14:paraId="404D1F6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p w14:paraId="77CD3F3D" w14:textId="77777777" w:rsidR="008D260B" w:rsidRDefault="008D2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6340" w14:textId="77777777" w:rsidR="00B532E2" w:rsidRDefault="00B532E2" w:rsidP="00F61B4F">
    <w:pPr>
      <w:pStyle w:val="Footer"/>
      <w:tabs>
        <w:tab w:val="clear" w:pos="9360"/>
        <w:tab w:val="right" w:pos="8931"/>
      </w:tabs>
      <w:jc w:val="right"/>
    </w:pPr>
  </w:p>
  <w:p w14:paraId="444843F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F1EF" w14:textId="77777777" w:rsidR="009B3DD1" w:rsidRDefault="009B3DD1" w:rsidP="00F61B4F">
      <w:pPr>
        <w:spacing w:before="0" w:after="0" w:line="240" w:lineRule="auto"/>
      </w:pPr>
      <w:r>
        <w:separator/>
      </w:r>
    </w:p>
  </w:footnote>
  <w:footnote w:type="continuationSeparator" w:id="0">
    <w:p w14:paraId="554D422D" w14:textId="77777777" w:rsidR="009B3DD1" w:rsidRDefault="009B3DD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B046" w14:textId="02B8C849" w:rsidR="00B532E2" w:rsidRPr="00CD6026" w:rsidRDefault="00992A11" w:rsidP="00CD6026">
    <w:pPr>
      <w:pStyle w:val="Header"/>
      <w:pBdr>
        <w:bottom w:val="single" w:sz="4" w:space="1" w:color="auto"/>
      </w:pBdr>
      <w:rPr>
        <w:rFonts w:cs="Arial"/>
        <w:caps/>
        <w:color w:val="808080"/>
        <w:sz w:val="16"/>
        <w:szCs w:val="16"/>
      </w:rPr>
    </w:pPr>
    <w:r>
      <w:rPr>
        <w:rFonts w:cs="Arial"/>
        <w:caps/>
        <w:color w:val="808080"/>
        <w:sz w:val="16"/>
        <w:szCs w:val="16"/>
      </w:rPr>
      <w:t>2019</w:t>
    </w:r>
    <w:r w:rsidR="00DF288A">
      <w:rPr>
        <w:rFonts w:cs="Arial"/>
        <w:caps/>
        <w:color w:val="808080"/>
        <w:sz w:val="16"/>
        <w:szCs w:val="16"/>
      </w:rPr>
      <w:t xml:space="preserve"> </w:t>
    </w:r>
    <w:r>
      <w:rPr>
        <w:rFonts w:cs="Arial"/>
        <w:caps/>
        <w:color w:val="808080"/>
        <w:sz w:val="16"/>
        <w:szCs w:val="16"/>
      </w:rPr>
      <w:t xml:space="preserve">Protocol </w:t>
    </w:r>
    <w:r w:rsidR="00240B85">
      <w:rPr>
        <w:rFonts w:cs="Arial"/>
        <w:caps/>
        <w:color w:val="808080"/>
        <w:sz w:val="16"/>
        <w:szCs w:val="16"/>
      </w:rPr>
      <w:t xml:space="preserve">to implement </w:t>
    </w:r>
    <w:r w:rsidR="007B0374">
      <w:rPr>
        <w:rFonts w:cs="Arial"/>
        <w:caps/>
        <w:color w:val="808080"/>
        <w:sz w:val="16"/>
        <w:szCs w:val="16"/>
      </w:rPr>
      <w:t>11</w:t>
    </w:r>
    <w:r w:rsidR="007B0374" w:rsidRPr="007B0374">
      <w:rPr>
        <w:rFonts w:cs="Arial"/>
        <w:caps/>
        <w:color w:val="808080"/>
        <w:sz w:val="16"/>
        <w:szCs w:val="16"/>
        <w:vertAlign w:val="superscript"/>
      </w:rPr>
      <w:t>th</w:t>
    </w:r>
    <w:r w:rsidR="007B0374">
      <w:rPr>
        <w:rFonts w:cs="Arial"/>
        <w:caps/>
        <w:color w:val="808080"/>
        <w:sz w:val="16"/>
        <w:szCs w:val="16"/>
      </w:rPr>
      <w:t xml:space="preserve"> </w:t>
    </w:r>
    <w:r w:rsidR="00240B85">
      <w:rPr>
        <w:rFonts w:cs="Arial"/>
        <w:caps/>
        <w:color w:val="808080"/>
        <w:sz w:val="16"/>
        <w:szCs w:val="16"/>
      </w:rPr>
      <w:t xml:space="preserve">package of commitments on air transport services under </w:t>
    </w:r>
    <w:r w:rsidR="007B0374">
      <w:rPr>
        <w:rFonts w:cs="Arial"/>
        <w:caps/>
        <w:color w:val="808080"/>
        <w:sz w:val="16"/>
        <w:szCs w:val="16"/>
      </w:rPr>
      <w:t>AFAS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4204D"/>
    <w:multiLevelType w:val="hybridMultilevel"/>
    <w:tmpl w:val="B58C49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C0"/>
    <w:rsid w:val="00000FB0"/>
    <w:rsid w:val="00002446"/>
    <w:rsid w:val="000043E5"/>
    <w:rsid w:val="000109C0"/>
    <w:rsid w:val="00011723"/>
    <w:rsid w:val="00013D73"/>
    <w:rsid w:val="00014A38"/>
    <w:rsid w:val="000173F4"/>
    <w:rsid w:val="00017919"/>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5E2B"/>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013C"/>
    <w:rsid w:val="00191FB7"/>
    <w:rsid w:val="00194639"/>
    <w:rsid w:val="0019674F"/>
    <w:rsid w:val="001A0777"/>
    <w:rsid w:val="001A31BD"/>
    <w:rsid w:val="001B45A4"/>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0B85"/>
    <w:rsid w:val="002423B7"/>
    <w:rsid w:val="00244645"/>
    <w:rsid w:val="00245638"/>
    <w:rsid w:val="0025204F"/>
    <w:rsid w:val="002520E2"/>
    <w:rsid w:val="00256484"/>
    <w:rsid w:val="002566AC"/>
    <w:rsid w:val="00257575"/>
    <w:rsid w:val="00260086"/>
    <w:rsid w:val="00260DE8"/>
    <w:rsid w:val="00262BEE"/>
    <w:rsid w:val="00262D86"/>
    <w:rsid w:val="002653B1"/>
    <w:rsid w:val="00274C7A"/>
    <w:rsid w:val="002750EF"/>
    <w:rsid w:val="00275D0D"/>
    <w:rsid w:val="00284792"/>
    <w:rsid w:val="002927F7"/>
    <w:rsid w:val="00292BC5"/>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5D14"/>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6587"/>
    <w:rsid w:val="00436EB9"/>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3892"/>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66F0E"/>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3F9A"/>
    <w:rsid w:val="005A418E"/>
    <w:rsid w:val="005A560D"/>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327F"/>
    <w:rsid w:val="00624B74"/>
    <w:rsid w:val="0062758C"/>
    <w:rsid w:val="00627B91"/>
    <w:rsid w:val="0064082A"/>
    <w:rsid w:val="00642035"/>
    <w:rsid w:val="0064206B"/>
    <w:rsid w:val="00646905"/>
    <w:rsid w:val="006477C3"/>
    <w:rsid w:val="006551E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374"/>
    <w:rsid w:val="007B0CD2"/>
    <w:rsid w:val="007B6E2C"/>
    <w:rsid w:val="007B7706"/>
    <w:rsid w:val="007C0404"/>
    <w:rsid w:val="007C158E"/>
    <w:rsid w:val="007C1E9A"/>
    <w:rsid w:val="007C6B5B"/>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6395"/>
    <w:rsid w:val="00812B21"/>
    <w:rsid w:val="00814493"/>
    <w:rsid w:val="008171B7"/>
    <w:rsid w:val="00820B03"/>
    <w:rsid w:val="00821388"/>
    <w:rsid w:val="00822E73"/>
    <w:rsid w:val="008237A5"/>
    <w:rsid w:val="00824DAD"/>
    <w:rsid w:val="00824DEF"/>
    <w:rsid w:val="008262AF"/>
    <w:rsid w:val="00841728"/>
    <w:rsid w:val="008419D9"/>
    <w:rsid w:val="0084289A"/>
    <w:rsid w:val="00850873"/>
    <w:rsid w:val="0085774B"/>
    <w:rsid w:val="0086274F"/>
    <w:rsid w:val="00863AA4"/>
    <w:rsid w:val="0086777B"/>
    <w:rsid w:val="00871D6D"/>
    <w:rsid w:val="00872B93"/>
    <w:rsid w:val="00875863"/>
    <w:rsid w:val="008761FC"/>
    <w:rsid w:val="00892F2F"/>
    <w:rsid w:val="008A2C17"/>
    <w:rsid w:val="008A3A39"/>
    <w:rsid w:val="008A5721"/>
    <w:rsid w:val="008B001D"/>
    <w:rsid w:val="008B0875"/>
    <w:rsid w:val="008B1645"/>
    <w:rsid w:val="008C33B3"/>
    <w:rsid w:val="008C3761"/>
    <w:rsid w:val="008C6A9C"/>
    <w:rsid w:val="008D260B"/>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151F"/>
    <w:rsid w:val="0095406B"/>
    <w:rsid w:val="00956C40"/>
    <w:rsid w:val="00957449"/>
    <w:rsid w:val="00965ACC"/>
    <w:rsid w:val="00966DC7"/>
    <w:rsid w:val="0096746F"/>
    <w:rsid w:val="00974D05"/>
    <w:rsid w:val="0098008C"/>
    <w:rsid w:val="00982034"/>
    <w:rsid w:val="00982B34"/>
    <w:rsid w:val="009842E6"/>
    <w:rsid w:val="0098652C"/>
    <w:rsid w:val="00991C17"/>
    <w:rsid w:val="00992233"/>
    <w:rsid w:val="00992A11"/>
    <w:rsid w:val="009943AE"/>
    <w:rsid w:val="00996773"/>
    <w:rsid w:val="00996953"/>
    <w:rsid w:val="00997244"/>
    <w:rsid w:val="00997B54"/>
    <w:rsid w:val="009A068F"/>
    <w:rsid w:val="009A0BE7"/>
    <w:rsid w:val="009B12F0"/>
    <w:rsid w:val="009B246D"/>
    <w:rsid w:val="009B3DD1"/>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1CE"/>
    <w:rsid w:val="00B05254"/>
    <w:rsid w:val="00B05F3A"/>
    <w:rsid w:val="00B0640C"/>
    <w:rsid w:val="00B14396"/>
    <w:rsid w:val="00B173B5"/>
    <w:rsid w:val="00B207F2"/>
    <w:rsid w:val="00B2442B"/>
    <w:rsid w:val="00B267DC"/>
    <w:rsid w:val="00B308F2"/>
    <w:rsid w:val="00B30DEB"/>
    <w:rsid w:val="00B34B14"/>
    <w:rsid w:val="00B420A0"/>
    <w:rsid w:val="00B456B7"/>
    <w:rsid w:val="00B45912"/>
    <w:rsid w:val="00B47234"/>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3053"/>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274B"/>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4DAA"/>
    <w:rsid w:val="00D56D91"/>
    <w:rsid w:val="00D67A09"/>
    <w:rsid w:val="00D712DE"/>
    <w:rsid w:val="00D75BF6"/>
    <w:rsid w:val="00D804A1"/>
    <w:rsid w:val="00D85BC9"/>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606A"/>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2931"/>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41F"/>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D0A9F"/>
  <w15:docId w15:val="{7F9DD7D1-75A6-4AD2-A4C9-462DBD6E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8652C"/>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8652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222D-A3A5-43E0-A14D-79DE19BB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37</cp:revision>
  <cp:lastPrinted>2019-01-29T09:08:00Z</cp:lastPrinted>
  <dcterms:created xsi:type="dcterms:W3CDTF">2022-05-12T06:03:00Z</dcterms:created>
  <dcterms:modified xsi:type="dcterms:W3CDTF">2022-12-08T03:41:00Z</dcterms:modified>
</cp:coreProperties>
</file>